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5" w:rsidRDefault="002B4575" w:rsidP="002B4575">
      <w:pPr>
        <w:ind w:left="4820"/>
      </w:pPr>
    </w:p>
    <w:p w:rsidR="004D7907" w:rsidRPr="00C368DC" w:rsidRDefault="004D7907" w:rsidP="004D7907">
      <w:pPr>
        <w:pStyle w:val="LO-normal"/>
        <w:jc w:val="right"/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</w:rPr>
      </w:pPr>
      <w:r w:rsidRPr="00C368DC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</w:rPr>
        <w:t>ALLEGATO A</w:t>
      </w:r>
    </w:p>
    <w:p w:rsidR="00972649" w:rsidRPr="00972649" w:rsidRDefault="002D2442" w:rsidP="00972649">
      <w:pPr>
        <w:spacing w:before="240" w:line="276" w:lineRule="auto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  <w:color w:val="000000"/>
        </w:rPr>
        <w:t xml:space="preserve">OGGETTO: </w:t>
      </w:r>
      <w:r w:rsidR="00972649" w:rsidRPr="00972649">
        <w:rPr>
          <w:rFonts w:ascii="Calibri Light" w:hAnsi="Calibri Light"/>
          <w:b/>
        </w:rPr>
        <w:t>AVVISO PUBBLICO AVENTE AD OGGETTO M</w:t>
      </w:r>
      <w:r w:rsidR="00972649" w:rsidRPr="00972649">
        <w:rPr>
          <w:rFonts w:ascii="Calibri Light" w:hAnsi="Calibri Light"/>
          <w:b/>
          <w:bCs/>
        </w:rPr>
        <w:t xml:space="preserve">ANIFESTAZIONE D’INTERESSE PER L’INDIVIDUAZIONE </w:t>
      </w:r>
      <w:proofErr w:type="spellStart"/>
      <w:r w:rsidR="00972649" w:rsidRPr="00972649">
        <w:rPr>
          <w:rFonts w:ascii="Calibri Light" w:hAnsi="Calibri Light"/>
          <w:b/>
          <w:bCs/>
        </w:rPr>
        <w:t>DI</w:t>
      </w:r>
      <w:proofErr w:type="spellEnd"/>
      <w:r w:rsidR="00972649" w:rsidRPr="00972649">
        <w:rPr>
          <w:rFonts w:ascii="Calibri Light" w:hAnsi="Calibri Light"/>
          <w:b/>
          <w:bCs/>
        </w:rPr>
        <w:t xml:space="preserve"> ENTI DEL TERZO SETTORE DISPONIBILI ALLA CO-PROGETTAZIONE PER LA PARTECIPAZIONE AL BANDO “SPAZI AGGREGATIVI </w:t>
      </w:r>
      <w:proofErr w:type="spellStart"/>
      <w:r w:rsidR="00972649" w:rsidRPr="00972649">
        <w:rPr>
          <w:rFonts w:ascii="Calibri Light" w:hAnsi="Calibri Light"/>
          <w:b/>
          <w:bCs/>
        </w:rPr>
        <w:t>DI</w:t>
      </w:r>
      <w:proofErr w:type="spellEnd"/>
      <w:r w:rsidR="00972649" w:rsidRPr="00972649">
        <w:rPr>
          <w:rFonts w:ascii="Calibri Light" w:hAnsi="Calibri Light"/>
          <w:b/>
          <w:bCs/>
        </w:rPr>
        <w:t xml:space="preserve"> PROSSIMITA’ 2022”   </w:t>
      </w:r>
    </w:p>
    <w:p w:rsidR="00DA38E5" w:rsidRDefault="00DA38E5" w:rsidP="002D2442">
      <w:pPr>
        <w:pStyle w:val="LO-normal"/>
        <w:jc w:val="center"/>
        <w:rPr>
          <w:rFonts w:ascii="Calibri Light" w:eastAsia="Times New Roman" w:hAnsi="Calibri Light" w:cs="Times New Roman"/>
          <w:b/>
          <w:color w:val="000000"/>
          <w:sz w:val="24"/>
          <w:szCs w:val="24"/>
        </w:rPr>
      </w:pPr>
    </w:p>
    <w:p w:rsidR="002D2442" w:rsidRPr="00C368DC" w:rsidRDefault="002D2442" w:rsidP="002D2442">
      <w:pPr>
        <w:pStyle w:val="LO-normal"/>
        <w:jc w:val="center"/>
        <w:rPr>
          <w:rFonts w:ascii="Calibri Light" w:hAnsi="Calibri Light"/>
          <w:sz w:val="24"/>
          <w:szCs w:val="24"/>
        </w:rPr>
      </w:pPr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 xml:space="preserve">MANIFESTAZIONE </w:t>
      </w:r>
      <w:proofErr w:type="spellStart"/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>DI</w:t>
      </w:r>
      <w:proofErr w:type="spellEnd"/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 xml:space="preserve"> INTERESSE PER LA PARTECIPAZIONE ALLA PARTNERSHIP </w:t>
      </w:r>
      <w:proofErr w:type="spellStart"/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>DI</w:t>
      </w:r>
      <w:proofErr w:type="spellEnd"/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 xml:space="preserve"> PROGETTO  </w:t>
      </w:r>
    </w:p>
    <w:p w:rsidR="002D2442" w:rsidRDefault="002D2442" w:rsidP="004D7907">
      <w:pPr>
        <w:pStyle w:val="LO-normal"/>
        <w:spacing w:after="0" w:line="360" w:lineRule="auto"/>
        <w:jc w:val="center"/>
        <w:rPr>
          <w:rFonts w:ascii="Calibri Light" w:eastAsia="Times New Roman" w:hAnsi="Calibri Light" w:cs="Times New Roman"/>
          <w:b/>
          <w:color w:val="000000"/>
        </w:rPr>
      </w:pPr>
    </w:p>
    <w:p w:rsidR="002D2442" w:rsidRPr="001A6ACF" w:rsidRDefault="002D2442" w:rsidP="001A6ACF">
      <w:pPr>
        <w:pStyle w:val="LO-normal"/>
        <w:spacing w:after="0" w:line="360" w:lineRule="auto"/>
        <w:rPr>
          <w:rFonts w:ascii="Calibri Light" w:eastAsia="Times New Roman" w:hAnsi="Calibri Light" w:cs="Times New Roman"/>
          <w:color w:val="000000"/>
        </w:rPr>
      </w:pPr>
      <w:r w:rsidRPr="001A6ACF">
        <w:rPr>
          <w:rFonts w:ascii="Calibri Light" w:eastAsia="Times New Roman" w:hAnsi="Calibri Light" w:cs="Times New Roman"/>
          <w:color w:val="000000"/>
        </w:rPr>
        <w:t>Il Sottoscritto ______________________________________________________________________, nato a_____________________________</w:t>
      </w:r>
      <w:r w:rsidR="004D7907" w:rsidRPr="001A6ACF">
        <w:rPr>
          <w:rFonts w:ascii="Calibri Light" w:eastAsia="Times New Roman" w:hAnsi="Calibri Light" w:cs="Times New Roman"/>
          <w:color w:val="000000"/>
        </w:rPr>
        <w:t xml:space="preserve"> _______</w:t>
      </w:r>
      <w:r w:rsidRPr="001A6ACF">
        <w:rPr>
          <w:rFonts w:ascii="Calibri Light" w:eastAsia="Times New Roman" w:hAnsi="Calibri Light" w:cs="Times New Roman"/>
          <w:color w:val="000000"/>
        </w:rPr>
        <w:t>,</w:t>
      </w:r>
      <w:r w:rsidR="004D7907" w:rsidRPr="001A6ACF">
        <w:rPr>
          <w:rFonts w:ascii="Calibri Light" w:eastAsia="Times New Roman" w:hAnsi="Calibri Light" w:cs="Times New Roman"/>
          <w:color w:val="000000"/>
        </w:rPr>
        <w:t xml:space="preserve"> il ______________ </w:t>
      </w:r>
      <w:r w:rsidRPr="001A6ACF">
        <w:rPr>
          <w:rFonts w:ascii="Calibri Light" w:eastAsia="Times New Roman" w:hAnsi="Calibri Light" w:cs="Times New Roman"/>
          <w:color w:val="000000"/>
        </w:rPr>
        <w:t xml:space="preserve"> residente a_______________ </w:t>
      </w:r>
      <w:r w:rsidR="004D7907" w:rsidRPr="001A6ACF">
        <w:rPr>
          <w:rFonts w:ascii="Calibri Light" w:eastAsia="Times New Roman" w:hAnsi="Calibri Light" w:cs="Times New Roman"/>
          <w:color w:val="000000"/>
        </w:rPr>
        <w:t>_____________ ____________</w:t>
      </w:r>
      <w:r w:rsidRPr="001A6ACF">
        <w:rPr>
          <w:rFonts w:ascii="Calibri Light" w:eastAsia="Times New Roman" w:hAnsi="Calibri Light" w:cs="Times New Roman"/>
          <w:color w:val="000000"/>
        </w:rPr>
        <w:t>(Provincia___</w:t>
      </w:r>
      <w:r w:rsidR="004D7907" w:rsidRPr="001A6ACF">
        <w:rPr>
          <w:rFonts w:ascii="Calibri Light" w:eastAsia="Times New Roman" w:hAnsi="Calibri Light" w:cs="Times New Roman"/>
          <w:color w:val="000000"/>
        </w:rPr>
        <w:t>_</w:t>
      </w:r>
      <w:r w:rsidRPr="001A6ACF">
        <w:rPr>
          <w:rFonts w:ascii="Calibri Light" w:eastAsia="Times New Roman" w:hAnsi="Calibri Light" w:cs="Times New Roman"/>
          <w:color w:val="000000"/>
        </w:rPr>
        <w:t>), CAP________, via__________________________________, n. __, in qualità di legale rappresentante dell’Ente Partner (denominazione Ente): ____________________________________</w:t>
      </w:r>
      <w:r w:rsidR="004D7907" w:rsidRPr="001A6ACF">
        <w:rPr>
          <w:rFonts w:ascii="Calibri Light" w:eastAsia="Times New Roman" w:hAnsi="Calibri Light" w:cs="Times New Roman"/>
          <w:color w:val="000000"/>
        </w:rPr>
        <w:t>_______________</w:t>
      </w:r>
      <w:r w:rsidRPr="001A6ACF">
        <w:rPr>
          <w:rFonts w:ascii="Calibri Light" w:eastAsia="Times New Roman" w:hAnsi="Calibri Light" w:cs="Times New Roman"/>
          <w:color w:val="000000"/>
        </w:rPr>
        <w:t>con sede legale nel Comune di ___________________</w:t>
      </w:r>
      <w:r w:rsidR="004D7907" w:rsidRPr="001A6ACF">
        <w:rPr>
          <w:rFonts w:ascii="Calibri Light" w:eastAsia="Times New Roman" w:hAnsi="Calibri Light" w:cs="Times New Roman"/>
          <w:color w:val="000000"/>
        </w:rPr>
        <w:t>_____</w:t>
      </w:r>
      <w:r w:rsidRPr="001A6ACF">
        <w:rPr>
          <w:rFonts w:ascii="Calibri Light" w:eastAsia="Times New Roman" w:hAnsi="Calibri Light" w:cs="Times New Roman"/>
          <w:color w:val="000000"/>
        </w:rPr>
        <w:t xml:space="preserve"> (Provincia___) CAP ___________, </w:t>
      </w:r>
      <w:r w:rsidR="004D7907" w:rsidRPr="001A6ACF">
        <w:rPr>
          <w:rFonts w:ascii="Calibri Light" w:eastAsia="Times New Roman" w:hAnsi="Calibri Light" w:cs="Times New Roman"/>
          <w:color w:val="000000"/>
        </w:rPr>
        <w:t>via__________________________</w:t>
      </w:r>
      <w:r w:rsidRPr="001A6ACF">
        <w:rPr>
          <w:rFonts w:ascii="Calibri Light" w:eastAsia="Times New Roman" w:hAnsi="Calibri Light" w:cs="Times New Roman"/>
          <w:color w:val="000000"/>
        </w:rPr>
        <w:t>, n.____,</w:t>
      </w:r>
      <w:r w:rsidR="004D7907" w:rsidRPr="001A6ACF">
        <w:rPr>
          <w:rFonts w:ascii="Calibri Light" w:eastAsia="Times New Roman" w:hAnsi="Calibri Light" w:cs="Times New Roman"/>
          <w:color w:val="000000"/>
        </w:rPr>
        <w:t xml:space="preserve"> C.F._________________________________</w:t>
      </w:r>
      <w:r w:rsidRPr="001A6ACF">
        <w:rPr>
          <w:rFonts w:ascii="Calibri Light" w:eastAsia="Times New Roman" w:hAnsi="Calibri Light" w:cs="Times New Roman"/>
          <w:color w:val="000000"/>
        </w:rPr>
        <w:t>PARTITA</w:t>
      </w:r>
      <w:r w:rsidR="004D7907" w:rsidRPr="001A6ACF">
        <w:rPr>
          <w:rFonts w:ascii="Calibri Light" w:eastAsia="Times New Roman" w:hAnsi="Calibri Light" w:cs="Times New Roman"/>
          <w:color w:val="000000"/>
        </w:rPr>
        <w:t xml:space="preserve"> </w:t>
      </w:r>
      <w:r w:rsidRPr="001A6ACF">
        <w:rPr>
          <w:rFonts w:ascii="Calibri Light" w:eastAsia="Times New Roman" w:hAnsi="Calibri Light" w:cs="Times New Roman"/>
          <w:color w:val="000000"/>
        </w:rPr>
        <w:t xml:space="preserve"> </w:t>
      </w:r>
      <w:r w:rsidR="004D7907" w:rsidRPr="001A6ACF">
        <w:rPr>
          <w:rFonts w:ascii="Calibri Light" w:eastAsia="Times New Roman" w:hAnsi="Calibri Light" w:cs="Times New Roman"/>
          <w:color w:val="000000"/>
        </w:rPr>
        <w:t>IVA__________________________________ _</w:t>
      </w:r>
    </w:p>
    <w:p w:rsidR="004D7907" w:rsidRPr="001A6ACF" w:rsidRDefault="004D7907" w:rsidP="001A6ACF">
      <w:pPr>
        <w:pStyle w:val="LO-normal"/>
        <w:spacing w:after="0" w:line="360" w:lineRule="auto"/>
        <w:rPr>
          <w:rFonts w:ascii="Calibri Light" w:eastAsia="Times New Roman" w:hAnsi="Calibri Light" w:cs="Times New Roman"/>
          <w:color w:val="000000"/>
        </w:rPr>
      </w:pPr>
      <w:r w:rsidRPr="001A6ACF">
        <w:rPr>
          <w:rFonts w:ascii="Calibri Light" w:eastAsia="Times New Roman" w:hAnsi="Calibri Light" w:cs="Times New Roman"/>
          <w:color w:val="000000"/>
        </w:rPr>
        <w:t>INDIRIZZO E-MAIL:____________________________________ PEC______________________________</w:t>
      </w:r>
    </w:p>
    <w:p w:rsidR="004D7907" w:rsidRPr="001A6ACF" w:rsidRDefault="004D7907" w:rsidP="001A6ACF">
      <w:pPr>
        <w:pStyle w:val="LO-normal"/>
        <w:spacing w:after="0" w:line="360" w:lineRule="auto"/>
        <w:rPr>
          <w:rFonts w:ascii="Calibri Light" w:eastAsia="Times New Roman" w:hAnsi="Calibri Light" w:cs="Times New Roman"/>
          <w:color w:val="000000"/>
        </w:rPr>
      </w:pPr>
      <w:r w:rsidRPr="001A6ACF">
        <w:rPr>
          <w:rFonts w:ascii="Calibri Light" w:eastAsia="Times New Roman" w:hAnsi="Calibri Light" w:cs="Times New Roman"/>
          <w:color w:val="000000"/>
        </w:rPr>
        <w:t>TELEFONO:_____________________________________</w:t>
      </w:r>
    </w:p>
    <w:p w:rsidR="001A6ACF" w:rsidRDefault="00533599" w:rsidP="001A6ACF">
      <w:pPr>
        <w:pStyle w:val="LO-normal"/>
        <w:spacing w:after="0" w:line="360" w:lineRule="auto"/>
        <w:rPr>
          <w:rFonts w:ascii="Calibri Light" w:eastAsia="Times New Roman" w:hAnsi="Calibri Light" w:cs="Times New Roman"/>
          <w:b/>
          <w:color w:val="000000"/>
        </w:rPr>
      </w:pPr>
      <w:r>
        <w:t xml:space="preserve">consapevole delle sanzioni penali richiamate dall’art.76 del </w:t>
      </w:r>
      <w:proofErr w:type="spellStart"/>
      <w:r>
        <w:t>d.P.R.</w:t>
      </w:r>
      <w:proofErr w:type="spellEnd"/>
      <w:r>
        <w:t xml:space="preserve"> 28.12.2000 n.445, in caso di dichiarazioni mendaci e di formazione o uso di atti falsi</w:t>
      </w:r>
    </w:p>
    <w:p w:rsidR="002D2442" w:rsidRPr="00C368DC" w:rsidRDefault="002D2442" w:rsidP="001A6ACF">
      <w:pPr>
        <w:pStyle w:val="LO-normal"/>
        <w:spacing w:after="0" w:line="360" w:lineRule="auto"/>
        <w:jc w:val="center"/>
        <w:rPr>
          <w:rFonts w:ascii="Calibri Light" w:hAnsi="Calibri Light"/>
          <w:b/>
          <w:sz w:val="24"/>
          <w:szCs w:val="24"/>
        </w:rPr>
      </w:pPr>
      <w:r w:rsidRPr="00C368DC">
        <w:rPr>
          <w:rFonts w:ascii="Calibri Light" w:eastAsia="Times New Roman" w:hAnsi="Calibri Light" w:cs="Times New Roman"/>
          <w:b/>
          <w:color w:val="000000"/>
          <w:sz w:val="24"/>
          <w:szCs w:val="24"/>
        </w:rPr>
        <w:t>DICHIARA</w:t>
      </w:r>
    </w:p>
    <w:p w:rsidR="00A166F7" w:rsidRPr="00A166F7" w:rsidRDefault="00D93D4B" w:rsidP="00C368DC">
      <w:pPr>
        <w:pStyle w:val="LO-normal"/>
        <w:numPr>
          <w:ilvl w:val="0"/>
          <w:numId w:val="30"/>
        </w:numPr>
        <w:spacing w:after="0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color w:val="000000"/>
        </w:rPr>
        <w:t xml:space="preserve">Di essere in </w:t>
      </w:r>
      <w:r w:rsidR="00A166F7">
        <w:rPr>
          <w:rFonts w:ascii="Calibri Light" w:eastAsia="Times New Roman" w:hAnsi="Calibri Light" w:cs="Times New Roman"/>
          <w:color w:val="000000"/>
        </w:rPr>
        <w:t>possesso d</w:t>
      </w:r>
      <w:r w:rsidR="00C368DC" w:rsidRPr="001A6ACF">
        <w:rPr>
          <w:rFonts w:ascii="Calibri Light" w:eastAsia="Times New Roman" w:hAnsi="Calibri Light" w:cs="Times New Roman"/>
          <w:color w:val="000000"/>
        </w:rPr>
        <w:t xml:space="preserve">i </w:t>
      </w:r>
      <w:r w:rsidR="00A166F7">
        <w:rPr>
          <w:rFonts w:ascii="Calibri Light" w:eastAsia="Times New Roman" w:hAnsi="Calibri Light" w:cs="Times New Roman"/>
          <w:color w:val="000000"/>
        </w:rPr>
        <w:t xml:space="preserve">tutti i </w:t>
      </w:r>
      <w:r w:rsidR="00C368DC" w:rsidRPr="001A6ACF">
        <w:rPr>
          <w:rFonts w:ascii="Calibri Light" w:eastAsia="Times New Roman" w:hAnsi="Calibri Light" w:cs="Times New Roman"/>
          <w:color w:val="000000"/>
        </w:rPr>
        <w:t>requisiti previsti dalla normativa vigente per accedere a finanziamenti pubblici</w:t>
      </w:r>
      <w:r w:rsidR="00A166F7">
        <w:rPr>
          <w:rFonts w:ascii="Calibri Light" w:eastAsia="Times New Roman" w:hAnsi="Calibri Light" w:cs="Times New Roman"/>
          <w:color w:val="000000"/>
        </w:rPr>
        <w:t>;</w:t>
      </w:r>
    </w:p>
    <w:p w:rsidR="00C368DC" w:rsidRPr="00A166F7" w:rsidRDefault="00D93D4B" w:rsidP="001A6ACF">
      <w:pPr>
        <w:pStyle w:val="LO-normal"/>
        <w:numPr>
          <w:ilvl w:val="0"/>
          <w:numId w:val="30"/>
        </w:numPr>
        <w:spacing w:after="0" w:line="360" w:lineRule="auto"/>
        <w:rPr>
          <w:rFonts w:ascii="Calibri Light" w:eastAsia="Times New Roman" w:hAnsi="Calibri Light" w:cs="Times New Roman"/>
          <w:color w:val="000000"/>
        </w:rPr>
      </w:pPr>
      <w:r>
        <w:rPr>
          <w:rFonts w:ascii="Calibri Light" w:eastAsia="Times New Roman" w:hAnsi="Calibri Light" w:cs="Times New Roman"/>
          <w:color w:val="000000"/>
        </w:rPr>
        <w:t>Di essere in possesso</w:t>
      </w:r>
      <w:r w:rsidR="00A166F7" w:rsidRPr="00A166F7">
        <w:rPr>
          <w:rFonts w:ascii="Calibri Light" w:eastAsia="Times New Roman" w:hAnsi="Calibri Light" w:cs="Times New Roman"/>
          <w:color w:val="000000"/>
        </w:rPr>
        <w:t xml:space="preserve"> di tutti i requisiti di partecipazione previsti dal bando “Spazi aggregativi di prossimità 2022”</w:t>
      </w:r>
      <w:r>
        <w:rPr>
          <w:rFonts w:ascii="Calibri Light" w:eastAsia="Times New Roman" w:hAnsi="Calibri Light" w:cs="Times New Roman"/>
          <w:color w:val="000000"/>
        </w:rPr>
        <w:t xml:space="preserve"> e dal presente Avviso</w:t>
      </w:r>
      <w:r w:rsidR="00A166F7">
        <w:rPr>
          <w:rFonts w:ascii="Calibri Light" w:eastAsia="Times New Roman" w:hAnsi="Calibri Light" w:cs="Times New Roman"/>
          <w:color w:val="000000"/>
        </w:rPr>
        <w:t>;</w:t>
      </w:r>
    </w:p>
    <w:p w:rsidR="002D2442" w:rsidRPr="001A6ACF" w:rsidRDefault="00A166F7" w:rsidP="001A6ACF">
      <w:pPr>
        <w:pStyle w:val="LO-normal"/>
        <w:numPr>
          <w:ilvl w:val="0"/>
          <w:numId w:val="30"/>
        </w:numPr>
        <w:spacing w:after="0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color w:val="000000"/>
        </w:rPr>
        <w:t>l</w:t>
      </w:r>
      <w:r w:rsidR="002D2442" w:rsidRPr="00A166F7">
        <w:rPr>
          <w:rFonts w:ascii="Calibri Light" w:eastAsia="Times New Roman" w:hAnsi="Calibri Light" w:cs="Times New Roman"/>
          <w:color w:val="000000"/>
        </w:rPr>
        <w:t xml:space="preserve">’intenzione di voler partecipare alla partnership di progetto e alle relative fasi di </w:t>
      </w:r>
      <w:proofErr w:type="spellStart"/>
      <w:r w:rsidR="002D2442" w:rsidRPr="00A166F7">
        <w:rPr>
          <w:rFonts w:ascii="Calibri Light" w:eastAsia="Times New Roman" w:hAnsi="Calibri Light" w:cs="Times New Roman"/>
          <w:color w:val="000000"/>
        </w:rPr>
        <w:t>co-progettazione</w:t>
      </w:r>
      <w:proofErr w:type="spellEnd"/>
      <w:r w:rsidR="004D7907" w:rsidRPr="00A166F7">
        <w:rPr>
          <w:rFonts w:ascii="Calibri Light" w:eastAsia="Times New Roman" w:hAnsi="Calibri Light" w:cs="Times New Roman"/>
          <w:color w:val="000000"/>
        </w:rPr>
        <w:t>;</w:t>
      </w:r>
    </w:p>
    <w:p w:rsidR="002D2442" w:rsidRPr="001A6ACF" w:rsidRDefault="002D2442" w:rsidP="001A6ACF">
      <w:pPr>
        <w:pStyle w:val="LO-normal"/>
        <w:numPr>
          <w:ilvl w:val="0"/>
          <w:numId w:val="30"/>
        </w:numPr>
        <w:spacing w:after="0" w:line="360" w:lineRule="auto"/>
        <w:rPr>
          <w:rFonts w:ascii="Calibri Light" w:hAnsi="Calibri Light"/>
        </w:rPr>
      </w:pPr>
      <w:r w:rsidRPr="001A6ACF">
        <w:rPr>
          <w:rFonts w:ascii="Calibri Light" w:eastAsia="Times New Roman" w:hAnsi="Calibri Light" w:cs="Times New Roman"/>
          <w:color w:val="000000"/>
        </w:rPr>
        <w:t>Allega di seguito:</w:t>
      </w:r>
    </w:p>
    <w:p w:rsidR="002D2442" w:rsidRPr="001A6ACF" w:rsidRDefault="00533599" w:rsidP="001A6ACF">
      <w:pPr>
        <w:pStyle w:val="LO-normal"/>
        <w:numPr>
          <w:ilvl w:val="0"/>
          <w:numId w:val="3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color w:val="000000"/>
        </w:rPr>
        <w:t xml:space="preserve"> </w:t>
      </w:r>
      <w:r w:rsidR="002D2442" w:rsidRPr="001A6ACF">
        <w:rPr>
          <w:rFonts w:ascii="Calibri Light" w:eastAsia="Times New Roman" w:hAnsi="Calibri Light" w:cs="Times New Roman"/>
          <w:color w:val="000000"/>
        </w:rPr>
        <w:t>sintetico curriculum dell’</w:t>
      </w:r>
      <w:r w:rsidR="004D7907" w:rsidRPr="001A6ACF">
        <w:rPr>
          <w:rFonts w:ascii="Calibri Light" w:eastAsia="Times New Roman" w:hAnsi="Calibri Light" w:cs="Times New Roman"/>
          <w:color w:val="000000"/>
        </w:rPr>
        <w:t>A</w:t>
      </w:r>
      <w:r w:rsidR="002D2442" w:rsidRPr="001A6ACF">
        <w:rPr>
          <w:rFonts w:ascii="Calibri Light" w:eastAsia="Times New Roman" w:hAnsi="Calibri Light" w:cs="Times New Roman"/>
          <w:color w:val="000000"/>
        </w:rPr>
        <w:t xml:space="preserve">ssociazione/Ente </w:t>
      </w:r>
      <w:r w:rsidR="004D7907" w:rsidRPr="001A6ACF">
        <w:rPr>
          <w:rFonts w:ascii="Calibri Light" w:eastAsia="Times New Roman" w:hAnsi="Calibri Light" w:cs="Times New Roman"/>
          <w:color w:val="000000"/>
        </w:rPr>
        <w:t>con le</w:t>
      </w:r>
      <w:r w:rsidR="002D2442" w:rsidRPr="001A6ACF">
        <w:rPr>
          <w:rFonts w:ascii="Calibri Light" w:eastAsia="Times New Roman" w:hAnsi="Calibri Light" w:cs="Times New Roman"/>
          <w:color w:val="000000"/>
        </w:rPr>
        <w:t xml:space="preserve"> esperienze pregresse al target/azioni previste dall’Avviso</w:t>
      </w:r>
      <w:r w:rsidR="004D7907" w:rsidRPr="001A6ACF">
        <w:rPr>
          <w:rFonts w:ascii="Calibri Light" w:eastAsia="Times New Roman" w:hAnsi="Calibri Light" w:cs="Times New Roman"/>
          <w:color w:val="000000"/>
        </w:rPr>
        <w:t>;</w:t>
      </w:r>
    </w:p>
    <w:p w:rsidR="002D2442" w:rsidRPr="00DA38E5" w:rsidRDefault="002D2442" w:rsidP="001A6ACF">
      <w:pPr>
        <w:pStyle w:val="LO-normal"/>
        <w:numPr>
          <w:ilvl w:val="0"/>
          <w:numId w:val="31"/>
        </w:numPr>
        <w:spacing w:after="0" w:line="360" w:lineRule="auto"/>
        <w:rPr>
          <w:rFonts w:ascii="Calibri Light" w:hAnsi="Calibri Light"/>
        </w:rPr>
      </w:pPr>
      <w:r w:rsidRPr="001A6ACF">
        <w:rPr>
          <w:rFonts w:ascii="Calibri Light" w:eastAsia="Times New Roman" w:hAnsi="Calibri Light" w:cs="Times New Roman"/>
          <w:color w:val="000000"/>
        </w:rPr>
        <w:t xml:space="preserve">descrizione sintetica dell’idea progettuale e delle azioni che </w:t>
      </w:r>
      <w:r w:rsidR="00875ECE">
        <w:rPr>
          <w:rFonts w:ascii="Calibri Light" w:eastAsia="Times New Roman" w:hAnsi="Calibri Light" w:cs="Times New Roman"/>
          <w:color w:val="000000"/>
        </w:rPr>
        <w:t>si intendono</w:t>
      </w:r>
      <w:r w:rsidRPr="001A6ACF">
        <w:rPr>
          <w:rFonts w:ascii="Calibri Light" w:eastAsia="Times New Roman" w:hAnsi="Calibri Light" w:cs="Times New Roman"/>
          <w:color w:val="000000"/>
        </w:rPr>
        <w:t xml:space="preserve"> sviluppare in relazione all’Avviso</w:t>
      </w:r>
      <w:r w:rsidR="00DD2779">
        <w:rPr>
          <w:rFonts w:ascii="Calibri Light" w:eastAsia="Times New Roman" w:hAnsi="Calibri Light" w:cs="Times New Roman"/>
          <w:color w:val="000000"/>
        </w:rPr>
        <w:t>;</w:t>
      </w:r>
    </w:p>
    <w:p w:rsidR="00DA38E5" w:rsidRPr="00DD2779" w:rsidRDefault="00DA38E5" w:rsidP="00DA38E5">
      <w:pPr>
        <w:pStyle w:val="LO-normal"/>
        <w:spacing w:after="0" w:line="360" w:lineRule="auto"/>
        <w:rPr>
          <w:rFonts w:ascii="Calibri Light" w:hAnsi="Calibri Light"/>
        </w:rPr>
      </w:pPr>
    </w:p>
    <w:p w:rsidR="00DD2779" w:rsidRPr="00DA38E5" w:rsidRDefault="00DD2779" w:rsidP="001A6ACF">
      <w:pPr>
        <w:pStyle w:val="LO-normal"/>
        <w:numPr>
          <w:ilvl w:val="0"/>
          <w:numId w:val="31"/>
        </w:numPr>
        <w:spacing w:after="0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color w:val="000000"/>
        </w:rPr>
        <w:lastRenderedPageBreak/>
        <w:t>copia del documento di riconoscimento del legale rappresentante in corso di validità.</w:t>
      </w:r>
    </w:p>
    <w:p w:rsidR="00DA38E5" w:rsidRPr="001A6ACF" w:rsidRDefault="00DA38E5" w:rsidP="00DA38E5">
      <w:pPr>
        <w:pStyle w:val="LO-normal"/>
        <w:spacing w:after="0" w:line="360" w:lineRule="auto"/>
        <w:ind w:left="1080"/>
        <w:rPr>
          <w:rFonts w:ascii="Calibri Light" w:hAnsi="Calibri Light"/>
        </w:rPr>
      </w:pPr>
    </w:p>
    <w:p w:rsidR="002D2442" w:rsidRPr="001A6ACF" w:rsidRDefault="002D2442" w:rsidP="002D2442">
      <w:pPr>
        <w:pStyle w:val="LO-normal"/>
        <w:rPr>
          <w:rFonts w:ascii="Calibri Light" w:hAnsi="Calibri Light"/>
          <w:b/>
        </w:rPr>
      </w:pPr>
      <w:r w:rsidRPr="001A6ACF">
        <w:rPr>
          <w:rFonts w:ascii="Calibri Light" w:eastAsia="Times New Roman" w:hAnsi="Calibri Light" w:cs="Times New Roman"/>
          <w:b/>
        </w:rPr>
        <w:t>DESCRIZIONE DELL'ATTIVITÀ DEL SOGGETTO ED EVENTUALI ESPERIENZE PREGRESSE IN RELA</w:t>
      </w:r>
      <w:r w:rsidR="00875ECE">
        <w:rPr>
          <w:rFonts w:ascii="Calibri Light" w:eastAsia="Times New Roman" w:hAnsi="Calibri Light" w:cs="Times New Roman"/>
          <w:b/>
        </w:rPr>
        <w:t>ZIONE AL TARGET/ AZIONI PREVISTE</w:t>
      </w:r>
      <w:r w:rsidRPr="001A6ACF">
        <w:rPr>
          <w:rFonts w:ascii="Calibri Light" w:eastAsia="Times New Roman" w:hAnsi="Calibri Light" w:cs="Times New Roman"/>
          <w:b/>
        </w:rPr>
        <w:t xml:space="preserve">  DALL’AVVISO   </w:t>
      </w:r>
    </w:p>
    <w:p w:rsidR="002D2442" w:rsidRDefault="002D2442" w:rsidP="002D2442">
      <w:pPr>
        <w:pStyle w:val="LO-normal"/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</w:rPr>
      </w:pPr>
    </w:p>
    <w:p w:rsidR="002D2442" w:rsidRDefault="002D2442" w:rsidP="002D2442">
      <w:pPr>
        <w:pStyle w:val="LO-normal"/>
        <w:rPr>
          <w:rFonts w:ascii="Calibri Light" w:eastAsia="Times New Roman" w:hAnsi="Calibri Light" w:cs="Times New Roman"/>
        </w:rPr>
      </w:pPr>
    </w:p>
    <w:p w:rsidR="002D2442" w:rsidRPr="001A6ACF" w:rsidRDefault="002D2442" w:rsidP="002D2442">
      <w:pPr>
        <w:pStyle w:val="LO-normal"/>
        <w:rPr>
          <w:rFonts w:ascii="Calibri Light" w:hAnsi="Calibri Light"/>
          <w:b/>
        </w:rPr>
      </w:pPr>
      <w:r w:rsidRPr="001A6ACF">
        <w:rPr>
          <w:rFonts w:ascii="Calibri Light" w:eastAsia="Times New Roman" w:hAnsi="Calibri Light" w:cs="Times New Roman"/>
          <w:b/>
          <w:color w:val="000000"/>
        </w:rPr>
        <w:t xml:space="preserve">ATTIVITÀ’ PROPOSTE IN LINEA CON QUANTO PREVISTO DALL’AVVISO  </w:t>
      </w: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F01405" w:rsidRDefault="00F01405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C368DC" w:rsidRDefault="00C368DC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C368DC" w:rsidRDefault="00C368DC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C368DC" w:rsidRDefault="00C368DC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C368DC" w:rsidRDefault="00C368DC" w:rsidP="00717650">
      <w:pPr>
        <w:pStyle w:val="LO-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Calibri Light" w:eastAsia="Times New Roman" w:hAnsi="Calibri Light" w:cs="Times New Roman"/>
          <w:color w:val="000000"/>
        </w:rPr>
      </w:pPr>
    </w:p>
    <w:p w:rsidR="00132181" w:rsidRDefault="00132181" w:rsidP="00132181"/>
    <w:p w:rsidR="00132181" w:rsidRDefault="00132181" w:rsidP="00132181">
      <w:pPr>
        <w:jc w:val="both"/>
        <w:rPr>
          <w:rFonts w:asciiTheme="minorHAnsi" w:hAnsiTheme="minorHAnsi"/>
          <w:sz w:val="22"/>
          <w:szCs w:val="22"/>
        </w:rPr>
      </w:pPr>
    </w:p>
    <w:p w:rsidR="00132181" w:rsidRPr="0034332E" w:rsidRDefault="00132181" w:rsidP="0034332E">
      <w:pPr>
        <w:ind w:right="284"/>
        <w:jc w:val="both"/>
        <w:rPr>
          <w:smallCaps/>
        </w:rPr>
      </w:pPr>
      <w:r w:rsidRPr="00132181">
        <w:rPr>
          <w:rFonts w:asciiTheme="minorHAnsi" w:hAnsiTheme="minorHAnsi"/>
          <w:sz w:val="22"/>
          <w:szCs w:val="22"/>
        </w:rPr>
        <w:t xml:space="preserve">Il/la sottoscritto/a dichiara di essere informato, ai sensi e per gli effetti del Regolamento UE 2016/679 che i </w:t>
      </w:r>
      <w:r>
        <w:rPr>
          <w:rFonts w:asciiTheme="minorHAnsi" w:hAnsiTheme="minorHAnsi"/>
          <w:sz w:val="22"/>
          <w:szCs w:val="22"/>
        </w:rPr>
        <w:t xml:space="preserve">propri </w:t>
      </w:r>
      <w:r w:rsidRPr="00132181">
        <w:rPr>
          <w:rFonts w:asciiTheme="minorHAnsi" w:hAnsiTheme="minorHAnsi"/>
          <w:sz w:val="22"/>
          <w:szCs w:val="22"/>
        </w:rPr>
        <w:t xml:space="preserve">dati </w:t>
      </w:r>
      <w:r>
        <w:rPr>
          <w:rFonts w:asciiTheme="minorHAnsi" w:hAnsiTheme="minorHAnsi"/>
          <w:sz w:val="22"/>
          <w:szCs w:val="22"/>
        </w:rPr>
        <w:t xml:space="preserve">e quelli dell’Ente/Associazione che rappresenta, </w:t>
      </w:r>
      <w:r w:rsidRPr="00132181">
        <w:rPr>
          <w:rFonts w:asciiTheme="minorHAnsi" w:hAnsiTheme="minorHAnsi"/>
          <w:sz w:val="22"/>
          <w:szCs w:val="22"/>
        </w:rPr>
        <w:t xml:space="preserve">saranno trattati </w:t>
      </w:r>
      <w:r w:rsidR="0034332E">
        <w:rPr>
          <w:rFonts w:asciiTheme="minorHAnsi" w:hAnsiTheme="minorHAnsi"/>
          <w:sz w:val="22"/>
          <w:szCs w:val="22"/>
        </w:rPr>
        <w:t xml:space="preserve">dalla </w:t>
      </w:r>
      <w:r w:rsidR="0034332E">
        <w:rPr>
          <w:smallCaps/>
        </w:rPr>
        <w:t xml:space="preserve">Direzione: Servizi Sociali, Beni Culturali, Sport e Tempo Libero, Pubblica Istruzione </w:t>
      </w:r>
      <w:r w:rsidR="0034332E">
        <w:rPr>
          <w:rFonts w:asciiTheme="minorHAnsi" w:hAnsiTheme="minorHAnsi"/>
          <w:sz w:val="22"/>
          <w:szCs w:val="22"/>
        </w:rPr>
        <w:t>del Comune di  Vittoria</w:t>
      </w:r>
      <w:r w:rsidRPr="00132181">
        <w:rPr>
          <w:rFonts w:asciiTheme="minorHAnsi" w:hAnsiTheme="minorHAnsi"/>
          <w:sz w:val="22"/>
          <w:szCs w:val="22"/>
        </w:rPr>
        <w:t xml:space="preserve"> esclusivamente nell’ambito del procedimento per il quale viene presentata la presente istanza.</w:t>
      </w:r>
    </w:p>
    <w:p w:rsidR="002D2442" w:rsidRDefault="002D2442" w:rsidP="002D2442">
      <w:pPr>
        <w:pStyle w:val="LO-normal"/>
        <w:jc w:val="right"/>
        <w:rPr>
          <w:rFonts w:ascii="Calibri Light" w:eastAsia="Times New Roman" w:hAnsi="Calibri Light" w:cs="Times New Roman"/>
          <w:color w:val="000000"/>
        </w:rPr>
      </w:pPr>
    </w:p>
    <w:p w:rsidR="004D7907" w:rsidRDefault="004D7907" w:rsidP="002D2442">
      <w:pPr>
        <w:pStyle w:val="LO-normal"/>
        <w:jc w:val="center"/>
        <w:rPr>
          <w:rFonts w:ascii="Calibri Light" w:eastAsia="Times New Roman" w:hAnsi="Calibri Light" w:cs="Times New Roman"/>
          <w:color w:val="000000"/>
        </w:rPr>
      </w:pPr>
    </w:p>
    <w:p w:rsidR="004D7907" w:rsidRDefault="004D7907" w:rsidP="004D7907">
      <w:pPr>
        <w:pStyle w:val="LO-normal"/>
        <w:jc w:val="left"/>
        <w:rPr>
          <w:rFonts w:ascii="Calibri Light" w:eastAsia="Times New Roman" w:hAnsi="Calibri Light" w:cs="Times New Roman"/>
          <w:color w:val="000000"/>
        </w:rPr>
      </w:pPr>
      <w:r>
        <w:rPr>
          <w:rFonts w:ascii="Calibri Light" w:eastAsia="Times New Roman" w:hAnsi="Calibri Light" w:cs="Times New Roman"/>
          <w:color w:val="000000"/>
        </w:rPr>
        <w:t>Data__________________________</w:t>
      </w:r>
    </w:p>
    <w:p w:rsidR="004D7907" w:rsidRDefault="004D7907" w:rsidP="002D2442">
      <w:pPr>
        <w:pStyle w:val="LO-normal"/>
        <w:jc w:val="center"/>
        <w:rPr>
          <w:rFonts w:ascii="Calibri Light" w:eastAsia="Times New Roman" w:hAnsi="Calibri Light" w:cs="Times New Roman"/>
          <w:color w:val="000000"/>
        </w:rPr>
      </w:pPr>
    </w:p>
    <w:p w:rsidR="004D7907" w:rsidRDefault="004D7907" w:rsidP="002D2442">
      <w:pPr>
        <w:pStyle w:val="LO-normal"/>
        <w:jc w:val="center"/>
        <w:rPr>
          <w:rFonts w:ascii="Calibri Light" w:eastAsia="Times New Roman" w:hAnsi="Calibri Light" w:cs="Times New Roman"/>
          <w:color w:val="000000"/>
        </w:rPr>
      </w:pPr>
    </w:p>
    <w:p w:rsidR="004D7907" w:rsidRDefault="004D7907" w:rsidP="002D2442">
      <w:pPr>
        <w:pStyle w:val="LO-normal"/>
        <w:jc w:val="center"/>
        <w:rPr>
          <w:rFonts w:ascii="Calibri Light" w:eastAsia="Times New Roman" w:hAnsi="Calibri Light" w:cs="Times New Roman"/>
          <w:color w:val="000000"/>
        </w:rPr>
      </w:pPr>
    </w:p>
    <w:p w:rsidR="002D2442" w:rsidRDefault="004D7907" w:rsidP="002D2442">
      <w:pPr>
        <w:pStyle w:val="LO-normal"/>
        <w:jc w:val="center"/>
        <w:rPr>
          <w:rFonts w:ascii="Calibri Light" w:eastAsia="Times New Roman" w:hAnsi="Calibri Light" w:cs="Times New Roman"/>
          <w:color w:val="000000"/>
        </w:rPr>
      </w:pPr>
      <w:r>
        <w:rPr>
          <w:rFonts w:ascii="Calibri Light" w:eastAsia="Times New Roman" w:hAnsi="Calibri Light" w:cs="Times New Roman"/>
          <w:color w:val="000000"/>
        </w:rPr>
        <w:t xml:space="preserve">                                                                    </w:t>
      </w:r>
      <w:r w:rsidR="002D2442">
        <w:rPr>
          <w:rFonts w:ascii="Calibri Light" w:eastAsia="Times New Roman" w:hAnsi="Calibri Light" w:cs="Times New Roman"/>
          <w:color w:val="000000"/>
        </w:rPr>
        <w:t>Il Legale Rappresentante del soggetto proponente</w:t>
      </w:r>
    </w:p>
    <w:p w:rsidR="002D2442" w:rsidRDefault="002D2442" w:rsidP="002D2442">
      <w:pPr>
        <w:pStyle w:val="LO-normal"/>
        <w:jc w:val="center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color w:val="000000"/>
        </w:rPr>
        <w:t xml:space="preserve">                                                                             _____________________________________________________</w:t>
      </w:r>
    </w:p>
    <w:p w:rsidR="002D2442" w:rsidRDefault="002D2442" w:rsidP="002D2442">
      <w:pPr>
        <w:pStyle w:val="LO-normal"/>
        <w:rPr>
          <w:rFonts w:ascii="Calibri Light" w:eastAsia="Times New Roman" w:hAnsi="Calibri Light" w:cs="Times New Roman"/>
          <w:color w:val="000000"/>
        </w:rPr>
      </w:pPr>
    </w:p>
    <w:p w:rsidR="002D2442" w:rsidRDefault="002D2442" w:rsidP="002D2442">
      <w:pPr>
        <w:pStyle w:val="LO-normal"/>
        <w:rPr>
          <w:rFonts w:ascii="Calibri Light" w:hAnsi="Calibri Light"/>
        </w:rPr>
      </w:pPr>
      <w:r>
        <w:rPr>
          <w:rFonts w:ascii="Calibri Light" w:eastAsia="Times New Roman" w:hAnsi="Calibri Light" w:cs="Times New Roman"/>
          <w:b/>
          <w:i/>
          <w:color w:val="000000"/>
        </w:rPr>
        <w:t xml:space="preserve">Allegare copia del documento di </w:t>
      </w:r>
      <w:r w:rsidR="00DD2779">
        <w:rPr>
          <w:rFonts w:ascii="Calibri Light" w:eastAsia="Times New Roman" w:hAnsi="Calibri Light" w:cs="Times New Roman"/>
          <w:b/>
          <w:i/>
          <w:color w:val="000000"/>
        </w:rPr>
        <w:t>riconoscimento</w:t>
      </w:r>
      <w:r>
        <w:rPr>
          <w:rFonts w:ascii="Calibri Light" w:eastAsia="Times New Roman" w:hAnsi="Calibri Light" w:cs="Times New Roman"/>
          <w:b/>
          <w:i/>
          <w:color w:val="000000"/>
        </w:rPr>
        <w:t xml:space="preserve"> del Legale Rappresentante</w:t>
      </w:r>
      <w:r w:rsidR="004D7907">
        <w:rPr>
          <w:rFonts w:ascii="Calibri Light" w:eastAsia="Times New Roman" w:hAnsi="Calibri Light" w:cs="Times New Roman"/>
          <w:b/>
          <w:i/>
          <w:color w:val="000000"/>
        </w:rPr>
        <w:t xml:space="preserve"> in corso di validità</w:t>
      </w:r>
      <w:r>
        <w:rPr>
          <w:rFonts w:ascii="Calibri Light" w:eastAsia="Times New Roman" w:hAnsi="Calibri Light" w:cs="Times New Roman"/>
          <w:b/>
          <w:i/>
          <w:color w:val="000000"/>
        </w:rPr>
        <w:t xml:space="preserve">. </w:t>
      </w:r>
    </w:p>
    <w:p w:rsidR="00C5474E" w:rsidRDefault="00C5474E" w:rsidP="002B4575">
      <w:pPr>
        <w:ind w:left="4820"/>
        <w:rPr>
          <w:b/>
        </w:rPr>
      </w:pPr>
    </w:p>
    <w:sectPr w:rsidR="00C5474E" w:rsidSect="0009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2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5E" w:rsidRDefault="000C485E">
      <w:r>
        <w:separator/>
      </w:r>
    </w:p>
  </w:endnote>
  <w:endnote w:type="continuationSeparator" w:id="0">
    <w:p w:rsidR="000C485E" w:rsidRDefault="000C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2E" w:rsidRDefault="003433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2E" w:rsidRDefault="003433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2E" w:rsidRDefault="00343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5E" w:rsidRDefault="000C485E">
      <w:r>
        <w:separator/>
      </w:r>
    </w:p>
  </w:footnote>
  <w:footnote w:type="continuationSeparator" w:id="0">
    <w:p w:rsidR="000C485E" w:rsidRDefault="000C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67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EA" w:rsidRDefault="00FC00A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9pt;margin-top:.55pt;width:489.9pt;height:105.2pt;z-index:251657728" o:allowincell="f" filled="f" stroked="f">
          <v:textbox style="mso-next-textbox:#_x0000_s2049">
            <w:txbxContent>
              <w:p w:rsidR="001B7CEA" w:rsidRDefault="001B7CEA" w:rsidP="0034332E"/>
              <w:p w:rsidR="0034332E" w:rsidRDefault="0034332E" w:rsidP="0034332E">
                <w:pPr>
                  <w:ind w:right="284"/>
                  <w:jc w:val="center"/>
                  <w:rPr>
                    <w:sz w:val="40"/>
                    <w:szCs w:val="40"/>
                  </w:rPr>
                </w:pPr>
                <w:r>
                  <w:t xml:space="preserve">                 </w:t>
                </w:r>
                <w:r w:rsidRPr="007C2AFF">
                  <w:rPr>
                    <w:sz w:val="40"/>
                    <w:szCs w:val="40"/>
                  </w:rPr>
                  <w:t>Città di Vittoria</w:t>
                </w:r>
              </w:p>
              <w:p w:rsidR="00D91A35" w:rsidRPr="00D91A35" w:rsidRDefault="0034332E" w:rsidP="0034332E">
                <w:pPr>
                  <w:jc w:val="both"/>
                </w:pPr>
                <w:r>
                  <w:rPr>
                    <w:i/>
                    <w:iCs/>
                    <w:sz w:val="28"/>
                    <w:szCs w:val="28"/>
                  </w:rPr>
                  <w:t xml:space="preserve">                                                  </w:t>
                </w:r>
                <w:r w:rsidRPr="007C2AFF">
                  <w:rPr>
                    <w:i/>
                    <w:iCs/>
                    <w:sz w:val="28"/>
                    <w:szCs w:val="28"/>
                  </w:rPr>
                  <w:t>(Provincia di Ragusa)</w:t>
                </w:r>
              </w:p>
            </w:txbxContent>
          </v:textbox>
          <w10:wrap type="topAndBottom"/>
        </v:shape>
      </w:pict>
    </w:r>
    <w:r w:rsidR="0034332E">
      <w:rPr>
        <w:noProof/>
      </w:rPr>
      <w:drawing>
        <wp:inline distT="0" distB="0" distL="0" distR="0">
          <wp:extent cx="571500" cy="9144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35" r="-5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2E" w:rsidRDefault="00343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2D55D2"/>
    <w:multiLevelType w:val="hybridMultilevel"/>
    <w:tmpl w:val="5C22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B55"/>
    <w:multiLevelType w:val="hybridMultilevel"/>
    <w:tmpl w:val="63BA3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4E9"/>
    <w:multiLevelType w:val="hybridMultilevel"/>
    <w:tmpl w:val="4DF06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4F1C"/>
    <w:multiLevelType w:val="hybridMultilevel"/>
    <w:tmpl w:val="CCCEA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DA2"/>
    <w:multiLevelType w:val="hybridMultilevel"/>
    <w:tmpl w:val="AA1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C49"/>
    <w:multiLevelType w:val="hybridMultilevel"/>
    <w:tmpl w:val="416AD21C"/>
    <w:lvl w:ilvl="0" w:tplc="3A3A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25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A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E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B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EE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C9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9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4C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E066A"/>
    <w:multiLevelType w:val="hybridMultilevel"/>
    <w:tmpl w:val="C7549D82"/>
    <w:lvl w:ilvl="0" w:tplc="0D40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06039"/>
    <w:multiLevelType w:val="hybridMultilevel"/>
    <w:tmpl w:val="7F8E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6B29"/>
    <w:multiLevelType w:val="hybridMultilevel"/>
    <w:tmpl w:val="BC522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632F"/>
    <w:multiLevelType w:val="multilevel"/>
    <w:tmpl w:val="53AC6718"/>
    <w:lvl w:ilvl="0">
      <w:start w:val="2"/>
      <w:numFmt w:val="decimal"/>
      <w:lvlText w:val="%1."/>
      <w:lvlJc w:val="left"/>
      <w:pPr>
        <w:ind w:left="0" w:hanging="168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35566016"/>
    <w:multiLevelType w:val="hybridMultilevel"/>
    <w:tmpl w:val="F2682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A0AD6"/>
    <w:multiLevelType w:val="hybridMultilevel"/>
    <w:tmpl w:val="E904E6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2041BD"/>
    <w:multiLevelType w:val="hybridMultilevel"/>
    <w:tmpl w:val="49AA5CA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034072"/>
    <w:multiLevelType w:val="multilevel"/>
    <w:tmpl w:val="62C0FEAE"/>
    <w:lvl w:ilvl="0">
      <w:start w:val="3"/>
      <w:numFmt w:val="decimal"/>
      <w:lvlText w:val="%1"/>
      <w:lvlJc w:val="left"/>
      <w:pPr>
        <w:ind w:left="0" w:hanging="303"/>
      </w:pPr>
    </w:lvl>
    <w:lvl w:ilvl="1">
      <w:start w:val="4"/>
      <w:numFmt w:val="decimal"/>
      <w:lvlText w:val="%1.%2"/>
      <w:lvlJc w:val="left"/>
      <w:pPr>
        <w:ind w:left="0" w:hanging="303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0" w:hanging="348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3B2B13F8"/>
    <w:multiLevelType w:val="hybridMultilevel"/>
    <w:tmpl w:val="1D5EE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32F34"/>
    <w:multiLevelType w:val="hybridMultilevel"/>
    <w:tmpl w:val="10D05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77E1"/>
    <w:multiLevelType w:val="hybridMultilevel"/>
    <w:tmpl w:val="BFE435CE"/>
    <w:lvl w:ilvl="0" w:tplc="D982D706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E234E"/>
    <w:multiLevelType w:val="hybridMultilevel"/>
    <w:tmpl w:val="221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1E8"/>
    <w:multiLevelType w:val="multilevel"/>
    <w:tmpl w:val="BD2271D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0">
    <w:nsid w:val="50DF39D0"/>
    <w:multiLevelType w:val="hybridMultilevel"/>
    <w:tmpl w:val="2B7C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B5CF0"/>
    <w:multiLevelType w:val="hybridMultilevel"/>
    <w:tmpl w:val="706A0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D3E35"/>
    <w:multiLevelType w:val="hybridMultilevel"/>
    <w:tmpl w:val="8BB4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27900"/>
    <w:multiLevelType w:val="hybridMultilevel"/>
    <w:tmpl w:val="3522A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F4392"/>
    <w:multiLevelType w:val="hybridMultilevel"/>
    <w:tmpl w:val="E2626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2168"/>
    <w:multiLevelType w:val="hybridMultilevel"/>
    <w:tmpl w:val="AA2A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8562E"/>
    <w:multiLevelType w:val="multilevel"/>
    <w:tmpl w:val="E7C87E1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1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048" w:hanging="1440"/>
      </w:pPr>
      <w:rPr>
        <w:b/>
      </w:rPr>
    </w:lvl>
  </w:abstractNum>
  <w:abstractNum w:abstractNumId="27">
    <w:nsid w:val="749B37B2"/>
    <w:multiLevelType w:val="hybridMultilevel"/>
    <w:tmpl w:val="AE3CAD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"/>
  </w:num>
  <w:num w:numId="5">
    <w:abstractNumId w:val="4"/>
  </w:num>
  <w:num w:numId="6">
    <w:abstractNumId w:val="24"/>
  </w:num>
  <w:num w:numId="7">
    <w:abstractNumId w:val="18"/>
  </w:num>
  <w:num w:numId="8">
    <w:abstractNumId w:val="22"/>
  </w:num>
  <w:num w:numId="9">
    <w:abstractNumId w:val="27"/>
  </w:num>
  <w:num w:numId="10">
    <w:abstractNumId w:val="12"/>
  </w:num>
  <w:num w:numId="11">
    <w:abstractNumId w:val="3"/>
  </w:num>
  <w:num w:numId="12">
    <w:abstractNumId w:val="1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0018"/>
    <w:rsid w:val="00005A69"/>
    <w:rsid w:val="000102E8"/>
    <w:rsid w:val="00011129"/>
    <w:rsid w:val="00012F3C"/>
    <w:rsid w:val="00023A2F"/>
    <w:rsid w:val="0002479D"/>
    <w:rsid w:val="000323E1"/>
    <w:rsid w:val="00032D6A"/>
    <w:rsid w:val="00035125"/>
    <w:rsid w:val="00035703"/>
    <w:rsid w:val="00036E6B"/>
    <w:rsid w:val="00042FC1"/>
    <w:rsid w:val="00044A1A"/>
    <w:rsid w:val="0005589F"/>
    <w:rsid w:val="00065110"/>
    <w:rsid w:val="00065B05"/>
    <w:rsid w:val="00070AB2"/>
    <w:rsid w:val="0008206F"/>
    <w:rsid w:val="00082D3C"/>
    <w:rsid w:val="0008395A"/>
    <w:rsid w:val="000873A2"/>
    <w:rsid w:val="0009263B"/>
    <w:rsid w:val="000929EE"/>
    <w:rsid w:val="00094733"/>
    <w:rsid w:val="000966C1"/>
    <w:rsid w:val="000B0D0B"/>
    <w:rsid w:val="000B4344"/>
    <w:rsid w:val="000B5752"/>
    <w:rsid w:val="000B7C3E"/>
    <w:rsid w:val="000C485E"/>
    <w:rsid w:val="000C7DA8"/>
    <w:rsid w:val="000D1A04"/>
    <w:rsid w:val="000D7A1F"/>
    <w:rsid w:val="001054D3"/>
    <w:rsid w:val="001106F8"/>
    <w:rsid w:val="00113756"/>
    <w:rsid w:val="001203D7"/>
    <w:rsid w:val="0012207F"/>
    <w:rsid w:val="001228D7"/>
    <w:rsid w:val="00126615"/>
    <w:rsid w:val="00127077"/>
    <w:rsid w:val="00127E75"/>
    <w:rsid w:val="00132181"/>
    <w:rsid w:val="00132522"/>
    <w:rsid w:val="00134D9B"/>
    <w:rsid w:val="0014044F"/>
    <w:rsid w:val="00140B13"/>
    <w:rsid w:val="00140D1F"/>
    <w:rsid w:val="00142925"/>
    <w:rsid w:val="00142D4A"/>
    <w:rsid w:val="001514F8"/>
    <w:rsid w:val="001543AD"/>
    <w:rsid w:val="00165716"/>
    <w:rsid w:val="00166D29"/>
    <w:rsid w:val="00170B8D"/>
    <w:rsid w:val="00172CCA"/>
    <w:rsid w:val="00177E69"/>
    <w:rsid w:val="00182730"/>
    <w:rsid w:val="001841B3"/>
    <w:rsid w:val="00184712"/>
    <w:rsid w:val="001A5455"/>
    <w:rsid w:val="001A6ACF"/>
    <w:rsid w:val="001B0A50"/>
    <w:rsid w:val="001B370F"/>
    <w:rsid w:val="001B634A"/>
    <w:rsid w:val="001B7CEA"/>
    <w:rsid w:val="001C0097"/>
    <w:rsid w:val="001C7D25"/>
    <w:rsid w:val="001D1BA8"/>
    <w:rsid w:val="001D48A6"/>
    <w:rsid w:val="001E1A1C"/>
    <w:rsid w:val="001E22D0"/>
    <w:rsid w:val="001E290F"/>
    <w:rsid w:val="001E4F4F"/>
    <w:rsid w:val="001E5CB3"/>
    <w:rsid w:val="001F0284"/>
    <w:rsid w:val="001F1087"/>
    <w:rsid w:val="001F3976"/>
    <w:rsid w:val="001F5F1C"/>
    <w:rsid w:val="0020158D"/>
    <w:rsid w:val="00204BAC"/>
    <w:rsid w:val="00213E4A"/>
    <w:rsid w:val="002144ED"/>
    <w:rsid w:val="002207B7"/>
    <w:rsid w:val="00221C6E"/>
    <w:rsid w:val="00222002"/>
    <w:rsid w:val="00222F9E"/>
    <w:rsid w:val="00223158"/>
    <w:rsid w:val="00225D9E"/>
    <w:rsid w:val="00226FA5"/>
    <w:rsid w:val="00237F97"/>
    <w:rsid w:val="00241DFA"/>
    <w:rsid w:val="00247395"/>
    <w:rsid w:val="00251753"/>
    <w:rsid w:val="00260570"/>
    <w:rsid w:val="00261EBD"/>
    <w:rsid w:val="002707D1"/>
    <w:rsid w:val="002744F5"/>
    <w:rsid w:val="00277657"/>
    <w:rsid w:val="002801A9"/>
    <w:rsid w:val="002863AD"/>
    <w:rsid w:val="00291843"/>
    <w:rsid w:val="002A4BAC"/>
    <w:rsid w:val="002B4575"/>
    <w:rsid w:val="002C2B7C"/>
    <w:rsid w:val="002D2442"/>
    <w:rsid w:val="002D4FCA"/>
    <w:rsid w:val="002E22CA"/>
    <w:rsid w:val="002E7F16"/>
    <w:rsid w:val="002F293C"/>
    <w:rsid w:val="002F5935"/>
    <w:rsid w:val="00301362"/>
    <w:rsid w:val="00302D62"/>
    <w:rsid w:val="00306689"/>
    <w:rsid w:val="003143D6"/>
    <w:rsid w:val="00325ADB"/>
    <w:rsid w:val="003354E6"/>
    <w:rsid w:val="00335B1F"/>
    <w:rsid w:val="0034332E"/>
    <w:rsid w:val="0034421F"/>
    <w:rsid w:val="00347585"/>
    <w:rsid w:val="00357E12"/>
    <w:rsid w:val="003711DD"/>
    <w:rsid w:val="003723B3"/>
    <w:rsid w:val="00375D72"/>
    <w:rsid w:val="003760D5"/>
    <w:rsid w:val="00381FFC"/>
    <w:rsid w:val="003827E8"/>
    <w:rsid w:val="00383DFC"/>
    <w:rsid w:val="00391685"/>
    <w:rsid w:val="00393A69"/>
    <w:rsid w:val="003A4369"/>
    <w:rsid w:val="003A5B6C"/>
    <w:rsid w:val="003B1CCB"/>
    <w:rsid w:val="003B6F9A"/>
    <w:rsid w:val="003B71A3"/>
    <w:rsid w:val="003D1DD3"/>
    <w:rsid w:val="003D6F90"/>
    <w:rsid w:val="003E038D"/>
    <w:rsid w:val="003E0F88"/>
    <w:rsid w:val="003E44B8"/>
    <w:rsid w:val="003F145F"/>
    <w:rsid w:val="003F6FB6"/>
    <w:rsid w:val="00400BE8"/>
    <w:rsid w:val="00401B23"/>
    <w:rsid w:val="00407DDB"/>
    <w:rsid w:val="004200EB"/>
    <w:rsid w:val="00423CAA"/>
    <w:rsid w:val="00434D4A"/>
    <w:rsid w:val="00445979"/>
    <w:rsid w:val="00446842"/>
    <w:rsid w:val="00446E5C"/>
    <w:rsid w:val="004646C2"/>
    <w:rsid w:val="0047392B"/>
    <w:rsid w:val="0047473F"/>
    <w:rsid w:val="00480D41"/>
    <w:rsid w:val="00491C87"/>
    <w:rsid w:val="00494853"/>
    <w:rsid w:val="00495E57"/>
    <w:rsid w:val="004A4745"/>
    <w:rsid w:val="004B0F73"/>
    <w:rsid w:val="004B1357"/>
    <w:rsid w:val="004C16B4"/>
    <w:rsid w:val="004C73D3"/>
    <w:rsid w:val="004D03BE"/>
    <w:rsid w:val="004D7907"/>
    <w:rsid w:val="00500807"/>
    <w:rsid w:val="00510D12"/>
    <w:rsid w:val="00511FE5"/>
    <w:rsid w:val="00512513"/>
    <w:rsid w:val="00525F5D"/>
    <w:rsid w:val="00527FED"/>
    <w:rsid w:val="00530B21"/>
    <w:rsid w:val="00533599"/>
    <w:rsid w:val="00551A66"/>
    <w:rsid w:val="005618F1"/>
    <w:rsid w:val="0056596C"/>
    <w:rsid w:val="00571DF0"/>
    <w:rsid w:val="005769BA"/>
    <w:rsid w:val="00583163"/>
    <w:rsid w:val="00584D8E"/>
    <w:rsid w:val="00587BE4"/>
    <w:rsid w:val="00591B5C"/>
    <w:rsid w:val="005957FE"/>
    <w:rsid w:val="005A0E8C"/>
    <w:rsid w:val="005A74A3"/>
    <w:rsid w:val="005B1D42"/>
    <w:rsid w:val="005B3532"/>
    <w:rsid w:val="005C0A9C"/>
    <w:rsid w:val="005C4306"/>
    <w:rsid w:val="005C79B7"/>
    <w:rsid w:val="005D480B"/>
    <w:rsid w:val="005D6ABB"/>
    <w:rsid w:val="005D7016"/>
    <w:rsid w:val="005E42A0"/>
    <w:rsid w:val="005F162D"/>
    <w:rsid w:val="005F520B"/>
    <w:rsid w:val="005F77B5"/>
    <w:rsid w:val="00601351"/>
    <w:rsid w:val="006044B9"/>
    <w:rsid w:val="00604D4F"/>
    <w:rsid w:val="00610B6C"/>
    <w:rsid w:val="00614B95"/>
    <w:rsid w:val="00623B4C"/>
    <w:rsid w:val="00631032"/>
    <w:rsid w:val="00636E4C"/>
    <w:rsid w:val="0064071E"/>
    <w:rsid w:val="00644BF6"/>
    <w:rsid w:val="00645EF9"/>
    <w:rsid w:val="00646878"/>
    <w:rsid w:val="00653197"/>
    <w:rsid w:val="00661876"/>
    <w:rsid w:val="00672250"/>
    <w:rsid w:val="006862DC"/>
    <w:rsid w:val="00693F35"/>
    <w:rsid w:val="006B30A2"/>
    <w:rsid w:val="006B5F20"/>
    <w:rsid w:val="006C41AE"/>
    <w:rsid w:val="006C4356"/>
    <w:rsid w:val="006C5D43"/>
    <w:rsid w:val="006E184A"/>
    <w:rsid w:val="006E2941"/>
    <w:rsid w:val="006E4E67"/>
    <w:rsid w:val="00710404"/>
    <w:rsid w:val="00712CC0"/>
    <w:rsid w:val="0071448C"/>
    <w:rsid w:val="00717650"/>
    <w:rsid w:val="00722CF3"/>
    <w:rsid w:val="00737037"/>
    <w:rsid w:val="007501E5"/>
    <w:rsid w:val="00754072"/>
    <w:rsid w:val="00754617"/>
    <w:rsid w:val="0077442E"/>
    <w:rsid w:val="0077677A"/>
    <w:rsid w:val="00781570"/>
    <w:rsid w:val="0079101C"/>
    <w:rsid w:val="007A07BB"/>
    <w:rsid w:val="007B3DF5"/>
    <w:rsid w:val="007C34CD"/>
    <w:rsid w:val="007D410B"/>
    <w:rsid w:val="007E171D"/>
    <w:rsid w:val="007F3EAA"/>
    <w:rsid w:val="00802D95"/>
    <w:rsid w:val="008166FA"/>
    <w:rsid w:val="0081676B"/>
    <w:rsid w:val="00825979"/>
    <w:rsid w:val="0082656A"/>
    <w:rsid w:val="0083318B"/>
    <w:rsid w:val="00846D9A"/>
    <w:rsid w:val="00855110"/>
    <w:rsid w:val="00855141"/>
    <w:rsid w:val="00860461"/>
    <w:rsid w:val="0086493F"/>
    <w:rsid w:val="00874215"/>
    <w:rsid w:val="00875ECE"/>
    <w:rsid w:val="008A0E24"/>
    <w:rsid w:val="008A4362"/>
    <w:rsid w:val="008A5E78"/>
    <w:rsid w:val="008B1674"/>
    <w:rsid w:val="008C07F0"/>
    <w:rsid w:val="008C449B"/>
    <w:rsid w:val="008C58CD"/>
    <w:rsid w:val="008C6AF6"/>
    <w:rsid w:val="008D3860"/>
    <w:rsid w:val="008D5622"/>
    <w:rsid w:val="008D64EF"/>
    <w:rsid w:val="008D7D2D"/>
    <w:rsid w:val="008E134F"/>
    <w:rsid w:val="008E4322"/>
    <w:rsid w:val="008E53D5"/>
    <w:rsid w:val="008F11B3"/>
    <w:rsid w:val="008F48C0"/>
    <w:rsid w:val="009048CA"/>
    <w:rsid w:val="009137FF"/>
    <w:rsid w:val="00916DCE"/>
    <w:rsid w:val="00920E05"/>
    <w:rsid w:val="00923D2A"/>
    <w:rsid w:val="00931F16"/>
    <w:rsid w:val="009358F7"/>
    <w:rsid w:val="009365B8"/>
    <w:rsid w:val="00941F72"/>
    <w:rsid w:val="00943CF1"/>
    <w:rsid w:val="009449B0"/>
    <w:rsid w:val="00962203"/>
    <w:rsid w:val="009703D0"/>
    <w:rsid w:val="00972649"/>
    <w:rsid w:val="00973B26"/>
    <w:rsid w:val="009779D1"/>
    <w:rsid w:val="00992590"/>
    <w:rsid w:val="009951BC"/>
    <w:rsid w:val="009A1308"/>
    <w:rsid w:val="009D2C71"/>
    <w:rsid w:val="009D79DE"/>
    <w:rsid w:val="009E396B"/>
    <w:rsid w:val="009E67B9"/>
    <w:rsid w:val="00A00CA9"/>
    <w:rsid w:val="00A01C03"/>
    <w:rsid w:val="00A0289E"/>
    <w:rsid w:val="00A079C2"/>
    <w:rsid w:val="00A166F7"/>
    <w:rsid w:val="00A1792E"/>
    <w:rsid w:val="00A17D74"/>
    <w:rsid w:val="00A24F66"/>
    <w:rsid w:val="00A26866"/>
    <w:rsid w:val="00A30648"/>
    <w:rsid w:val="00A30B72"/>
    <w:rsid w:val="00A41399"/>
    <w:rsid w:val="00A41AB1"/>
    <w:rsid w:val="00A46CDE"/>
    <w:rsid w:val="00A66D8E"/>
    <w:rsid w:val="00A70E61"/>
    <w:rsid w:val="00A7223A"/>
    <w:rsid w:val="00A762B8"/>
    <w:rsid w:val="00A81D03"/>
    <w:rsid w:val="00AA0FB6"/>
    <w:rsid w:val="00AB1ED7"/>
    <w:rsid w:val="00AB2F31"/>
    <w:rsid w:val="00AB42D4"/>
    <w:rsid w:val="00AC116F"/>
    <w:rsid w:val="00AC2283"/>
    <w:rsid w:val="00AC61E6"/>
    <w:rsid w:val="00AD65ED"/>
    <w:rsid w:val="00AE6270"/>
    <w:rsid w:val="00AF4259"/>
    <w:rsid w:val="00AF523E"/>
    <w:rsid w:val="00AF7D07"/>
    <w:rsid w:val="00B00CD7"/>
    <w:rsid w:val="00B01903"/>
    <w:rsid w:val="00B11C69"/>
    <w:rsid w:val="00B219BD"/>
    <w:rsid w:val="00B225BF"/>
    <w:rsid w:val="00B2310A"/>
    <w:rsid w:val="00B24801"/>
    <w:rsid w:val="00B40C3A"/>
    <w:rsid w:val="00B4765D"/>
    <w:rsid w:val="00B53AA5"/>
    <w:rsid w:val="00B55DDF"/>
    <w:rsid w:val="00B7176C"/>
    <w:rsid w:val="00B71D23"/>
    <w:rsid w:val="00B740D2"/>
    <w:rsid w:val="00B768B5"/>
    <w:rsid w:val="00B8272D"/>
    <w:rsid w:val="00B86DBB"/>
    <w:rsid w:val="00B9248B"/>
    <w:rsid w:val="00B95893"/>
    <w:rsid w:val="00BA1EF4"/>
    <w:rsid w:val="00BA3F92"/>
    <w:rsid w:val="00BA414A"/>
    <w:rsid w:val="00BA6CA3"/>
    <w:rsid w:val="00BB27F6"/>
    <w:rsid w:val="00BB7B2D"/>
    <w:rsid w:val="00BC1A63"/>
    <w:rsid w:val="00BC2453"/>
    <w:rsid w:val="00BC57F1"/>
    <w:rsid w:val="00BC6612"/>
    <w:rsid w:val="00BC6745"/>
    <w:rsid w:val="00BD248E"/>
    <w:rsid w:val="00BD533E"/>
    <w:rsid w:val="00BD570A"/>
    <w:rsid w:val="00BD5B7B"/>
    <w:rsid w:val="00BE306C"/>
    <w:rsid w:val="00BF0018"/>
    <w:rsid w:val="00BF3873"/>
    <w:rsid w:val="00BF4B30"/>
    <w:rsid w:val="00C03B41"/>
    <w:rsid w:val="00C074D6"/>
    <w:rsid w:val="00C1130F"/>
    <w:rsid w:val="00C12852"/>
    <w:rsid w:val="00C15CDC"/>
    <w:rsid w:val="00C22C45"/>
    <w:rsid w:val="00C231B6"/>
    <w:rsid w:val="00C328EA"/>
    <w:rsid w:val="00C3584F"/>
    <w:rsid w:val="00C368DC"/>
    <w:rsid w:val="00C36E90"/>
    <w:rsid w:val="00C4275B"/>
    <w:rsid w:val="00C44797"/>
    <w:rsid w:val="00C460B1"/>
    <w:rsid w:val="00C5474E"/>
    <w:rsid w:val="00C56644"/>
    <w:rsid w:val="00C57F96"/>
    <w:rsid w:val="00C619D2"/>
    <w:rsid w:val="00C70FA8"/>
    <w:rsid w:val="00C74AAD"/>
    <w:rsid w:val="00C818A4"/>
    <w:rsid w:val="00C83EE5"/>
    <w:rsid w:val="00CA00E8"/>
    <w:rsid w:val="00CB57B2"/>
    <w:rsid w:val="00CC46A4"/>
    <w:rsid w:val="00CD0D5F"/>
    <w:rsid w:val="00CE1D10"/>
    <w:rsid w:val="00CF1776"/>
    <w:rsid w:val="00CF4BDA"/>
    <w:rsid w:val="00D02492"/>
    <w:rsid w:val="00D0369E"/>
    <w:rsid w:val="00D07A73"/>
    <w:rsid w:val="00D10D4E"/>
    <w:rsid w:val="00D2692F"/>
    <w:rsid w:val="00D303AF"/>
    <w:rsid w:val="00D37F83"/>
    <w:rsid w:val="00D40467"/>
    <w:rsid w:val="00D40CBE"/>
    <w:rsid w:val="00D554A6"/>
    <w:rsid w:val="00D555BC"/>
    <w:rsid w:val="00D5609D"/>
    <w:rsid w:val="00D568FE"/>
    <w:rsid w:val="00D57A46"/>
    <w:rsid w:val="00D6025E"/>
    <w:rsid w:val="00D700D3"/>
    <w:rsid w:val="00D7011B"/>
    <w:rsid w:val="00D73F12"/>
    <w:rsid w:val="00D75D5C"/>
    <w:rsid w:val="00D912AB"/>
    <w:rsid w:val="00D91A35"/>
    <w:rsid w:val="00D93D4B"/>
    <w:rsid w:val="00DA0DA0"/>
    <w:rsid w:val="00DA38E5"/>
    <w:rsid w:val="00DA4E29"/>
    <w:rsid w:val="00DB4469"/>
    <w:rsid w:val="00DB48DC"/>
    <w:rsid w:val="00DC12B8"/>
    <w:rsid w:val="00DC4610"/>
    <w:rsid w:val="00DD2779"/>
    <w:rsid w:val="00DD3A1B"/>
    <w:rsid w:val="00DD5B32"/>
    <w:rsid w:val="00DF38E7"/>
    <w:rsid w:val="00DF6FF4"/>
    <w:rsid w:val="00E03AA9"/>
    <w:rsid w:val="00E1589E"/>
    <w:rsid w:val="00E30B22"/>
    <w:rsid w:val="00E36F6C"/>
    <w:rsid w:val="00E422E6"/>
    <w:rsid w:val="00E429E5"/>
    <w:rsid w:val="00E42BA5"/>
    <w:rsid w:val="00E45B46"/>
    <w:rsid w:val="00E60BEC"/>
    <w:rsid w:val="00E64888"/>
    <w:rsid w:val="00E649C8"/>
    <w:rsid w:val="00E64CA3"/>
    <w:rsid w:val="00E726FB"/>
    <w:rsid w:val="00E81BB6"/>
    <w:rsid w:val="00E92AB7"/>
    <w:rsid w:val="00E9449E"/>
    <w:rsid w:val="00E977F3"/>
    <w:rsid w:val="00EA211D"/>
    <w:rsid w:val="00EB0C2D"/>
    <w:rsid w:val="00EB1346"/>
    <w:rsid w:val="00EB5E31"/>
    <w:rsid w:val="00EC15C8"/>
    <w:rsid w:val="00ED6E69"/>
    <w:rsid w:val="00EE68B9"/>
    <w:rsid w:val="00EF5ED4"/>
    <w:rsid w:val="00F01405"/>
    <w:rsid w:val="00F050CF"/>
    <w:rsid w:val="00F07FE4"/>
    <w:rsid w:val="00F31FC1"/>
    <w:rsid w:val="00F33DF6"/>
    <w:rsid w:val="00F57BFC"/>
    <w:rsid w:val="00F63E55"/>
    <w:rsid w:val="00F64889"/>
    <w:rsid w:val="00F65CE0"/>
    <w:rsid w:val="00F67325"/>
    <w:rsid w:val="00F71543"/>
    <w:rsid w:val="00F74BDB"/>
    <w:rsid w:val="00F840E8"/>
    <w:rsid w:val="00F86101"/>
    <w:rsid w:val="00F94283"/>
    <w:rsid w:val="00F9435F"/>
    <w:rsid w:val="00FA02BC"/>
    <w:rsid w:val="00FA0AAB"/>
    <w:rsid w:val="00FA21E4"/>
    <w:rsid w:val="00FB5443"/>
    <w:rsid w:val="00FC00A4"/>
    <w:rsid w:val="00FC191D"/>
    <w:rsid w:val="00FC5BCF"/>
    <w:rsid w:val="00FE1754"/>
    <w:rsid w:val="00FE47C4"/>
    <w:rsid w:val="00FE74DB"/>
    <w:rsid w:val="00FF0A83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473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094733"/>
    <w:pPr>
      <w:keepNext/>
      <w:jc w:val="center"/>
      <w:outlineLvl w:val="0"/>
    </w:pPr>
    <w:rPr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781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4733"/>
    <w:pPr>
      <w:keepNext/>
      <w:spacing w:line="240" w:lineRule="atLeast"/>
      <w:jc w:val="both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rsid w:val="00094733"/>
    <w:pPr>
      <w:keepNext/>
      <w:spacing w:line="240" w:lineRule="atLeast"/>
      <w:jc w:val="center"/>
      <w:outlineLvl w:val="3"/>
    </w:pPr>
    <w:rPr>
      <w:rFonts w:ascii="CaslonOpnface BT" w:hAnsi="CaslonOpnface BT"/>
      <w:b/>
      <w:sz w:val="28"/>
      <w:szCs w:val="20"/>
    </w:rPr>
  </w:style>
  <w:style w:type="paragraph" w:styleId="Titolo8">
    <w:name w:val="heading 8"/>
    <w:basedOn w:val="Normale"/>
    <w:next w:val="Normale"/>
    <w:qFormat/>
    <w:rsid w:val="00094733"/>
    <w:pPr>
      <w:keepNext/>
      <w:autoSpaceDE/>
      <w:autoSpaceDN/>
      <w:ind w:right="-143"/>
      <w:jc w:val="center"/>
      <w:outlineLvl w:val="7"/>
    </w:pPr>
    <w:rPr>
      <w:rFonts w:ascii="Arial" w:hAnsi="Arial"/>
    </w:rPr>
  </w:style>
  <w:style w:type="paragraph" w:styleId="Titolo9">
    <w:name w:val="heading 9"/>
    <w:basedOn w:val="Normale"/>
    <w:next w:val="Normale"/>
    <w:qFormat/>
    <w:rsid w:val="00094733"/>
    <w:pPr>
      <w:keepNext/>
      <w:autoSpaceDE/>
      <w:autoSpaceDN/>
      <w:jc w:val="center"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7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94733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094733"/>
    <w:rPr>
      <w:color w:val="0000FF"/>
      <w:u w:val="single"/>
    </w:rPr>
  </w:style>
  <w:style w:type="paragraph" w:styleId="Titolo">
    <w:name w:val="Title"/>
    <w:basedOn w:val="Normale"/>
    <w:qFormat/>
    <w:rsid w:val="00094733"/>
    <w:pPr>
      <w:spacing w:line="240" w:lineRule="atLeast"/>
      <w:jc w:val="center"/>
    </w:pPr>
    <w:rPr>
      <w:rFonts w:ascii="CaslonOpnface BT" w:hAnsi="CaslonOpnface BT"/>
      <w:b/>
      <w:sz w:val="28"/>
      <w:szCs w:val="20"/>
    </w:rPr>
  </w:style>
  <w:style w:type="paragraph" w:customStyle="1" w:styleId="CORPO1110">
    <w:name w:val="CORPO 11 10"/>
    <w:basedOn w:val="CORPO1175"/>
    <w:rsid w:val="00094733"/>
    <w:pPr>
      <w:spacing w:line="568" w:lineRule="atLeast"/>
    </w:pPr>
    <w:rPr>
      <w:color w:val="auto"/>
    </w:rPr>
  </w:style>
  <w:style w:type="paragraph" w:customStyle="1" w:styleId="CORPO1175">
    <w:name w:val="CORPO 11 7.5"/>
    <w:rsid w:val="00094733"/>
    <w:pPr>
      <w:widowControl w:val="0"/>
      <w:autoSpaceDE w:val="0"/>
      <w:autoSpaceDN w:val="0"/>
      <w:spacing w:line="426" w:lineRule="atLeast"/>
      <w:jc w:val="both"/>
    </w:pPr>
    <w:rPr>
      <w:rFonts w:ascii="Helvetica" w:hAnsi="Helvetica" w:cs="CaslonOpnface BT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1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3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2D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3B4C"/>
    <w:rPr>
      <w:b/>
      <w:bCs/>
    </w:rPr>
  </w:style>
  <w:style w:type="paragraph" w:styleId="Testofumetto">
    <w:name w:val="Balloon Text"/>
    <w:basedOn w:val="Normale"/>
    <w:link w:val="TestofumettoCarattere"/>
    <w:rsid w:val="00F6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3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03AA9"/>
    <w:pPr>
      <w:autoSpaceDE/>
      <w:autoSpaceDN/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78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unhideWhenUsed/>
    <w:rsid w:val="00781570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570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81570"/>
    <w:pPr>
      <w:widowControl w:val="0"/>
      <w:autoSpaceDE/>
      <w:autoSpaceDN/>
      <w:ind w:left="112"/>
    </w:pPr>
    <w:rPr>
      <w:rFonts w:cstheme="minorBid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81570"/>
    <w:rPr>
      <w:rFonts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81570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815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2D2442"/>
    <w:pPr>
      <w:spacing w:after="160" w:line="256" w:lineRule="auto"/>
      <w:jc w:val="both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9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1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22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0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67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81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21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6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416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3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391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12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04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557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68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94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38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CCCCCC"/>
                        <w:right w:val="single" w:sz="6" w:space="0" w:color="DDDDDD"/>
                      </w:divBdr>
                      <w:divsChild>
                        <w:div w:id="101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5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05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54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ondi\Dati%20applicazioni\Microsoft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FF2C-CD02-45CE-AC6C-02F91E8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11</TotalTime>
  <Pages>3</Pages>
  <Words>307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Company>Servizi Sociali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creator>Biondi</dc:creator>
  <cp:lastModifiedBy>contratti</cp:lastModifiedBy>
  <cp:revision>5</cp:revision>
  <cp:lastPrinted>2022-04-08T08:29:00Z</cp:lastPrinted>
  <dcterms:created xsi:type="dcterms:W3CDTF">2022-04-07T16:02:00Z</dcterms:created>
  <dcterms:modified xsi:type="dcterms:W3CDTF">2022-04-08T08:32:00Z</dcterms:modified>
</cp:coreProperties>
</file>