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0" w:rsidRDefault="00DF7257" w:rsidP="00E56E31">
      <w:pPr>
        <w:pStyle w:val="Stile1"/>
        <w:spacing w:before="120" w:line="288" w:lineRule="auto"/>
        <w:ind w:right="-11"/>
        <w:jc w:val="center"/>
        <w:rPr>
          <w:rFonts w:ascii="Times New Roman" w:hAnsi="Times New Roman"/>
          <w:b/>
          <w:spacing w:val="60"/>
          <w:sz w:val="40"/>
        </w:rPr>
      </w:pPr>
      <w:r>
        <w:rPr>
          <w:rFonts w:ascii="Times New Roman" w:hAnsi="Times New Roman"/>
          <w:b/>
          <w:noProof/>
          <w:spacing w:val="60"/>
          <w:sz w:val="40"/>
        </w:rPr>
        <w:drawing>
          <wp:inline distT="0" distB="0" distL="0" distR="0">
            <wp:extent cx="5143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4C" w:rsidRPr="00135DCA" w:rsidRDefault="00CE564C" w:rsidP="00E56E31">
      <w:pPr>
        <w:pStyle w:val="Stile1"/>
        <w:spacing w:before="120" w:line="288" w:lineRule="auto"/>
        <w:ind w:right="-11"/>
        <w:jc w:val="center"/>
        <w:rPr>
          <w:rFonts w:ascii="Times New Roman" w:hAnsi="Times New Roman" w:cs="Times New Roman"/>
          <w:b/>
          <w:spacing w:val="60"/>
          <w:sz w:val="40"/>
        </w:rPr>
      </w:pPr>
      <w:r w:rsidRPr="00135DCA">
        <w:rPr>
          <w:rFonts w:ascii="Times New Roman" w:hAnsi="Times New Roman" w:cs="Times New Roman"/>
          <w:b/>
          <w:spacing w:val="60"/>
          <w:sz w:val="40"/>
        </w:rPr>
        <w:t>COMUNE DI VITTORIA</w:t>
      </w:r>
    </w:p>
    <w:p w:rsidR="00CE564C" w:rsidRDefault="00CE564C" w:rsidP="00FF7702">
      <w:pPr>
        <w:pStyle w:val="Stile1"/>
        <w:spacing w:line="288" w:lineRule="auto"/>
        <w:ind w:right="-11"/>
        <w:jc w:val="center"/>
        <w:rPr>
          <w:rFonts w:ascii="Times New Roman" w:hAnsi="Times New Roman" w:cs="Times New Roman"/>
          <w:b/>
          <w:spacing w:val="20"/>
        </w:rPr>
      </w:pPr>
      <w:r w:rsidRPr="00135DCA">
        <w:rPr>
          <w:rFonts w:ascii="Times New Roman" w:hAnsi="Times New Roman" w:cs="Times New Roman"/>
          <w:b/>
          <w:spacing w:val="20"/>
        </w:rPr>
        <w:t xml:space="preserve">DIREZIONE </w:t>
      </w:r>
      <w:r w:rsidR="00200460" w:rsidRPr="00135DCA">
        <w:rPr>
          <w:rFonts w:ascii="Times New Roman" w:hAnsi="Times New Roman" w:cs="Times New Roman"/>
          <w:b/>
          <w:spacing w:val="20"/>
        </w:rPr>
        <w:t xml:space="preserve">AMBIENTE </w:t>
      </w:r>
      <w:r w:rsidR="00200460">
        <w:rPr>
          <w:rFonts w:ascii="Times New Roman" w:hAnsi="Times New Roman" w:cs="Times New Roman"/>
          <w:b/>
          <w:spacing w:val="20"/>
        </w:rPr>
        <w:t xml:space="preserve">ED </w:t>
      </w:r>
      <w:r w:rsidRPr="00135DCA">
        <w:rPr>
          <w:rFonts w:ascii="Times New Roman" w:hAnsi="Times New Roman" w:cs="Times New Roman"/>
          <w:b/>
          <w:spacing w:val="20"/>
        </w:rPr>
        <w:t xml:space="preserve">ECOLOGIA </w:t>
      </w:r>
    </w:p>
    <w:p w:rsidR="001C3A88" w:rsidRPr="007A3E1D" w:rsidRDefault="001C3A88" w:rsidP="001C3A88">
      <w:pPr>
        <w:jc w:val="center"/>
        <w:rPr>
          <w:b/>
          <w:i/>
          <w:color w:val="000000" w:themeColor="text1"/>
          <w:sz w:val="20"/>
          <w:szCs w:val="20"/>
        </w:rPr>
      </w:pPr>
      <w:r w:rsidRPr="007A3E1D">
        <w:rPr>
          <w:b/>
          <w:i/>
          <w:color w:val="000000" w:themeColor="text1"/>
          <w:sz w:val="20"/>
          <w:szCs w:val="20"/>
        </w:rPr>
        <w:t>Servizio</w:t>
      </w:r>
      <w:r w:rsidR="007A3E1D" w:rsidRPr="007A3E1D">
        <w:rPr>
          <w:b/>
          <w:i/>
          <w:color w:val="000000" w:themeColor="text1"/>
          <w:sz w:val="20"/>
          <w:szCs w:val="20"/>
        </w:rPr>
        <w:t xml:space="preserve"> 2</w:t>
      </w:r>
      <w:r w:rsidRPr="007A3E1D">
        <w:rPr>
          <w:b/>
          <w:i/>
          <w:color w:val="000000" w:themeColor="text1"/>
          <w:sz w:val="20"/>
          <w:szCs w:val="20"/>
        </w:rPr>
        <w:t>: Ciclo Integrato dei Rifiuti</w:t>
      </w:r>
    </w:p>
    <w:p w:rsidR="003B460F" w:rsidRDefault="003B460F" w:rsidP="001C3A88">
      <w:pPr>
        <w:jc w:val="center"/>
        <w:rPr>
          <w:rFonts w:asciiTheme="minorHAnsi" w:hAnsiTheme="minorHAnsi" w:cstheme="minorBidi"/>
          <w:b/>
          <w:i/>
          <w:color w:val="000000" w:themeColor="text1"/>
          <w:sz w:val="24"/>
          <w:szCs w:val="24"/>
        </w:rPr>
      </w:pPr>
    </w:p>
    <w:p w:rsidR="00A61551" w:rsidRPr="00BE227D" w:rsidRDefault="00BE227D" w:rsidP="001C3A88">
      <w:pPr>
        <w:jc w:val="center"/>
        <w:rPr>
          <w:rFonts w:asciiTheme="minorHAnsi" w:hAnsiTheme="minorHAnsi" w:cstheme="minorBidi"/>
          <w:b/>
          <w:i/>
          <w:color w:val="000000" w:themeColor="text1"/>
          <w:sz w:val="32"/>
          <w:szCs w:val="32"/>
        </w:rPr>
      </w:pPr>
      <w:r w:rsidRPr="00BE227D">
        <w:rPr>
          <w:rFonts w:asciiTheme="minorHAnsi" w:hAnsiTheme="minorHAnsi" w:cstheme="minorBidi"/>
          <w:b/>
          <w:i/>
          <w:color w:val="000000" w:themeColor="text1"/>
          <w:sz w:val="32"/>
          <w:szCs w:val="32"/>
        </w:rPr>
        <w:t xml:space="preserve">ATTESTAZIONE CONFERIMENTO TV AL </w:t>
      </w:r>
      <w:r w:rsidR="00A61551" w:rsidRPr="00BE227D">
        <w:rPr>
          <w:rFonts w:asciiTheme="minorHAnsi" w:hAnsiTheme="minorHAnsi" w:cstheme="minorBidi"/>
          <w:b/>
          <w:i/>
          <w:color w:val="000000" w:themeColor="text1"/>
          <w:sz w:val="32"/>
          <w:szCs w:val="32"/>
        </w:rPr>
        <w:t xml:space="preserve">C.C.R. DI </w:t>
      </w:r>
      <w:proofErr w:type="gramStart"/>
      <w:r w:rsidR="00A61551" w:rsidRPr="00BE227D">
        <w:rPr>
          <w:rFonts w:asciiTheme="minorHAnsi" w:hAnsiTheme="minorHAnsi" w:cstheme="minorBidi"/>
          <w:b/>
          <w:i/>
          <w:color w:val="000000" w:themeColor="text1"/>
          <w:sz w:val="32"/>
          <w:szCs w:val="32"/>
        </w:rPr>
        <w:t>C.DA</w:t>
      </w:r>
      <w:proofErr w:type="gramEnd"/>
      <w:r w:rsidR="00A61551" w:rsidRPr="00BE227D">
        <w:rPr>
          <w:rFonts w:asciiTheme="minorHAnsi" w:hAnsiTheme="minorHAnsi" w:cstheme="minorBidi"/>
          <w:b/>
          <w:i/>
          <w:color w:val="000000" w:themeColor="text1"/>
          <w:sz w:val="32"/>
          <w:szCs w:val="32"/>
        </w:rPr>
        <w:t xml:space="preserve"> POZZO BOLLENTE</w:t>
      </w:r>
    </w:p>
    <w:p w:rsidR="00A61551" w:rsidRPr="00A61551" w:rsidRDefault="00A61551" w:rsidP="00A6155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61551" w:rsidRPr="00A61551" w:rsidRDefault="00A61551" w:rsidP="00BE2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AUTODICHIARAZIONE AI SENSI DEGLI ARTT. 46 E 47 D.P.R. N. 445/2000</w:t>
      </w:r>
    </w:p>
    <w:p w:rsidR="00A61551" w:rsidRP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Il/La sottoscritto/a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  <w:proofErr w:type="gramStart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nato/a il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……………………….,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.…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residente in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………………………………………...</w:t>
      </w:r>
      <w:proofErr w:type="gramStart"/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proofErr w:type="gramEnd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via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  <w:proofErr w:type="gramStart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identificato/a mezzo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,…,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>nr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…………………………………………………………,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rilasciato in data 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……………………………………...,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E227D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 …………………………………………………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.,</w:t>
      </w:r>
    </w:p>
    <w:p w:rsid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>codice fiscale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566955" w:rsidRDefault="00566955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1551" w:rsidRPr="00A61551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>consapevole delle conseguenze penali previste in caso di dichiarazioni mendaci a pubblico ufficiale (art. 495 c.p.)</w:t>
      </w:r>
      <w:r w:rsidR="00BE22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61551" w:rsidRPr="00BE227D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61551" w:rsidRDefault="00A61551" w:rsidP="00BE2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="00BE2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SOTTO LA PROPRIA RESPONSABILITÀ</w:t>
      </w:r>
    </w:p>
    <w:p w:rsidR="00BE227D" w:rsidRPr="00A61551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1551" w:rsidRPr="00BE227D" w:rsidRDefault="00A61551" w:rsidP="00BE22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che l’apparecchio televisivo, </w:t>
      </w:r>
      <w:r w:rsidR="00BE227D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marca………</w:t>
      </w:r>
      <w:proofErr w:type="gramStart"/>
      <w:r w:rsidR="00BE227D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BE227D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.……,</w:t>
      </w:r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modello </w:t>
      </w:r>
      <w:r w:rsidR="00BE227D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…..………., seriale ………………….., </w:t>
      </w:r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è stato acquistato prima del 22 dicembre 2018; </w:t>
      </w:r>
    </w:p>
    <w:p w:rsidR="00BE227D" w:rsidRDefault="00BE227D" w:rsidP="00BE22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1551" w:rsidRPr="00BE227D" w:rsidRDefault="00A61551" w:rsidP="00BE22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aver consegnato suddetto apparecchio televisivo al centro comunale di raccolta RAEE sito nel Comune di Vittoria, in </w:t>
      </w:r>
      <w:proofErr w:type="gramStart"/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C.da</w:t>
      </w:r>
      <w:proofErr w:type="gramEnd"/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Pozzo Bollente, convenzionato con il Consorzio RAEE</w:t>
      </w:r>
      <w:r w:rsidR="00BE227D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61551" w:rsidRPr="00A61551" w:rsidRDefault="00A61551" w:rsidP="00BE22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4E7" w:rsidRPr="00BE227D" w:rsidRDefault="00A61551" w:rsidP="00BE22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di essere intestatario del canone di abbonamento</w:t>
      </w:r>
      <w:r w:rsidR="00BE227D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servizio di radiodiffusione;</w:t>
      </w:r>
    </w:p>
    <w:p w:rsidR="00FB24E7" w:rsidRPr="00BE227D" w:rsidRDefault="00FB24E7" w:rsidP="00BE22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1551" w:rsidRPr="00BE227D" w:rsidRDefault="00FB24E7" w:rsidP="00BE22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A61551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i essere iscritto al ruolo TARI del Comune di Vittoria con codice utenza ………………</w:t>
      </w:r>
      <w:proofErr w:type="gramStart"/>
      <w:r w:rsidR="00A61551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="00A61551" w:rsidRPr="00BE22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1551" w:rsidRPr="00A61551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1551" w:rsidRPr="00A61551" w:rsidRDefault="00A61551" w:rsidP="00BE2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Consenso al trattamento dei propri dati personali</w:t>
      </w:r>
    </w:p>
    <w:p w:rsidR="00A61551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Il/la sottoscritto/a autorizza il trattamento dei propri dati personali ai sensi del Decreto Legislativo 30 giugno 2003, n. 106 e dell’art. 13 del GDPR (Regolamento UE 2016/679). </w:t>
      </w:r>
    </w:p>
    <w:p w:rsidR="00BE227D" w:rsidRPr="00A61551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1551" w:rsidRPr="00A61551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Data e luogo del conferimento 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___</w:t>
      </w:r>
      <w:r w:rsidR="0056695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/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____</w:t>
      </w:r>
      <w:r w:rsidR="0056695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/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_____</w:t>
      </w:r>
      <w:r w:rsidR="0056695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bookmarkStart w:id="0" w:name="_GoBack"/>
      <w:bookmarkEnd w:id="0"/>
      <w:r w:rsidR="00347DC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C.C.R. </w:t>
      </w:r>
      <w:proofErr w:type="gramStart"/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C.da</w:t>
      </w:r>
      <w:proofErr w:type="gramEnd"/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Pozzo Bollente, Vittoria</w:t>
      </w:r>
    </w:p>
    <w:p w:rsidR="00BE227D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E227D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61551" w:rsidRPr="00A61551" w:rsidRDefault="00A61551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55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Firma del dichiarante 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___________________________________</w:t>
      </w:r>
    </w:p>
    <w:p w:rsidR="00BE227D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E227D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61551" w:rsidRDefault="00566955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Timbro e f</w:t>
      </w:r>
      <w:r w:rsidR="00A61551" w:rsidRPr="00A6155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irma del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l’</w:t>
      </w:r>
      <w:r w:rsidR="00A61551" w:rsidRPr="00A6155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addetto del centro comunale di raccolta RAEE </w:t>
      </w:r>
      <w:r w:rsidR="00BE2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_____________________________</w:t>
      </w:r>
    </w:p>
    <w:p w:rsidR="00BE227D" w:rsidRDefault="00BE227D" w:rsidP="00A61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61551" w:rsidRPr="00566955" w:rsidRDefault="00A61551" w:rsidP="00A61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669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il presente modulo va compilato </w:t>
      </w:r>
      <w:r w:rsidR="005669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 duplice copia in originale </w:t>
      </w:r>
      <w:r w:rsidRPr="005669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 ogni sua parte con allegata copia di un documento di identità e del codice fiscale. In mancanza dei dati o dei documenti richiesti non è possibile fruire del contributo</w:t>
      </w:r>
    </w:p>
    <w:sectPr w:rsidR="00A61551" w:rsidRPr="00566955" w:rsidSect="00DE492A">
      <w:footerReference w:type="default" r:id="rId9"/>
      <w:pgSz w:w="11906" w:h="16838"/>
      <w:pgMar w:top="426" w:right="849" w:bottom="568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15" w:rsidRDefault="005A3915" w:rsidP="007B4EEC">
      <w:r>
        <w:separator/>
      </w:r>
    </w:p>
  </w:endnote>
  <w:endnote w:type="continuationSeparator" w:id="0">
    <w:p w:rsidR="005A3915" w:rsidRDefault="005A3915" w:rsidP="007B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B4" w:rsidRPr="003B460F" w:rsidRDefault="00326BA3" w:rsidP="004C172D">
    <w:pPr>
      <w:pStyle w:val="Pidipagina"/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-186691</wp:posOffset>
              </wp:positionH>
              <wp:positionV relativeFrom="paragraph">
                <wp:posOffset>-24765</wp:posOffset>
              </wp:positionV>
              <wp:extent cx="6650567" cy="0"/>
              <wp:effectExtent l="0" t="0" r="3619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0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331F0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-1.95pt" to="508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" strokecolor="#4579b8 [3044]"/>
          </w:pict>
        </mc:Fallback>
      </mc:AlternateContent>
    </w:r>
    <w:r w:rsidR="003976B4" w:rsidRPr="003B460F">
      <w:rPr>
        <w:i/>
        <w:sz w:val="16"/>
        <w:szCs w:val="16"/>
      </w:rPr>
      <w:t xml:space="preserve">Direzione </w:t>
    </w:r>
    <w:r w:rsidR="0067357C" w:rsidRPr="003B460F">
      <w:rPr>
        <w:i/>
        <w:sz w:val="16"/>
        <w:szCs w:val="16"/>
      </w:rPr>
      <w:t>Ambiente ed Ecologia</w:t>
    </w:r>
    <w:r w:rsidR="00C96A9F" w:rsidRPr="003B460F">
      <w:rPr>
        <w:i/>
        <w:sz w:val="16"/>
        <w:szCs w:val="16"/>
      </w:rPr>
      <w:t xml:space="preserve"> - </w:t>
    </w:r>
    <w:r w:rsidR="00C96A9F" w:rsidRPr="003B460F">
      <w:rPr>
        <w:sz w:val="16"/>
        <w:szCs w:val="16"/>
      </w:rPr>
      <w:t xml:space="preserve">Via </w:t>
    </w:r>
    <w:r w:rsidR="00856DD3" w:rsidRPr="003B460F">
      <w:rPr>
        <w:sz w:val="16"/>
        <w:szCs w:val="16"/>
      </w:rPr>
      <w:t xml:space="preserve">Gaeta n. 105 </w:t>
    </w:r>
    <w:r w:rsidR="00C96A9F" w:rsidRPr="003B460F">
      <w:rPr>
        <w:sz w:val="16"/>
        <w:szCs w:val="16"/>
      </w:rPr>
      <w:t>– 97019 Vittoria (RG)</w:t>
    </w:r>
    <w:r w:rsidR="004C172D">
      <w:rPr>
        <w:sz w:val="16"/>
        <w:szCs w:val="16"/>
      </w:rPr>
      <w:t xml:space="preserve"> – tel. 0932/514169</w:t>
    </w:r>
  </w:p>
  <w:p w:rsidR="00C96A9F" w:rsidRPr="003B460F" w:rsidRDefault="00C96A9F" w:rsidP="00D42251">
    <w:pPr>
      <w:jc w:val="center"/>
      <w:rPr>
        <w:rStyle w:val="Collegamentoipertestuale"/>
        <w:i/>
        <w:sz w:val="16"/>
        <w:szCs w:val="16"/>
      </w:rPr>
    </w:pPr>
    <w:r w:rsidRPr="003B460F">
      <w:rPr>
        <w:sz w:val="16"/>
        <w:szCs w:val="16"/>
      </w:rPr>
      <w:t xml:space="preserve">mail: </w:t>
    </w:r>
    <w:hyperlink r:id="rId1" w:history="1">
      <w:r w:rsidR="003976B4" w:rsidRPr="003B460F">
        <w:rPr>
          <w:rStyle w:val="Collegamentoipertestuale"/>
          <w:i/>
          <w:sz w:val="16"/>
          <w:szCs w:val="16"/>
        </w:rPr>
        <w:t>dirigente.ecologia@comunevittoria.gov.it</w:t>
      </w:r>
    </w:hyperlink>
    <w:r w:rsidRPr="003B460F">
      <w:rPr>
        <w:sz w:val="16"/>
        <w:szCs w:val="16"/>
      </w:rPr>
      <w:t xml:space="preserve"> - PEC:  </w:t>
    </w:r>
    <w:r w:rsidR="003976B4" w:rsidRPr="003B460F">
      <w:rPr>
        <w:rStyle w:val="Collegamentoipertestuale"/>
        <w:i/>
        <w:sz w:val="16"/>
        <w:szCs w:val="16"/>
      </w:rPr>
      <w:t>dirigente.ecologia</w:t>
    </w:r>
    <w:r w:rsidRPr="003B460F">
      <w:rPr>
        <w:rStyle w:val="Collegamentoipertestuale"/>
        <w:i/>
        <w:sz w:val="16"/>
        <w:szCs w:val="16"/>
      </w:rPr>
      <w:t>@pec.comunevittoria.gov.it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15" w:rsidRDefault="005A3915" w:rsidP="007B4EEC">
      <w:r>
        <w:separator/>
      </w:r>
    </w:p>
  </w:footnote>
  <w:footnote w:type="continuationSeparator" w:id="0">
    <w:p w:rsidR="005A3915" w:rsidRDefault="005A3915" w:rsidP="007B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B1263D"/>
    <w:multiLevelType w:val="hybridMultilevel"/>
    <w:tmpl w:val="3A74E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AC0"/>
    <w:multiLevelType w:val="hybridMultilevel"/>
    <w:tmpl w:val="76D8D160"/>
    <w:lvl w:ilvl="0" w:tplc="D65401C0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8E7"/>
    <w:multiLevelType w:val="hybridMultilevel"/>
    <w:tmpl w:val="52B20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945"/>
    <w:multiLevelType w:val="hybridMultilevel"/>
    <w:tmpl w:val="66EE53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34D45"/>
    <w:multiLevelType w:val="hybridMultilevel"/>
    <w:tmpl w:val="E076B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FB0"/>
    <w:multiLevelType w:val="hybridMultilevel"/>
    <w:tmpl w:val="0876E4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F39E0"/>
    <w:multiLevelType w:val="hybridMultilevel"/>
    <w:tmpl w:val="18EA38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B94"/>
    <w:multiLevelType w:val="hybridMultilevel"/>
    <w:tmpl w:val="D00AAD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4180"/>
    <w:multiLevelType w:val="hybridMultilevel"/>
    <w:tmpl w:val="14BE0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33DB"/>
    <w:multiLevelType w:val="hybridMultilevel"/>
    <w:tmpl w:val="26445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31BA"/>
    <w:multiLevelType w:val="hybridMultilevel"/>
    <w:tmpl w:val="E076B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6ABB"/>
    <w:multiLevelType w:val="hybridMultilevel"/>
    <w:tmpl w:val="BE463EAC"/>
    <w:lvl w:ilvl="0" w:tplc="F5D8E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47EE"/>
    <w:multiLevelType w:val="hybridMultilevel"/>
    <w:tmpl w:val="6A34EC70"/>
    <w:lvl w:ilvl="0" w:tplc="26EEC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311"/>
    <w:multiLevelType w:val="hybridMultilevel"/>
    <w:tmpl w:val="004007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467F"/>
    <w:multiLevelType w:val="hybridMultilevel"/>
    <w:tmpl w:val="664C027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66D41"/>
    <w:multiLevelType w:val="hybridMultilevel"/>
    <w:tmpl w:val="2F6C8CBE"/>
    <w:lvl w:ilvl="0" w:tplc="BE5C410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F248B"/>
    <w:multiLevelType w:val="hybridMultilevel"/>
    <w:tmpl w:val="477AA7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06822"/>
    <w:multiLevelType w:val="hybridMultilevel"/>
    <w:tmpl w:val="1C0C38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85E13"/>
    <w:multiLevelType w:val="hybridMultilevel"/>
    <w:tmpl w:val="6E02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815EC"/>
    <w:multiLevelType w:val="hybridMultilevel"/>
    <w:tmpl w:val="749E72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E0025"/>
    <w:multiLevelType w:val="hybridMultilevel"/>
    <w:tmpl w:val="7374A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D614F"/>
    <w:multiLevelType w:val="hybridMultilevel"/>
    <w:tmpl w:val="8D743B68"/>
    <w:lvl w:ilvl="0" w:tplc="C31ED84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3B3263"/>
    <w:multiLevelType w:val="hybridMultilevel"/>
    <w:tmpl w:val="6D061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00D9"/>
    <w:multiLevelType w:val="hybridMultilevel"/>
    <w:tmpl w:val="5F20B886"/>
    <w:lvl w:ilvl="0" w:tplc="BB66D2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7E0775"/>
    <w:multiLevelType w:val="hybridMultilevel"/>
    <w:tmpl w:val="E076B6D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EF5ABA"/>
    <w:multiLevelType w:val="hybridMultilevel"/>
    <w:tmpl w:val="CB94A4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29747E"/>
    <w:multiLevelType w:val="hybridMultilevel"/>
    <w:tmpl w:val="CD5AA76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457C98"/>
    <w:multiLevelType w:val="hybridMultilevel"/>
    <w:tmpl w:val="41FA68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B13943"/>
    <w:multiLevelType w:val="hybridMultilevel"/>
    <w:tmpl w:val="0032C9A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BFF42A1"/>
    <w:multiLevelType w:val="hybridMultilevel"/>
    <w:tmpl w:val="C348567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187E5A"/>
    <w:multiLevelType w:val="hybridMultilevel"/>
    <w:tmpl w:val="13D2B1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AE0A6E"/>
    <w:multiLevelType w:val="hybridMultilevel"/>
    <w:tmpl w:val="BF1AC6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4"/>
  </w:num>
  <w:num w:numId="4">
    <w:abstractNumId w:val="32"/>
  </w:num>
  <w:num w:numId="5">
    <w:abstractNumId w:val="17"/>
  </w:num>
  <w:num w:numId="6">
    <w:abstractNumId w:val="3"/>
  </w:num>
  <w:num w:numId="7">
    <w:abstractNumId w:val="21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29"/>
  </w:num>
  <w:num w:numId="15">
    <w:abstractNumId w:val="0"/>
  </w:num>
  <w:num w:numId="16">
    <w:abstractNumId w:val="12"/>
  </w:num>
  <w:num w:numId="17">
    <w:abstractNumId w:val="4"/>
  </w:num>
  <w:num w:numId="18">
    <w:abstractNumId w:val="30"/>
  </w:num>
  <w:num w:numId="19">
    <w:abstractNumId w:val="27"/>
  </w:num>
  <w:num w:numId="20">
    <w:abstractNumId w:val="26"/>
  </w:num>
  <w:num w:numId="21">
    <w:abstractNumId w:val="28"/>
  </w:num>
  <w:num w:numId="22">
    <w:abstractNumId w:val="22"/>
  </w:num>
  <w:num w:numId="23">
    <w:abstractNumId w:val="20"/>
  </w:num>
  <w:num w:numId="24">
    <w:abstractNumId w:val="23"/>
  </w:num>
  <w:num w:numId="25">
    <w:abstractNumId w:val="24"/>
  </w:num>
  <w:num w:numId="26">
    <w:abstractNumId w:val="2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16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BE"/>
    <w:rsid w:val="000008F2"/>
    <w:rsid w:val="0000224A"/>
    <w:rsid w:val="0001288A"/>
    <w:rsid w:val="0001711A"/>
    <w:rsid w:val="00020B7D"/>
    <w:rsid w:val="00023C28"/>
    <w:rsid w:val="0002617D"/>
    <w:rsid w:val="00032BCD"/>
    <w:rsid w:val="00043638"/>
    <w:rsid w:val="0004501F"/>
    <w:rsid w:val="00047F64"/>
    <w:rsid w:val="00052685"/>
    <w:rsid w:val="00052CDF"/>
    <w:rsid w:val="00056EEC"/>
    <w:rsid w:val="00063F01"/>
    <w:rsid w:val="00074690"/>
    <w:rsid w:val="0007522A"/>
    <w:rsid w:val="0007659C"/>
    <w:rsid w:val="000862FC"/>
    <w:rsid w:val="00090EAD"/>
    <w:rsid w:val="0009169E"/>
    <w:rsid w:val="00091960"/>
    <w:rsid w:val="00092FB6"/>
    <w:rsid w:val="000A22EE"/>
    <w:rsid w:val="000B13B5"/>
    <w:rsid w:val="000B3A53"/>
    <w:rsid w:val="000B3F90"/>
    <w:rsid w:val="000B4722"/>
    <w:rsid w:val="000B498F"/>
    <w:rsid w:val="000C1EAB"/>
    <w:rsid w:val="000C5FBE"/>
    <w:rsid w:val="000C6162"/>
    <w:rsid w:val="000D7FDC"/>
    <w:rsid w:val="000E1C88"/>
    <w:rsid w:val="000E3C02"/>
    <w:rsid w:val="000E4981"/>
    <w:rsid w:val="000E78AB"/>
    <w:rsid w:val="000F7B47"/>
    <w:rsid w:val="00101A34"/>
    <w:rsid w:val="0011597B"/>
    <w:rsid w:val="001168DB"/>
    <w:rsid w:val="00121E30"/>
    <w:rsid w:val="0012236E"/>
    <w:rsid w:val="00122AA0"/>
    <w:rsid w:val="00122F9D"/>
    <w:rsid w:val="0012745C"/>
    <w:rsid w:val="00127881"/>
    <w:rsid w:val="00135DCA"/>
    <w:rsid w:val="00137EB4"/>
    <w:rsid w:val="00142AD7"/>
    <w:rsid w:val="00147DA9"/>
    <w:rsid w:val="00150A66"/>
    <w:rsid w:val="00153017"/>
    <w:rsid w:val="0015395A"/>
    <w:rsid w:val="00154F92"/>
    <w:rsid w:val="00156A79"/>
    <w:rsid w:val="00161E11"/>
    <w:rsid w:val="00167272"/>
    <w:rsid w:val="00170A16"/>
    <w:rsid w:val="00181CD9"/>
    <w:rsid w:val="00183848"/>
    <w:rsid w:val="00191F16"/>
    <w:rsid w:val="001926D4"/>
    <w:rsid w:val="00194BF6"/>
    <w:rsid w:val="00195ABD"/>
    <w:rsid w:val="00196C84"/>
    <w:rsid w:val="001A3EEE"/>
    <w:rsid w:val="001A7AE2"/>
    <w:rsid w:val="001B1C4C"/>
    <w:rsid w:val="001B435A"/>
    <w:rsid w:val="001B559A"/>
    <w:rsid w:val="001B64F9"/>
    <w:rsid w:val="001C1FC9"/>
    <w:rsid w:val="001C2398"/>
    <w:rsid w:val="001C3A88"/>
    <w:rsid w:val="001C7FBA"/>
    <w:rsid w:val="001D4ED7"/>
    <w:rsid w:val="001D6EE0"/>
    <w:rsid w:val="001D7CB4"/>
    <w:rsid w:val="001E212B"/>
    <w:rsid w:val="001E221D"/>
    <w:rsid w:val="001E6164"/>
    <w:rsid w:val="001E6741"/>
    <w:rsid w:val="001F3AEE"/>
    <w:rsid w:val="001F7C8C"/>
    <w:rsid w:val="0020015B"/>
    <w:rsid w:val="00200460"/>
    <w:rsid w:val="00202866"/>
    <w:rsid w:val="00205B23"/>
    <w:rsid w:val="00213C6F"/>
    <w:rsid w:val="00215007"/>
    <w:rsid w:val="002159E5"/>
    <w:rsid w:val="00220F21"/>
    <w:rsid w:val="0022186D"/>
    <w:rsid w:val="00223077"/>
    <w:rsid w:val="0022383A"/>
    <w:rsid w:val="00226AA5"/>
    <w:rsid w:val="00233FA4"/>
    <w:rsid w:val="00237064"/>
    <w:rsid w:val="00240ED8"/>
    <w:rsid w:val="00247D0E"/>
    <w:rsid w:val="002512CA"/>
    <w:rsid w:val="00252355"/>
    <w:rsid w:val="00255FF3"/>
    <w:rsid w:val="00260E99"/>
    <w:rsid w:val="00263C4A"/>
    <w:rsid w:val="00264249"/>
    <w:rsid w:val="002660F5"/>
    <w:rsid w:val="00273D95"/>
    <w:rsid w:val="00283E2C"/>
    <w:rsid w:val="00286485"/>
    <w:rsid w:val="002A0099"/>
    <w:rsid w:val="002A6BCF"/>
    <w:rsid w:val="002B0445"/>
    <w:rsid w:val="002B09ED"/>
    <w:rsid w:val="002B145B"/>
    <w:rsid w:val="002B5BA9"/>
    <w:rsid w:val="002B726A"/>
    <w:rsid w:val="002B7DA5"/>
    <w:rsid w:val="002B7EEA"/>
    <w:rsid w:val="002C3BA3"/>
    <w:rsid w:val="002C5D31"/>
    <w:rsid w:val="002C68D4"/>
    <w:rsid w:val="002D1C2C"/>
    <w:rsid w:val="002D26D5"/>
    <w:rsid w:val="002D2C29"/>
    <w:rsid w:val="002D2E9F"/>
    <w:rsid w:val="002D3B7E"/>
    <w:rsid w:val="002D434B"/>
    <w:rsid w:val="002E54B3"/>
    <w:rsid w:val="002E6383"/>
    <w:rsid w:val="002F4D70"/>
    <w:rsid w:val="002F53BE"/>
    <w:rsid w:val="0030703B"/>
    <w:rsid w:val="00313523"/>
    <w:rsid w:val="003159A2"/>
    <w:rsid w:val="0031627C"/>
    <w:rsid w:val="003202A7"/>
    <w:rsid w:val="00325DEA"/>
    <w:rsid w:val="00326BA3"/>
    <w:rsid w:val="00333FA3"/>
    <w:rsid w:val="00334706"/>
    <w:rsid w:val="00347DC6"/>
    <w:rsid w:val="00362413"/>
    <w:rsid w:val="00363F5F"/>
    <w:rsid w:val="003650FE"/>
    <w:rsid w:val="00366679"/>
    <w:rsid w:val="00374D22"/>
    <w:rsid w:val="0037716F"/>
    <w:rsid w:val="003864CC"/>
    <w:rsid w:val="00394965"/>
    <w:rsid w:val="00395C6D"/>
    <w:rsid w:val="00395D96"/>
    <w:rsid w:val="0039681C"/>
    <w:rsid w:val="003976B4"/>
    <w:rsid w:val="003A13E3"/>
    <w:rsid w:val="003A342F"/>
    <w:rsid w:val="003B460F"/>
    <w:rsid w:val="003B46D9"/>
    <w:rsid w:val="003C08BC"/>
    <w:rsid w:val="003C39B7"/>
    <w:rsid w:val="003C4652"/>
    <w:rsid w:val="003C5DD3"/>
    <w:rsid w:val="003C608F"/>
    <w:rsid w:val="003C78B5"/>
    <w:rsid w:val="003C7A51"/>
    <w:rsid w:val="003D7990"/>
    <w:rsid w:val="003E219D"/>
    <w:rsid w:val="003E33CF"/>
    <w:rsid w:val="003E5022"/>
    <w:rsid w:val="003E7386"/>
    <w:rsid w:val="003F0519"/>
    <w:rsid w:val="003F7DCD"/>
    <w:rsid w:val="003F7E3D"/>
    <w:rsid w:val="00402274"/>
    <w:rsid w:val="004051C6"/>
    <w:rsid w:val="00405CC6"/>
    <w:rsid w:val="00405EA1"/>
    <w:rsid w:val="0041090E"/>
    <w:rsid w:val="004213CB"/>
    <w:rsid w:val="00422150"/>
    <w:rsid w:val="004239A8"/>
    <w:rsid w:val="00433E25"/>
    <w:rsid w:val="004468B1"/>
    <w:rsid w:val="00447F79"/>
    <w:rsid w:val="004614F9"/>
    <w:rsid w:val="00463882"/>
    <w:rsid w:val="00466E25"/>
    <w:rsid w:val="004704E0"/>
    <w:rsid w:val="0047196D"/>
    <w:rsid w:val="0047508E"/>
    <w:rsid w:val="00480867"/>
    <w:rsid w:val="00483D9E"/>
    <w:rsid w:val="0049021C"/>
    <w:rsid w:val="004908C5"/>
    <w:rsid w:val="00493EC9"/>
    <w:rsid w:val="0049657B"/>
    <w:rsid w:val="004A2B94"/>
    <w:rsid w:val="004A73F4"/>
    <w:rsid w:val="004A7AAC"/>
    <w:rsid w:val="004A7D9D"/>
    <w:rsid w:val="004C172D"/>
    <w:rsid w:val="004C6104"/>
    <w:rsid w:val="004C68E1"/>
    <w:rsid w:val="004D4330"/>
    <w:rsid w:val="004D66D4"/>
    <w:rsid w:val="004E0479"/>
    <w:rsid w:val="004F40E5"/>
    <w:rsid w:val="00502738"/>
    <w:rsid w:val="00503876"/>
    <w:rsid w:val="00504111"/>
    <w:rsid w:val="00505405"/>
    <w:rsid w:val="005076D6"/>
    <w:rsid w:val="00523D8B"/>
    <w:rsid w:val="005278C9"/>
    <w:rsid w:val="00531AA7"/>
    <w:rsid w:val="00531D25"/>
    <w:rsid w:val="005403FF"/>
    <w:rsid w:val="00541AFA"/>
    <w:rsid w:val="005460D4"/>
    <w:rsid w:val="00550507"/>
    <w:rsid w:val="00553C58"/>
    <w:rsid w:val="00560D06"/>
    <w:rsid w:val="00565198"/>
    <w:rsid w:val="00566955"/>
    <w:rsid w:val="00570149"/>
    <w:rsid w:val="00572D26"/>
    <w:rsid w:val="005730C8"/>
    <w:rsid w:val="00576E7B"/>
    <w:rsid w:val="00581F5D"/>
    <w:rsid w:val="00583FFF"/>
    <w:rsid w:val="00585FE0"/>
    <w:rsid w:val="00586DC8"/>
    <w:rsid w:val="005879C5"/>
    <w:rsid w:val="005928A0"/>
    <w:rsid w:val="005A20AF"/>
    <w:rsid w:val="005A3915"/>
    <w:rsid w:val="005A7161"/>
    <w:rsid w:val="005A7E15"/>
    <w:rsid w:val="005B023F"/>
    <w:rsid w:val="005B296C"/>
    <w:rsid w:val="005B59C2"/>
    <w:rsid w:val="005B5B79"/>
    <w:rsid w:val="005C5703"/>
    <w:rsid w:val="005D039B"/>
    <w:rsid w:val="005D47EA"/>
    <w:rsid w:val="005E1A88"/>
    <w:rsid w:val="005E4555"/>
    <w:rsid w:val="005E5DCD"/>
    <w:rsid w:val="005F1911"/>
    <w:rsid w:val="005F3443"/>
    <w:rsid w:val="005F409E"/>
    <w:rsid w:val="005F7F9D"/>
    <w:rsid w:val="0060068E"/>
    <w:rsid w:val="00613F6F"/>
    <w:rsid w:val="006162D8"/>
    <w:rsid w:val="0062160C"/>
    <w:rsid w:val="00623900"/>
    <w:rsid w:val="00626C12"/>
    <w:rsid w:val="006313E3"/>
    <w:rsid w:val="0063670E"/>
    <w:rsid w:val="00641E96"/>
    <w:rsid w:val="0064515C"/>
    <w:rsid w:val="00646D93"/>
    <w:rsid w:val="00650EDA"/>
    <w:rsid w:val="0066538F"/>
    <w:rsid w:val="006653BF"/>
    <w:rsid w:val="00670ACB"/>
    <w:rsid w:val="00672BCC"/>
    <w:rsid w:val="0067357C"/>
    <w:rsid w:val="00674227"/>
    <w:rsid w:val="006834C2"/>
    <w:rsid w:val="00690018"/>
    <w:rsid w:val="006940C8"/>
    <w:rsid w:val="006A2002"/>
    <w:rsid w:val="006A796F"/>
    <w:rsid w:val="006B0D5F"/>
    <w:rsid w:val="006B19B8"/>
    <w:rsid w:val="006B5AD5"/>
    <w:rsid w:val="006B73CA"/>
    <w:rsid w:val="006C1BEA"/>
    <w:rsid w:val="006C31D1"/>
    <w:rsid w:val="006D233C"/>
    <w:rsid w:val="006D6378"/>
    <w:rsid w:val="006F0602"/>
    <w:rsid w:val="006F259A"/>
    <w:rsid w:val="006F3AE3"/>
    <w:rsid w:val="006F4D7D"/>
    <w:rsid w:val="006F7182"/>
    <w:rsid w:val="0071278A"/>
    <w:rsid w:val="00714F97"/>
    <w:rsid w:val="00716CE1"/>
    <w:rsid w:val="00717D67"/>
    <w:rsid w:val="00722C33"/>
    <w:rsid w:val="007248E6"/>
    <w:rsid w:val="007267EA"/>
    <w:rsid w:val="00730DFF"/>
    <w:rsid w:val="00732D61"/>
    <w:rsid w:val="007361AD"/>
    <w:rsid w:val="00747191"/>
    <w:rsid w:val="00747959"/>
    <w:rsid w:val="00751F35"/>
    <w:rsid w:val="007525FC"/>
    <w:rsid w:val="0075796F"/>
    <w:rsid w:val="00761267"/>
    <w:rsid w:val="007715FF"/>
    <w:rsid w:val="00773B38"/>
    <w:rsid w:val="007812B5"/>
    <w:rsid w:val="00793B5C"/>
    <w:rsid w:val="007A3E1D"/>
    <w:rsid w:val="007A7C1C"/>
    <w:rsid w:val="007B0570"/>
    <w:rsid w:val="007B2340"/>
    <w:rsid w:val="007B492E"/>
    <w:rsid w:val="007B4EEC"/>
    <w:rsid w:val="007C0CA5"/>
    <w:rsid w:val="007C156F"/>
    <w:rsid w:val="007C249C"/>
    <w:rsid w:val="007C592E"/>
    <w:rsid w:val="007C72FD"/>
    <w:rsid w:val="007D2651"/>
    <w:rsid w:val="007E112B"/>
    <w:rsid w:val="007E1F9B"/>
    <w:rsid w:val="007E47A8"/>
    <w:rsid w:val="007E4B3F"/>
    <w:rsid w:val="007E50D6"/>
    <w:rsid w:val="007E58F5"/>
    <w:rsid w:val="007F40AD"/>
    <w:rsid w:val="007F65F2"/>
    <w:rsid w:val="008053A7"/>
    <w:rsid w:val="00812D75"/>
    <w:rsid w:val="00813070"/>
    <w:rsid w:val="008156F3"/>
    <w:rsid w:val="008161D4"/>
    <w:rsid w:val="00816684"/>
    <w:rsid w:val="008166D1"/>
    <w:rsid w:val="00822B8D"/>
    <w:rsid w:val="00823C46"/>
    <w:rsid w:val="008241BD"/>
    <w:rsid w:val="00824CCE"/>
    <w:rsid w:val="008427D6"/>
    <w:rsid w:val="00843223"/>
    <w:rsid w:val="008446A5"/>
    <w:rsid w:val="00856DD3"/>
    <w:rsid w:val="008633B5"/>
    <w:rsid w:val="00870C5C"/>
    <w:rsid w:val="0087386E"/>
    <w:rsid w:val="00876B58"/>
    <w:rsid w:val="008800F6"/>
    <w:rsid w:val="008806CE"/>
    <w:rsid w:val="008845A9"/>
    <w:rsid w:val="008860C3"/>
    <w:rsid w:val="008871AB"/>
    <w:rsid w:val="00890CE1"/>
    <w:rsid w:val="00891DA0"/>
    <w:rsid w:val="008943E8"/>
    <w:rsid w:val="00895856"/>
    <w:rsid w:val="008A37C9"/>
    <w:rsid w:val="008A3F48"/>
    <w:rsid w:val="008B04BE"/>
    <w:rsid w:val="008B2876"/>
    <w:rsid w:val="008B769D"/>
    <w:rsid w:val="008C0785"/>
    <w:rsid w:val="008C14FF"/>
    <w:rsid w:val="008C17A2"/>
    <w:rsid w:val="008C26D7"/>
    <w:rsid w:val="008D5373"/>
    <w:rsid w:val="008E7677"/>
    <w:rsid w:val="008F25AC"/>
    <w:rsid w:val="00900083"/>
    <w:rsid w:val="009005AA"/>
    <w:rsid w:val="00900A52"/>
    <w:rsid w:val="009143D7"/>
    <w:rsid w:val="00914B06"/>
    <w:rsid w:val="00921FD5"/>
    <w:rsid w:val="0093766A"/>
    <w:rsid w:val="00946B9C"/>
    <w:rsid w:val="009471E6"/>
    <w:rsid w:val="00950CC5"/>
    <w:rsid w:val="009541B1"/>
    <w:rsid w:val="009542BC"/>
    <w:rsid w:val="00962705"/>
    <w:rsid w:val="00962D44"/>
    <w:rsid w:val="00963B36"/>
    <w:rsid w:val="009649BA"/>
    <w:rsid w:val="00967323"/>
    <w:rsid w:val="00973F08"/>
    <w:rsid w:val="00977D68"/>
    <w:rsid w:val="00977FEA"/>
    <w:rsid w:val="009846EA"/>
    <w:rsid w:val="009874BF"/>
    <w:rsid w:val="009905FA"/>
    <w:rsid w:val="00991D65"/>
    <w:rsid w:val="00991EFD"/>
    <w:rsid w:val="00993D6F"/>
    <w:rsid w:val="00996743"/>
    <w:rsid w:val="009A37F5"/>
    <w:rsid w:val="009A521E"/>
    <w:rsid w:val="009A5923"/>
    <w:rsid w:val="009A7BF4"/>
    <w:rsid w:val="009C0A47"/>
    <w:rsid w:val="009C4E4D"/>
    <w:rsid w:val="009C652B"/>
    <w:rsid w:val="009D30ED"/>
    <w:rsid w:val="009D3125"/>
    <w:rsid w:val="009D6606"/>
    <w:rsid w:val="009D7B77"/>
    <w:rsid w:val="009E47CC"/>
    <w:rsid w:val="009E4EA0"/>
    <w:rsid w:val="009E6C58"/>
    <w:rsid w:val="009F082C"/>
    <w:rsid w:val="009F7014"/>
    <w:rsid w:val="00A01DDD"/>
    <w:rsid w:val="00A029EC"/>
    <w:rsid w:val="00A02F58"/>
    <w:rsid w:val="00A053BF"/>
    <w:rsid w:val="00A14F99"/>
    <w:rsid w:val="00A169E2"/>
    <w:rsid w:val="00A1744F"/>
    <w:rsid w:val="00A205ED"/>
    <w:rsid w:val="00A25F9D"/>
    <w:rsid w:val="00A270B0"/>
    <w:rsid w:val="00A2789B"/>
    <w:rsid w:val="00A3083D"/>
    <w:rsid w:val="00A31FC8"/>
    <w:rsid w:val="00A32551"/>
    <w:rsid w:val="00A51446"/>
    <w:rsid w:val="00A5593C"/>
    <w:rsid w:val="00A574CC"/>
    <w:rsid w:val="00A61551"/>
    <w:rsid w:val="00A63695"/>
    <w:rsid w:val="00A656C0"/>
    <w:rsid w:val="00A76BDF"/>
    <w:rsid w:val="00A77D80"/>
    <w:rsid w:val="00A83090"/>
    <w:rsid w:val="00A839C4"/>
    <w:rsid w:val="00A977A3"/>
    <w:rsid w:val="00AA0D46"/>
    <w:rsid w:val="00AA1B8E"/>
    <w:rsid w:val="00AB0EA1"/>
    <w:rsid w:val="00AB5DA9"/>
    <w:rsid w:val="00AB754D"/>
    <w:rsid w:val="00AC2BE4"/>
    <w:rsid w:val="00AC36AF"/>
    <w:rsid w:val="00AC3C59"/>
    <w:rsid w:val="00AD1269"/>
    <w:rsid w:val="00AD5DC9"/>
    <w:rsid w:val="00AE0EED"/>
    <w:rsid w:val="00AE5FA9"/>
    <w:rsid w:val="00AE629B"/>
    <w:rsid w:val="00AE6A58"/>
    <w:rsid w:val="00B00B69"/>
    <w:rsid w:val="00B02813"/>
    <w:rsid w:val="00B046DE"/>
    <w:rsid w:val="00B078DF"/>
    <w:rsid w:val="00B07EF8"/>
    <w:rsid w:val="00B10548"/>
    <w:rsid w:val="00B12337"/>
    <w:rsid w:val="00B13B4B"/>
    <w:rsid w:val="00B15B09"/>
    <w:rsid w:val="00B200CC"/>
    <w:rsid w:val="00B213DA"/>
    <w:rsid w:val="00B23749"/>
    <w:rsid w:val="00B26055"/>
    <w:rsid w:val="00B31153"/>
    <w:rsid w:val="00B35DF6"/>
    <w:rsid w:val="00B41E45"/>
    <w:rsid w:val="00B459EB"/>
    <w:rsid w:val="00B63ADB"/>
    <w:rsid w:val="00B659C2"/>
    <w:rsid w:val="00B700FD"/>
    <w:rsid w:val="00B719FF"/>
    <w:rsid w:val="00B72936"/>
    <w:rsid w:val="00B733EE"/>
    <w:rsid w:val="00B757BB"/>
    <w:rsid w:val="00B75E80"/>
    <w:rsid w:val="00B82841"/>
    <w:rsid w:val="00B84254"/>
    <w:rsid w:val="00B86063"/>
    <w:rsid w:val="00B91625"/>
    <w:rsid w:val="00B91CED"/>
    <w:rsid w:val="00B93378"/>
    <w:rsid w:val="00B9439B"/>
    <w:rsid w:val="00BA3D31"/>
    <w:rsid w:val="00BA455F"/>
    <w:rsid w:val="00BB2D62"/>
    <w:rsid w:val="00BB3092"/>
    <w:rsid w:val="00BB4B8C"/>
    <w:rsid w:val="00BC101A"/>
    <w:rsid w:val="00BC4B74"/>
    <w:rsid w:val="00BD4308"/>
    <w:rsid w:val="00BD779E"/>
    <w:rsid w:val="00BE133E"/>
    <w:rsid w:val="00BE227D"/>
    <w:rsid w:val="00BE740E"/>
    <w:rsid w:val="00BF0ACB"/>
    <w:rsid w:val="00BF0CEC"/>
    <w:rsid w:val="00BF242A"/>
    <w:rsid w:val="00BF75A2"/>
    <w:rsid w:val="00C01685"/>
    <w:rsid w:val="00C150E2"/>
    <w:rsid w:val="00C15D53"/>
    <w:rsid w:val="00C21497"/>
    <w:rsid w:val="00C23659"/>
    <w:rsid w:val="00C25C39"/>
    <w:rsid w:val="00C30319"/>
    <w:rsid w:val="00C33336"/>
    <w:rsid w:val="00C33F3F"/>
    <w:rsid w:val="00C4740E"/>
    <w:rsid w:val="00C5420F"/>
    <w:rsid w:val="00C56A5C"/>
    <w:rsid w:val="00C73B0D"/>
    <w:rsid w:val="00C764B2"/>
    <w:rsid w:val="00C768EC"/>
    <w:rsid w:val="00C90A5C"/>
    <w:rsid w:val="00C9253F"/>
    <w:rsid w:val="00C939DB"/>
    <w:rsid w:val="00C939E4"/>
    <w:rsid w:val="00C96A9F"/>
    <w:rsid w:val="00C97D42"/>
    <w:rsid w:val="00CA3CC0"/>
    <w:rsid w:val="00CB1616"/>
    <w:rsid w:val="00CB1DD6"/>
    <w:rsid w:val="00CB2634"/>
    <w:rsid w:val="00CB3389"/>
    <w:rsid w:val="00CB430E"/>
    <w:rsid w:val="00CB56D6"/>
    <w:rsid w:val="00CB7A47"/>
    <w:rsid w:val="00CC4180"/>
    <w:rsid w:val="00CC4746"/>
    <w:rsid w:val="00CC65A0"/>
    <w:rsid w:val="00CD2132"/>
    <w:rsid w:val="00CD6934"/>
    <w:rsid w:val="00CD734D"/>
    <w:rsid w:val="00CD7417"/>
    <w:rsid w:val="00CE19DE"/>
    <w:rsid w:val="00CE4B1E"/>
    <w:rsid w:val="00CE564C"/>
    <w:rsid w:val="00CF0B45"/>
    <w:rsid w:val="00D0212E"/>
    <w:rsid w:val="00D140CA"/>
    <w:rsid w:val="00D1680F"/>
    <w:rsid w:val="00D20BFD"/>
    <w:rsid w:val="00D226E5"/>
    <w:rsid w:val="00D240A4"/>
    <w:rsid w:val="00D272A6"/>
    <w:rsid w:val="00D31145"/>
    <w:rsid w:val="00D42251"/>
    <w:rsid w:val="00D43705"/>
    <w:rsid w:val="00D4467B"/>
    <w:rsid w:val="00D45438"/>
    <w:rsid w:val="00D4791A"/>
    <w:rsid w:val="00D54A89"/>
    <w:rsid w:val="00D62145"/>
    <w:rsid w:val="00D62720"/>
    <w:rsid w:val="00D673FB"/>
    <w:rsid w:val="00D73383"/>
    <w:rsid w:val="00D94C0B"/>
    <w:rsid w:val="00D97EF5"/>
    <w:rsid w:val="00DA3674"/>
    <w:rsid w:val="00DA3891"/>
    <w:rsid w:val="00DA68A8"/>
    <w:rsid w:val="00DA7887"/>
    <w:rsid w:val="00DA79A5"/>
    <w:rsid w:val="00DC0050"/>
    <w:rsid w:val="00DC601E"/>
    <w:rsid w:val="00DD0FBD"/>
    <w:rsid w:val="00DD3E6D"/>
    <w:rsid w:val="00DD6DEE"/>
    <w:rsid w:val="00DE3BF3"/>
    <w:rsid w:val="00DE492A"/>
    <w:rsid w:val="00DF7257"/>
    <w:rsid w:val="00E01FE3"/>
    <w:rsid w:val="00E043D7"/>
    <w:rsid w:val="00E05F40"/>
    <w:rsid w:val="00E10DD1"/>
    <w:rsid w:val="00E15F5F"/>
    <w:rsid w:val="00E16E79"/>
    <w:rsid w:val="00E1726C"/>
    <w:rsid w:val="00E26767"/>
    <w:rsid w:val="00E35BC9"/>
    <w:rsid w:val="00E40A95"/>
    <w:rsid w:val="00E45B8E"/>
    <w:rsid w:val="00E55F46"/>
    <w:rsid w:val="00E56E31"/>
    <w:rsid w:val="00E63BD3"/>
    <w:rsid w:val="00E67D03"/>
    <w:rsid w:val="00E74D5B"/>
    <w:rsid w:val="00E77DF0"/>
    <w:rsid w:val="00E877B0"/>
    <w:rsid w:val="00E94870"/>
    <w:rsid w:val="00EA70CC"/>
    <w:rsid w:val="00EA7384"/>
    <w:rsid w:val="00EA7DEA"/>
    <w:rsid w:val="00EB726F"/>
    <w:rsid w:val="00EC686C"/>
    <w:rsid w:val="00EC6EE8"/>
    <w:rsid w:val="00ED2139"/>
    <w:rsid w:val="00ED59E9"/>
    <w:rsid w:val="00ED7661"/>
    <w:rsid w:val="00EE0C01"/>
    <w:rsid w:val="00EE1C99"/>
    <w:rsid w:val="00EE4DE4"/>
    <w:rsid w:val="00EE6497"/>
    <w:rsid w:val="00EE7A99"/>
    <w:rsid w:val="00EF3818"/>
    <w:rsid w:val="00F04F53"/>
    <w:rsid w:val="00F07690"/>
    <w:rsid w:val="00F1116C"/>
    <w:rsid w:val="00F1328A"/>
    <w:rsid w:val="00F20AE3"/>
    <w:rsid w:val="00F21408"/>
    <w:rsid w:val="00F2710A"/>
    <w:rsid w:val="00F357DF"/>
    <w:rsid w:val="00F40772"/>
    <w:rsid w:val="00F56F92"/>
    <w:rsid w:val="00F601EA"/>
    <w:rsid w:val="00F618DF"/>
    <w:rsid w:val="00F625F1"/>
    <w:rsid w:val="00F67B2F"/>
    <w:rsid w:val="00F7104C"/>
    <w:rsid w:val="00F76203"/>
    <w:rsid w:val="00F8125A"/>
    <w:rsid w:val="00F875F5"/>
    <w:rsid w:val="00F93D1D"/>
    <w:rsid w:val="00F949A9"/>
    <w:rsid w:val="00F9508F"/>
    <w:rsid w:val="00FA7C7B"/>
    <w:rsid w:val="00FB1907"/>
    <w:rsid w:val="00FB24E7"/>
    <w:rsid w:val="00FB4D98"/>
    <w:rsid w:val="00FB7FC8"/>
    <w:rsid w:val="00FC44A9"/>
    <w:rsid w:val="00FD1C27"/>
    <w:rsid w:val="00FD5499"/>
    <w:rsid w:val="00FE02D9"/>
    <w:rsid w:val="00FE1423"/>
    <w:rsid w:val="00FE2D50"/>
    <w:rsid w:val="00FF4F75"/>
    <w:rsid w:val="00FF553D"/>
    <w:rsid w:val="00FF5A4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168F5"/>
  <w15:docId w15:val="{692BF72D-E1B9-4E6D-A315-233BDFC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B23"/>
    <w:rPr>
      <w:rFonts w:ascii="Arial" w:eastAsia="Times New Roman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205B23"/>
    <w:pPr>
      <w:keepNext/>
      <w:jc w:val="center"/>
      <w:outlineLvl w:val="1"/>
    </w:pPr>
    <w:rPr>
      <w:rFonts w:cs="Times New Roman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05B23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05B23"/>
    <w:rPr>
      <w:rFonts w:ascii="Arial" w:eastAsia="Times New Roman" w:hAnsi="Arial" w:cs="Arial"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205B2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205B2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rsid w:val="00205B23"/>
    <w:rPr>
      <w:rFonts w:ascii="Arial" w:eastAsia="Times New Roman" w:hAnsi="Arial" w:cs="Arial"/>
      <w:lang w:eastAsia="it-IT"/>
    </w:rPr>
  </w:style>
  <w:style w:type="paragraph" w:customStyle="1" w:styleId="Testopredefinito">
    <w:name w:val="Testo predefinito"/>
    <w:basedOn w:val="Normale"/>
    <w:rsid w:val="00205B23"/>
    <w:pPr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A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076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4EEC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7B4EEC"/>
    <w:rPr>
      <w:rFonts w:ascii="Arial" w:eastAsia="Times New Roman" w:hAnsi="Arial" w:cs="Arial"/>
      <w:lang w:eastAsia="it-IT"/>
    </w:rPr>
  </w:style>
  <w:style w:type="character" w:styleId="Collegamentoipertestuale">
    <w:name w:val="Hyperlink"/>
    <w:unhideWhenUsed/>
    <w:rsid w:val="00CD2132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AE629B"/>
    <w:pPr>
      <w:suppressAutoHyphens/>
      <w:spacing w:after="140" w:line="288" w:lineRule="auto"/>
    </w:pPr>
    <w:rPr>
      <w:rFonts w:cs="Times New Roman"/>
      <w:sz w:val="20"/>
      <w:szCs w:val="20"/>
      <w:lang w:eastAsia="zh-CN"/>
    </w:rPr>
  </w:style>
  <w:style w:type="character" w:customStyle="1" w:styleId="CorpotestoCarattere">
    <w:name w:val="Corpo testo Carattere"/>
    <w:link w:val="Corpotesto1"/>
    <w:rsid w:val="00AE629B"/>
    <w:rPr>
      <w:rFonts w:ascii="Arial" w:eastAsia="Times New Roman" w:hAnsi="Arial" w:cs="Arial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A9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5DA9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CE56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ile1">
    <w:name w:val="Stile1"/>
    <w:basedOn w:val="Normale"/>
    <w:rsid w:val="00CE564C"/>
    <w:rPr>
      <w:sz w:val="24"/>
      <w:szCs w:val="24"/>
    </w:rPr>
  </w:style>
  <w:style w:type="character" w:customStyle="1" w:styleId="zgwrf">
    <w:name w:val="zgwrf"/>
    <w:basedOn w:val="Carpredefinitoparagrafo"/>
    <w:rsid w:val="0012236E"/>
  </w:style>
  <w:style w:type="character" w:customStyle="1" w:styleId="street-address">
    <w:name w:val="street-address"/>
    <w:basedOn w:val="Carpredefinitoparagrafo"/>
    <w:rsid w:val="00F40772"/>
  </w:style>
  <w:style w:type="character" w:customStyle="1" w:styleId="locality">
    <w:name w:val="locality"/>
    <w:basedOn w:val="Carpredefinitoparagrafo"/>
    <w:rsid w:val="00F40772"/>
  </w:style>
  <w:style w:type="character" w:customStyle="1" w:styleId="tel">
    <w:name w:val="tel"/>
    <w:basedOn w:val="Carpredefinitoparagrafo"/>
    <w:rsid w:val="00F40772"/>
  </w:style>
  <w:style w:type="character" w:styleId="Enfasicorsivo">
    <w:name w:val="Emphasis"/>
    <w:basedOn w:val="Carpredefinitoparagrafo"/>
    <w:uiPriority w:val="20"/>
    <w:qFormat/>
    <w:rsid w:val="008156F3"/>
    <w:rPr>
      <w:i/>
      <w:iCs/>
    </w:rPr>
  </w:style>
  <w:style w:type="paragraph" w:customStyle="1" w:styleId="Standard">
    <w:name w:val="Standard"/>
    <w:rsid w:val="00325DEA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  <w:style w:type="paragraph" w:customStyle="1" w:styleId="Default">
    <w:name w:val="Default"/>
    <w:rsid w:val="00EC686C"/>
    <w:pPr>
      <w:autoSpaceDE w:val="0"/>
      <w:autoSpaceDN w:val="0"/>
      <w:adjustRightInd w:val="0"/>
      <w:spacing w:after="120" w:line="264" w:lineRule="auto"/>
    </w:pPr>
    <w:rPr>
      <w:rFonts w:asciiTheme="minorHAnsi" w:eastAsiaTheme="minorEastAsia" w:hAnsiTheme="minorHAns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EC6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46">
          <w:marLeft w:val="300"/>
          <w:marRight w:val="45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379">
          <w:marLeft w:val="30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07">
          <w:marLeft w:val="30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184">
          <w:marLeft w:val="30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150">
          <w:marLeft w:val="30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38">
          <w:marLeft w:val="30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252">
          <w:marLeft w:val="30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gente.ecologia@comunevittori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Modello%20Direzione%20nov%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B841-F7D4-470B-81DF-85CF4AFC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Direzione nov 18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Links>
    <vt:vector size="6" baseType="variant"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mailto:xxxxxxxxxx@comunevittoria.gov.it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vt001-015</cp:lastModifiedBy>
  <cp:revision>4</cp:revision>
  <cp:lastPrinted>2021-09-06T10:52:00Z</cp:lastPrinted>
  <dcterms:created xsi:type="dcterms:W3CDTF">2021-09-06T10:53:00Z</dcterms:created>
  <dcterms:modified xsi:type="dcterms:W3CDTF">2021-09-07T11:42:00Z</dcterms:modified>
</cp:coreProperties>
</file>