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26" w:rsidRDefault="00545426" w:rsidP="004A4F0D">
      <w:pPr>
        <w:spacing w:after="0" w:line="240" w:lineRule="auto"/>
        <w:jc w:val="center"/>
        <w:rPr>
          <w:rFonts w:ascii="Book Antiqua" w:hAnsi="Book Antiqua"/>
          <w:sz w:val="56"/>
          <w:szCs w:val="56"/>
          <w:lang w:eastAsia="it-IT"/>
        </w:rPr>
      </w:pPr>
      <w:r w:rsidRPr="006F133E">
        <w:rPr>
          <w:rFonts w:ascii="Times New Roman" w:hAnsi="Times New Roman"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VITTORIA" style="width:43.8pt;height:72.6pt;visibility:visible">
            <v:imagedata r:id="rId5" o:title=""/>
          </v:shape>
        </w:pict>
      </w:r>
    </w:p>
    <w:p w:rsidR="00545426" w:rsidRDefault="00545426" w:rsidP="004A4F0D">
      <w:pPr>
        <w:spacing w:after="0" w:line="240" w:lineRule="auto"/>
        <w:jc w:val="center"/>
        <w:rPr>
          <w:rFonts w:ascii="Book Antiqua" w:hAnsi="Book Antiqua"/>
          <w:sz w:val="56"/>
          <w:szCs w:val="56"/>
          <w:lang w:eastAsia="it-IT"/>
        </w:rPr>
      </w:pPr>
      <w:r>
        <w:rPr>
          <w:rFonts w:ascii="Book Antiqua" w:hAnsi="Book Antiqua"/>
          <w:sz w:val="56"/>
          <w:szCs w:val="56"/>
          <w:lang w:eastAsia="it-IT"/>
        </w:rPr>
        <w:t>Città di Vittoria</w:t>
      </w:r>
    </w:p>
    <w:p w:rsidR="00545426" w:rsidRPr="004A4F0D" w:rsidRDefault="00545426" w:rsidP="004A4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3"/>
          <w:szCs w:val="23"/>
          <w:lang w:eastAsia="it-IT"/>
        </w:rPr>
      </w:pPr>
      <w:r w:rsidRPr="004A4F0D">
        <w:rPr>
          <w:rFonts w:ascii="Times New Roman" w:hAnsi="Times New Roman"/>
          <w:b/>
          <w:bCs/>
          <w:i/>
          <w:color w:val="000000"/>
          <w:sz w:val="23"/>
          <w:szCs w:val="23"/>
          <w:lang w:eastAsia="it-IT"/>
        </w:rPr>
        <w:t>LIBERO CONSORZIO COMUNALE DI RAGUSA</w:t>
      </w:r>
    </w:p>
    <w:p w:rsidR="00545426" w:rsidRPr="000875C2" w:rsidRDefault="00545426" w:rsidP="004A4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u w:val="single"/>
          <w:lang w:eastAsia="it-IT"/>
        </w:rPr>
      </w:pPr>
      <w:r w:rsidRPr="000875C2">
        <w:rPr>
          <w:rFonts w:ascii="Times New Roman" w:hAnsi="Times New Roman"/>
          <w:b/>
          <w:color w:val="000000"/>
          <w:sz w:val="18"/>
          <w:szCs w:val="18"/>
          <w:u w:val="single"/>
          <w:lang w:eastAsia="it-IT"/>
        </w:rPr>
        <w:t>DIREZIONE TRIBUTI E FISCALITA’ LOCALE</w:t>
      </w:r>
    </w:p>
    <w:p w:rsidR="00545426" w:rsidRPr="000875C2" w:rsidRDefault="00545426" w:rsidP="004A4F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it-IT"/>
        </w:rPr>
      </w:pPr>
    </w:p>
    <w:p w:rsidR="00545426" w:rsidRPr="00C3262D" w:rsidRDefault="00545426" w:rsidP="004A4F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 xml:space="preserve">               </w:t>
      </w:r>
      <w:r w:rsidRPr="004A4F0D">
        <w:rPr>
          <w:rFonts w:ascii="Times New Roman" w:hAnsi="Times New Roman"/>
          <w:b/>
          <w:sz w:val="24"/>
          <w:szCs w:val="24"/>
          <w:lang w:eastAsia="it-IT"/>
        </w:rPr>
        <w:t xml:space="preserve">MODULO DI RICHIESTA  PER ESENZIONE 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1° E </w:t>
      </w:r>
      <w:r w:rsidRPr="004A4F0D">
        <w:rPr>
          <w:rFonts w:ascii="Times New Roman" w:hAnsi="Times New Roman"/>
          <w:b/>
          <w:sz w:val="24"/>
          <w:szCs w:val="24"/>
          <w:lang w:eastAsia="it-IT"/>
        </w:rPr>
        <w:t>2°</w:t>
      </w:r>
      <w:r w:rsidRPr="00C3262D">
        <w:rPr>
          <w:rFonts w:ascii="Times New Roman" w:hAnsi="Times New Roman"/>
          <w:b/>
          <w:sz w:val="24"/>
          <w:szCs w:val="24"/>
          <w:lang w:eastAsia="it-IT"/>
        </w:rPr>
        <w:t xml:space="preserve"> RATA IMU ANNO 2020</w:t>
      </w:r>
    </w:p>
    <w:p w:rsidR="00545426" w:rsidRPr="00FF7861" w:rsidRDefault="00545426" w:rsidP="00D1134A">
      <w:pPr>
        <w:pStyle w:val="NoSpacing"/>
        <w:jc w:val="both"/>
        <w:rPr>
          <w:rFonts w:ascii="Times New Roman" w:hAnsi="Times New Roman"/>
          <w:b/>
          <w:sz w:val="16"/>
          <w:szCs w:val="16"/>
        </w:rPr>
      </w:pP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Il/La sottoscritto/a ________________________________nato a_______________il __________</w:t>
      </w: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 residente a _____________________in Via/P.zza/Cda _________________________________</w:t>
      </w: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Codice Fiscale o Partita IVA ______________________________</w:t>
      </w: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Gestore dell’attività di ____________________________________________________________</w:t>
      </w: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CODICE ATECO __________________ , Iscrizione Camera di Commercio N._____________</w:t>
      </w: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 sede legale in Vittoria (RG) Via//P.zza/.da ___________________ ____________________</w:t>
      </w: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 qualità di “proprietario” dell’unità immobiliare Cat._____ Foglio ______ Part.__________</w:t>
      </w: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  ___________________________________________________________________________</w:t>
      </w: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Sita in Vittoria Vittoria (RG) Via/C.da/P.zza _________________________________________</w:t>
      </w:r>
    </w:p>
    <w:p w:rsidR="00545426" w:rsidRDefault="00545426" w:rsidP="003C2D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545426" w:rsidRDefault="00545426" w:rsidP="003C2D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 ai sensi del DPR n. 445/2000, Artt. 46-47)</w:t>
      </w:r>
    </w:p>
    <w:p w:rsidR="00545426" w:rsidRPr="0084607D" w:rsidRDefault="00545426" w:rsidP="003C2DA1">
      <w:pPr>
        <w:pStyle w:val="NoSpacing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5426" w:rsidRDefault="00545426" w:rsidP="0053773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-Che il sottoscritto è gestore dell’attività di ___________________________________________ ______________________________, CODICE ATECO _____________________rientrante nelle categorie di cui al Decreto Legge N. 104 del 14.08.2020 e/o nell’Allegato 1 del </w:t>
      </w:r>
      <w:r w:rsidRPr="00ED4194">
        <w:rPr>
          <w:rFonts w:ascii="Times New Roman" w:hAnsi="Times New Roman"/>
          <w:b/>
          <w:sz w:val="24"/>
          <w:szCs w:val="24"/>
        </w:rPr>
        <w:t>Decreto Legge N. 137 del 28.10.2020</w:t>
      </w:r>
      <w:r>
        <w:rPr>
          <w:rFonts w:ascii="Times New Roman" w:hAnsi="Times New Roman"/>
          <w:b/>
          <w:sz w:val="24"/>
          <w:szCs w:val="24"/>
        </w:rPr>
        <w:t xml:space="preserve"> (Decreto Ristori) e/o riferita ai </w:t>
      </w:r>
      <w:r w:rsidRPr="000875C2">
        <w:rPr>
          <w:rFonts w:ascii="Times New Roman" w:hAnsi="Times New Roman"/>
          <w:b/>
          <w:sz w:val="24"/>
          <w:szCs w:val="24"/>
        </w:rPr>
        <w:t>“</w:t>
      </w:r>
      <w:r w:rsidRPr="000875C2">
        <w:rPr>
          <w:rFonts w:ascii="Times New Roman" w:hAnsi="Times New Roman"/>
          <w:b/>
          <w:sz w:val="24"/>
          <w:szCs w:val="24"/>
          <w:u w:val="single"/>
        </w:rPr>
        <w:t>CODICI ATECO</w:t>
      </w:r>
      <w:r w:rsidRPr="000875C2">
        <w:rPr>
          <w:rFonts w:ascii="Times New Roman" w:hAnsi="Times New Roman"/>
          <w:b/>
          <w:sz w:val="24"/>
          <w:szCs w:val="24"/>
        </w:rPr>
        <w:t>”</w:t>
      </w:r>
      <w:r w:rsidRPr="000875C2">
        <w:rPr>
          <w:b/>
          <w:sz w:val="24"/>
          <w:szCs w:val="24"/>
        </w:rPr>
        <w:t xml:space="preserve"> </w:t>
      </w:r>
      <w:r w:rsidRPr="000875C2">
        <w:rPr>
          <w:rFonts w:ascii="Times New Roman" w:hAnsi="Times New Roman"/>
          <w:b/>
          <w:sz w:val="24"/>
          <w:szCs w:val="24"/>
        </w:rPr>
        <w:t>riportati</w:t>
      </w:r>
      <w:r w:rsidRPr="000875C2">
        <w:rPr>
          <w:rFonts w:ascii="Times New Roman" w:hAnsi="Times New Roman"/>
        </w:rPr>
        <w:t xml:space="preserve"> </w:t>
      </w:r>
      <w:r w:rsidRPr="00B97085">
        <w:t xml:space="preserve"> </w:t>
      </w:r>
      <w:r>
        <w:rPr>
          <w:rFonts w:ascii="Times New Roman" w:hAnsi="Times New Roman"/>
          <w:b/>
          <w:sz w:val="24"/>
          <w:szCs w:val="24"/>
        </w:rPr>
        <w:t>nell’Allegato 2 del</w:t>
      </w:r>
      <w:r w:rsidRPr="00ED41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Decreto L</w:t>
      </w:r>
      <w:r w:rsidRPr="002D1818">
        <w:rPr>
          <w:rFonts w:ascii="Times New Roman" w:hAnsi="Times New Roman"/>
          <w:b/>
          <w:sz w:val="24"/>
          <w:szCs w:val="24"/>
        </w:rPr>
        <w:t>egge n. 149 del 09.11.2020</w:t>
      </w:r>
      <w:r>
        <w:rPr>
          <w:rFonts w:ascii="Times New Roman" w:hAnsi="Times New Roman"/>
          <w:b/>
          <w:sz w:val="24"/>
          <w:szCs w:val="24"/>
        </w:rPr>
        <w:t xml:space="preserve"> (Decreto Ristori bis),</w:t>
      </w:r>
      <w:r w:rsidRPr="005377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Sede legale in Vittoria (RG) Via/C.da/P.zza __________________________________________ interessata alla chiusura parziale e/o totale, disposta dal DPCM del  24 Ottobre 2020;</w:t>
      </w:r>
    </w:p>
    <w:p w:rsidR="00545426" w:rsidRDefault="00545426" w:rsidP="003C2DA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Che il sottoscritto risulta iscritto alla Camera di Commercio N. ________________________</w:t>
      </w:r>
    </w:p>
    <w:p w:rsidR="00545426" w:rsidRDefault="00545426" w:rsidP="0053773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-Che il sottoscritto è “proprietario” dell’unità immobiliare sopra citata sita in Vittoria (RG) Via/C.da/P.zza ___________________________________________dove al contempo è gestore dell’attività di ____________________________________ CODICE ATECO _______________</w:t>
      </w:r>
    </w:p>
    <w:p w:rsidR="00545426" w:rsidRDefault="00545426" w:rsidP="0053773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rientrante</w:t>
      </w:r>
      <w:r w:rsidRPr="00F326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nelle categorie di cui al Decreto Legge N. 104 del 14.08.2020 e/o nell’Allegato 1</w:t>
      </w:r>
      <w:r w:rsidRPr="00ED41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del </w:t>
      </w:r>
      <w:r w:rsidRPr="00ED4194">
        <w:rPr>
          <w:rFonts w:ascii="Times New Roman" w:hAnsi="Times New Roman"/>
          <w:b/>
          <w:sz w:val="24"/>
          <w:szCs w:val="24"/>
        </w:rPr>
        <w:t>Decreto Legge N. 137 del 28.10.2020</w:t>
      </w:r>
      <w:r>
        <w:rPr>
          <w:rFonts w:ascii="Times New Roman" w:hAnsi="Times New Roman"/>
          <w:b/>
          <w:sz w:val="24"/>
          <w:szCs w:val="24"/>
        </w:rPr>
        <w:t xml:space="preserve"> (Decreto Ristori) e/o riferita ai </w:t>
      </w:r>
      <w:r w:rsidRPr="000875C2">
        <w:rPr>
          <w:rFonts w:ascii="Times New Roman" w:hAnsi="Times New Roman"/>
          <w:b/>
          <w:sz w:val="24"/>
          <w:szCs w:val="24"/>
        </w:rPr>
        <w:t>“</w:t>
      </w:r>
      <w:r w:rsidRPr="000875C2">
        <w:rPr>
          <w:rFonts w:ascii="Times New Roman" w:hAnsi="Times New Roman"/>
          <w:b/>
          <w:sz w:val="24"/>
          <w:szCs w:val="24"/>
          <w:u w:val="single"/>
        </w:rPr>
        <w:t>CODICI ATECO</w:t>
      </w:r>
      <w:r w:rsidRPr="000875C2">
        <w:rPr>
          <w:rFonts w:ascii="Times New Roman" w:hAnsi="Times New Roman"/>
          <w:b/>
          <w:sz w:val="24"/>
          <w:szCs w:val="24"/>
        </w:rPr>
        <w:t>”</w:t>
      </w:r>
      <w:r w:rsidRPr="000875C2">
        <w:rPr>
          <w:b/>
          <w:sz w:val="24"/>
          <w:szCs w:val="24"/>
        </w:rPr>
        <w:t xml:space="preserve"> </w:t>
      </w:r>
      <w:r w:rsidRPr="000875C2">
        <w:rPr>
          <w:rFonts w:ascii="Times New Roman" w:hAnsi="Times New Roman"/>
          <w:b/>
          <w:sz w:val="24"/>
          <w:szCs w:val="24"/>
        </w:rPr>
        <w:t>riportati</w:t>
      </w:r>
      <w:r w:rsidRPr="000875C2">
        <w:rPr>
          <w:rFonts w:ascii="Times New Roman" w:hAnsi="Times New Roman"/>
        </w:rPr>
        <w:t xml:space="preserve"> </w:t>
      </w:r>
      <w:r w:rsidRPr="00B97085">
        <w:t xml:space="preserve"> </w:t>
      </w:r>
      <w:r>
        <w:rPr>
          <w:rFonts w:ascii="Times New Roman" w:hAnsi="Times New Roman"/>
          <w:b/>
          <w:sz w:val="24"/>
          <w:szCs w:val="24"/>
        </w:rPr>
        <w:t>nell’Allegato 2 del Decreto L</w:t>
      </w:r>
      <w:r w:rsidRPr="002D1818">
        <w:rPr>
          <w:rFonts w:ascii="Times New Roman" w:hAnsi="Times New Roman"/>
          <w:b/>
          <w:sz w:val="24"/>
          <w:szCs w:val="24"/>
        </w:rPr>
        <w:t>egge n. 149 del 09.11.2020</w:t>
      </w:r>
      <w:r w:rsidRPr="002D181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sz w:val="24"/>
          <w:szCs w:val="24"/>
        </w:rPr>
        <w:t>Decreto Ristori bis), interessata alla chiusura parziale e/o totale, disposta dal DPCM del  24 Ottobre 2020.</w:t>
      </w:r>
    </w:p>
    <w:p w:rsidR="00545426" w:rsidRDefault="00545426" w:rsidP="0053773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E, pertanto, </w:t>
      </w:r>
    </w:p>
    <w:p w:rsidR="00545426" w:rsidRDefault="00545426" w:rsidP="0053773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CHIEDE L’ESENZIONE DEL PAGAMENTO:</w:t>
      </w:r>
    </w:p>
    <w:p w:rsidR="00545426" w:rsidRDefault="00545426" w:rsidP="00FD70EF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Della 1° Rata IMU per l’Anno 2020</w:t>
      </w:r>
    </w:p>
    <w:p w:rsidR="00545426" w:rsidRDefault="00545426" w:rsidP="00FD70EF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della 2° Rata IMU per l’Anno 2020.</w:t>
      </w:r>
    </w:p>
    <w:p w:rsidR="00545426" w:rsidRDefault="00545426" w:rsidP="00F3262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 allega :</w:t>
      </w:r>
    </w:p>
    <w:p w:rsidR="00545426" w:rsidRDefault="00545426" w:rsidP="00F3262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Copia di Documento di riconoscimento in corso di validità.</w:t>
      </w:r>
    </w:p>
    <w:p w:rsidR="00545426" w:rsidRPr="008F5281" w:rsidRDefault="00545426" w:rsidP="00F3262A">
      <w:pPr>
        <w:pStyle w:val="NoSpacing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545426" w:rsidRPr="0084607D" w:rsidRDefault="00545426" w:rsidP="00FF786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84607D">
        <w:rPr>
          <w:rFonts w:ascii="Times New Roman" w:hAnsi="Times New Roman"/>
          <w:b/>
          <w:sz w:val="20"/>
          <w:szCs w:val="20"/>
        </w:rPr>
        <w:t>Il sottoscritto dichiara di essere consapevole delle conseguenze penali previste ai sensi dell’Art. 76 del DPR 445/2000 per coloro che rendono dichiarazioni false ai sensi del C.P. e delle leggi speciali in materia.</w:t>
      </w:r>
    </w:p>
    <w:p w:rsidR="00545426" w:rsidRPr="0084607D" w:rsidRDefault="00545426" w:rsidP="0084607D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84607D">
        <w:rPr>
          <w:rFonts w:ascii="Times New Roman" w:hAnsi="Times New Roman"/>
          <w:b/>
          <w:sz w:val="20"/>
          <w:szCs w:val="20"/>
        </w:rPr>
        <w:t>Il sottoscritto autorizza il trattamento dei propri dati personali per gli scopi di cui sopra ai sensi del D. Lgs 196/2003 e s.m.i. e del Regolamento UE 2016/679.</w:t>
      </w:r>
    </w:p>
    <w:p w:rsidR="00545426" w:rsidRDefault="00545426" w:rsidP="00FF7861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45426" w:rsidRDefault="00545426" w:rsidP="00FF7861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Vittoria, lì                                                                                               </w:t>
      </w:r>
      <w:r w:rsidRPr="008F5281">
        <w:rPr>
          <w:rFonts w:ascii="Times New Roman" w:hAnsi="Times New Roman"/>
          <w:b/>
          <w:sz w:val="24"/>
          <w:szCs w:val="24"/>
        </w:rPr>
        <w:t>IL RICHIEDENTE</w:t>
      </w: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45426" w:rsidRDefault="00545426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sectPr w:rsidR="00545426" w:rsidSect="00A02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6D7"/>
    <w:multiLevelType w:val="hybridMultilevel"/>
    <w:tmpl w:val="547A37C2"/>
    <w:lvl w:ilvl="0" w:tplc="AEA44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47EA"/>
    <w:multiLevelType w:val="hybridMultilevel"/>
    <w:tmpl w:val="8612C666"/>
    <w:lvl w:ilvl="0" w:tplc="3A2AB626">
      <w:start w:val="1"/>
      <w:numFmt w:val="decimal"/>
      <w:lvlText w:val="%1-"/>
      <w:lvlJc w:val="left"/>
      <w:pPr>
        <w:ind w:left="1155" w:hanging="79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84572"/>
    <w:multiLevelType w:val="hybridMultilevel"/>
    <w:tmpl w:val="B538B164"/>
    <w:lvl w:ilvl="0" w:tplc="7BF27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66E6C"/>
    <w:multiLevelType w:val="hybridMultilevel"/>
    <w:tmpl w:val="46385C88"/>
    <w:lvl w:ilvl="0" w:tplc="D6448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A59DF"/>
    <w:multiLevelType w:val="hybridMultilevel"/>
    <w:tmpl w:val="D73A6C14"/>
    <w:lvl w:ilvl="0" w:tplc="EFB0DB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8A6446"/>
    <w:multiLevelType w:val="hybridMultilevel"/>
    <w:tmpl w:val="5618272E"/>
    <w:lvl w:ilvl="0" w:tplc="04100003">
      <w:start w:val="1"/>
      <w:numFmt w:val="bullet"/>
      <w:lvlText w:val="o"/>
      <w:lvlJc w:val="left"/>
      <w:pPr>
        <w:tabs>
          <w:tab w:val="num" w:pos="782"/>
        </w:tabs>
        <w:ind w:left="78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6">
    <w:nsid w:val="340C6B1F"/>
    <w:multiLevelType w:val="hybridMultilevel"/>
    <w:tmpl w:val="E62A9790"/>
    <w:lvl w:ilvl="0" w:tplc="0C0685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7BC5312"/>
    <w:multiLevelType w:val="hybridMultilevel"/>
    <w:tmpl w:val="3DB26458"/>
    <w:lvl w:ilvl="0" w:tplc="61AA33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84A"/>
    <w:rsid w:val="00007C63"/>
    <w:rsid w:val="00026B16"/>
    <w:rsid w:val="00053B30"/>
    <w:rsid w:val="000875C2"/>
    <w:rsid w:val="00092005"/>
    <w:rsid w:val="000A2A7B"/>
    <w:rsid w:val="000C36B0"/>
    <w:rsid w:val="000E640D"/>
    <w:rsid w:val="001064EB"/>
    <w:rsid w:val="00117D9A"/>
    <w:rsid w:val="001356C0"/>
    <w:rsid w:val="001411C0"/>
    <w:rsid w:val="001546B5"/>
    <w:rsid w:val="00172C91"/>
    <w:rsid w:val="0017751C"/>
    <w:rsid w:val="001A0C1D"/>
    <w:rsid w:val="001A3D49"/>
    <w:rsid w:val="001A4BA6"/>
    <w:rsid w:val="001D2875"/>
    <w:rsid w:val="001D7C2C"/>
    <w:rsid w:val="001E113E"/>
    <w:rsid w:val="001E6A25"/>
    <w:rsid w:val="0020436A"/>
    <w:rsid w:val="002352D7"/>
    <w:rsid w:val="002723C5"/>
    <w:rsid w:val="00283293"/>
    <w:rsid w:val="002A5F22"/>
    <w:rsid w:val="002B50F7"/>
    <w:rsid w:val="002D1818"/>
    <w:rsid w:val="00303AC6"/>
    <w:rsid w:val="00307A67"/>
    <w:rsid w:val="00356ADF"/>
    <w:rsid w:val="00361837"/>
    <w:rsid w:val="003671B7"/>
    <w:rsid w:val="00395A90"/>
    <w:rsid w:val="003A4F81"/>
    <w:rsid w:val="003C13A1"/>
    <w:rsid w:val="003C2DA1"/>
    <w:rsid w:val="00430CFC"/>
    <w:rsid w:val="0043559C"/>
    <w:rsid w:val="00471F92"/>
    <w:rsid w:val="004A4F0D"/>
    <w:rsid w:val="004B5A24"/>
    <w:rsid w:val="004C084A"/>
    <w:rsid w:val="004C2E53"/>
    <w:rsid w:val="004E4664"/>
    <w:rsid w:val="004F4144"/>
    <w:rsid w:val="0053773B"/>
    <w:rsid w:val="00545426"/>
    <w:rsid w:val="005521AB"/>
    <w:rsid w:val="00557D06"/>
    <w:rsid w:val="005700FA"/>
    <w:rsid w:val="0058099B"/>
    <w:rsid w:val="005C318D"/>
    <w:rsid w:val="005E1EE8"/>
    <w:rsid w:val="005E5A14"/>
    <w:rsid w:val="00610928"/>
    <w:rsid w:val="00665F3B"/>
    <w:rsid w:val="0068701C"/>
    <w:rsid w:val="00690895"/>
    <w:rsid w:val="006A5FF6"/>
    <w:rsid w:val="006D7CF8"/>
    <w:rsid w:val="006F133E"/>
    <w:rsid w:val="00713165"/>
    <w:rsid w:val="007455CF"/>
    <w:rsid w:val="00746A3F"/>
    <w:rsid w:val="0078177C"/>
    <w:rsid w:val="00783009"/>
    <w:rsid w:val="00794087"/>
    <w:rsid w:val="0079621F"/>
    <w:rsid w:val="007A42A9"/>
    <w:rsid w:val="007A6EC5"/>
    <w:rsid w:val="007B45C2"/>
    <w:rsid w:val="007C68A5"/>
    <w:rsid w:val="007D2A2D"/>
    <w:rsid w:val="007D5348"/>
    <w:rsid w:val="0084034B"/>
    <w:rsid w:val="008429AE"/>
    <w:rsid w:val="00843DD3"/>
    <w:rsid w:val="0084607D"/>
    <w:rsid w:val="00880CCE"/>
    <w:rsid w:val="008A6D9A"/>
    <w:rsid w:val="008B3966"/>
    <w:rsid w:val="008F5281"/>
    <w:rsid w:val="0092399B"/>
    <w:rsid w:val="00924773"/>
    <w:rsid w:val="00944A80"/>
    <w:rsid w:val="0094547E"/>
    <w:rsid w:val="0096762A"/>
    <w:rsid w:val="00970055"/>
    <w:rsid w:val="00971BA4"/>
    <w:rsid w:val="00972A81"/>
    <w:rsid w:val="00997093"/>
    <w:rsid w:val="009C3441"/>
    <w:rsid w:val="009D204E"/>
    <w:rsid w:val="009F3D7C"/>
    <w:rsid w:val="00A02E17"/>
    <w:rsid w:val="00A24169"/>
    <w:rsid w:val="00A5782C"/>
    <w:rsid w:val="00AA2190"/>
    <w:rsid w:val="00B4322D"/>
    <w:rsid w:val="00B632CC"/>
    <w:rsid w:val="00B66E06"/>
    <w:rsid w:val="00B97085"/>
    <w:rsid w:val="00BA4116"/>
    <w:rsid w:val="00BE1AE1"/>
    <w:rsid w:val="00C06E22"/>
    <w:rsid w:val="00C272BB"/>
    <w:rsid w:val="00C27542"/>
    <w:rsid w:val="00C3262D"/>
    <w:rsid w:val="00C33382"/>
    <w:rsid w:val="00C93C4C"/>
    <w:rsid w:val="00C95670"/>
    <w:rsid w:val="00CC4962"/>
    <w:rsid w:val="00CF1A43"/>
    <w:rsid w:val="00D1134A"/>
    <w:rsid w:val="00D23ABA"/>
    <w:rsid w:val="00D84607"/>
    <w:rsid w:val="00D850B0"/>
    <w:rsid w:val="00D9058D"/>
    <w:rsid w:val="00D95055"/>
    <w:rsid w:val="00DA7B96"/>
    <w:rsid w:val="00E14C8D"/>
    <w:rsid w:val="00E2384E"/>
    <w:rsid w:val="00E25F53"/>
    <w:rsid w:val="00E37D73"/>
    <w:rsid w:val="00E4035A"/>
    <w:rsid w:val="00E60A37"/>
    <w:rsid w:val="00E80F58"/>
    <w:rsid w:val="00E83D12"/>
    <w:rsid w:val="00E865C9"/>
    <w:rsid w:val="00E95B57"/>
    <w:rsid w:val="00ED1D02"/>
    <w:rsid w:val="00ED4194"/>
    <w:rsid w:val="00ED4A9F"/>
    <w:rsid w:val="00EE0A2E"/>
    <w:rsid w:val="00EE1A45"/>
    <w:rsid w:val="00EF357F"/>
    <w:rsid w:val="00EF6FE5"/>
    <w:rsid w:val="00F04AC1"/>
    <w:rsid w:val="00F2335F"/>
    <w:rsid w:val="00F30624"/>
    <w:rsid w:val="00F3262A"/>
    <w:rsid w:val="00F468D4"/>
    <w:rsid w:val="00F46C93"/>
    <w:rsid w:val="00F8794B"/>
    <w:rsid w:val="00FD32F8"/>
    <w:rsid w:val="00FD70EF"/>
    <w:rsid w:val="00FE4F0A"/>
    <w:rsid w:val="00FF7861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0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C9567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751C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7B9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A7B9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2335F"/>
    <w:rPr>
      <w:lang w:eastAsia="en-US"/>
    </w:rPr>
  </w:style>
  <w:style w:type="paragraph" w:customStyle="1" w:styleId="Default">
    <w:name w:val="Default"/>
    <w:uiPriority w:val="99"/>
    <w:rsid w:val="00944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C3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7751C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469</Words>
  <Characters>2675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Dirigente</dc:creator>
  <cp:keywords/>
  <dc:description/>
  <cp:lastModifiedBy>Piero</cp:lastModifiedBy>
  <cp:revision>3</cp:revision>
  <cp:lastPrinted>2020-03-13T10:02:00Z</cp:lastPrinted>
  <dcterms:created xsi:type="dcterms:W3CDTF">2020-11-17T12:23:00Z</dcterms:created>
  <dcterms:modified xsi:type="dcterms:W3CDTF">2020-11-17T15:16:00Z</dcterms:modified>
</cp:coreProperties>
</file>