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9C" w:rsidRPr="00CE3E16" w:rsidRDefault="00395F07" w:rsidP="00645213">
      <w:pPr>
        <w:pStyle w:val="Titolo1"/>
        <w:ind w:left="567" w:right="-1"/>
        <w:jc w:val="both"/>
        <w:rPr>
          <w:bCs/>
          <w:sz w:val="22"/>
          <w:szCs w:val="22"/>
        </w:rPr>
      </w:pPr>
      <w:r>
        <w:rPr>
          <w:bCs/>
          <w:noProof/>
          <w:sz w:val="22"/>
          <w:szCs w:val="22"/>
        </w:rPr>
        <w:drawing>
          <wp:anchor distT="0" distB="0" distL="114300" distR="114300" simplePos="0" relativeHeight="251657728" behindDoc="0" locked="0" layoutInCell="0" allowOverlap="1">
            <wp:simplePos x="0" y="0"/>
            <wp:positionH relativeFrom="column">
              <wp:posOffset>2194560</wp:posOffset>
            </wp:positionH>
            <wp:positionV relativeFrom="paragraph">
              <wp:posOffset>-801370</wp:posOffset>
            </wp:positionV>
            <wp:extent cx="416560" cy="640080"/>
            <wp:effectExtent l="19050" t="0" r="254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16560" cy="640080"/>
                    </a:xfrm>
                    <a:prstGeom prst="rect">
                      <a:avLst/>
                    </a:prstGeom>
                    <a:noFill/>
                    <a:ln w="9525">
                      <a:noFill/>
                      <a:miter lim="800000"/>
                      <a:headEnd/>
                      <a:tailEnd/>
                    </a:ln>
                  </pic:spPr>
                </pic:pic>
              </a:graphicData>
            </a:graphic>
          </wp:anchor>
        </w:drawing>
      </w:r>
      <w:r w:rsidR="00CE709B">
        <w:rPr>
          <w:bCs/>
          <w:sz w:val="22"/>
          <w:szCs w:val="22"/>
        </w:rPr>
        <w:t xml:space="preserve"> </w:t>
      </w:r>
      <w:r>
        <w:rPr>
          <w:bCs/>
          <w:sz w:val="22"/>
          <w:szCs w:val="22"/>
        </w:rPr>
        <w:t xml:space="preserve">                                  </w:t>
      </w:r>
      <w:r w:rsidR="0010766D" w:rsidRPr="00CE3E16">
        <w:rPr>
          <w:bCs/>
          <w:sz w:val="22"/>
          <w:szCs w:val="22"/>
        </w:rPr>
        <w:t xml:space="preserve"> </w:t>
      </w:r>
      <w:r w:rsidR="00FD217C" w:rsidRPr="00CE3E16">
        <w:rPr>
          <w:bCs/>
          <w:sz w:val="22"/>
          <w:szCs w:val="22"/>
        </w:rPr>
        <w:t>R</w:t>
      </w:r>
      <w:r w:rsidR="004C209C" w:rsidRPr="00CE3E16">
        <w:rPr>
          <w:bCs/>
          <w:sz w:val="22"/>
          <w:szCs w:val="22"/>
        </w:rPr>
        <w:t>EPUBBLICA ITALIANA</w:t>
      </w:r>
    </w:p>
    <w:p w:rsidR="004C209C" w:rsidRPr="00CE3E16" w:rsidRDefault="00395F07" w:rsidP="00645213">
      <w:pPr>
        <w:pStyle w:val="Titolo1"/>
        <w:ind w:left="567" w:right="-1"/>
        <w:rPr>
          <w:bCs/>
          <w:sz w:val="22"/>
          <w:szCs w:val="22"/>
        </w:rPr>
      </w:pPr>
      <w:r>
        <w:rPr>
          <w:bCs/>
          <w:sz w:val="22"/>
          <w:szCs w:val="22"/>
        </w:rPr>
        <w:t xml:space="preserve">                                      </w:t>
      </w:r>
      <w:r w:rsidR="004C209C" w:rsidRPr="00CE3E16">
        <w:rPr>
          <w:bCs/>
          <w:sz w:val="22"/>
          <w:szCs w:val="22"/>
        </w:rPr>
        <w:t xml:space="preserve">COMUNE </w:t>
      </w:r>
      <w:proofErr w:type="spellStart"/>
      <w:r w:rsidR="004C209C" w:rsidRPr="00CE3E16">
        <w:rPr>
          <w:bCs/>
          <w:sz w:val="22"/>
          <w:szCs w:val="22"/>
        </w:rPr>
        <w:t>DI</w:t>
      </w:r>
      <w:proofErr w:type="spellEnd"/>
      <w:r w:rsidR="004C209C" w:rsidRPr="00CE3E16">
        <w:rPr>
          <w:bCs/>
          <w:sz w:val="22"/>
          <w:szCs w:val="22"/>
        </w:rPr>
        <w:t xml:space="preserve"> VITTORIA</w:t>
      </w:r>
    </w:p>
    <w:p w:rsidR="004C209C" w:rsidRDefault="00805BCC" w:rsidP="00645213">
      <w:pPr>
        <w:ind w:right="-1"/>
        <w:jc w:val="center"/>
        <w:rPr>
          <w:bCs/>
          <w:sz w:val="22"/>
          <w:szCs w:val="22"/>
        </w:rPr>
      </w:pPr>
      <w:r>
        <w:rPr>
          <w:bCs/>
          <w:sz w:val="22"/>
          <w:szCs w:val="22"/>
        </w:rPr>
        <w:t xml:space="preserve"> </w:t>
      </w:r>
      <w:r w:rsidR="0010766D">
        <w:rPr>
          <w:bCs/>
          <w:sz w:val="22"/>
          <w:szCs w:val="22"/>
        </w:rPr>
        <w:t>SCRITTURA PRIVATA NON AUTENTICATA</w:t>
      </w:r>
    </w:p>
    <w:p w:rsidR="0091349D" w:rsidRDefault="00DE55BC" w:rsidP="00645213">
      <w:pPr>
        <w:autoSpaceDE w:val="0"/>
        <w:autoSpaceDN w:val="0"/>
        <w:adjustRightInd w:val="0"/>
        <w:spacing w:line="276" w:lineRule="auto"/>
        <w:ind w:right="-1"/>
        <w:rPr>
          <w:b/>
          <w:bCs/>
          <w:sz w:val="22"/>
          <w:szCs w:val="22"/>
        </w:rPr>
      </w:pPr>
      <w:r w:rsidRPr="00473ECD">
        <w:rPr>
          <w:b/>
          <w:bCs/>
          <w:sz w:val="22"/>
          <w:szCs w:val="22"/>
        </w:rPr>
        <w:t xml:space="preserve">                                  </w:t>
      </w:r>
      <w:r w:rsidR="002A4BE3" w:rsidRPr="00473ECD">
        <w:rPr>
          <w:b/>
          <w:bCs/>
          <w:sz w:val="22"/>
          <w:szCs w:val="22"/>
        </w:rPr>
        <w:t xml:space="preserve">                </w:t>
      </w:r>
      <w:r w:rsidR="000F7A86">
        <w:rPr>
          <w:b/>
          <w:bCs/>
          <w:sz w:val="22"/>
          <w:szCs w:val="22"/>
        </w:rPr>
        <w:t xml:space="preserve">  </w:t>
      </w:r>
    </w:p>
    <w:p w:rsidR="0091349D" w:rsidRPr="00A33B6F" w:rsidRDefault="0091349D" w:rsidP="00645213">
      <w:pPr>
        <w:autoSpaceDE w:val="0"/>
        <w:autoSpaceDN w:val="0"/>
        <w:adjustRightInd w:val="0"/>
        <w:spacing w:line="276" w:lineRule="auto"/>
        <w:ind w:right="-1"/>
        <w:jc w:val="center"/>
        <w:rPr>
          <w:sz w:val="22"/>
          <w:szCs w:val="22"/>
        </w:rPr>
      </w:pPr>
      <w:r w:rsidRPr="00A33B6F">
        <w:rPr>
          <w:sz w:val="22"/>
          <w:szCs w:val="22"/>
        </w:rPr>
        <w:t xml:space="preserve"> </w:t>
      </w:r>
      <w:r w:rsidR="00176ED8" w:rsidRPr="00176ED8">
        <w:rPr>
          <w:sz w:val="22"/>
          <w:szCs w:val="22"/>
        </w:rPr>
        <w:t xml:space="preserve">CIG: </w:t>
      </w:r>
      <w:r w:rsidR="005C08AF">
        <w:rPr>
          <w:sz w:val="22"/>
          <w:szCs w:val="22"/>
        </w:rPr>
        <w:t>__________</w:t>
      </w:r>
    </w:p>
    <w:p w:rsidR="0091349D" w:rsidRPr="003E1FA2" w:rsidRDefault="00325429" w:rsidP="00645213">
      <w:pPr>
        <w:autoSpaceDE w:val="0"/>
        <w:autoSpaceDN w:val="0"/>
        <w:adjustRightInd w:val="0"/>
        <w:ind w:right="-1"/>
        <w:jc w:val="both"/>
        <w:rPr>
          <w:sz w:val="22"/>
          <w:szCs w:val="22"/>
        </w:rPr>
      </w:pPr>
      <w:r w:rsidRPr="006E0AA6">
        <w:rPr>
          <w:spacing w:val="-10"/>
        </w:rPr>
        <w:t>OGGETTO:</w:t>
      </w:r>
      <w:r>
        <w:rPr>
          <w:spacing w:val="-10"/>
        </w:rPr>
        <w:t xml:space="preserve"> </w:t>
      </w:r>
      <w:r w:rsidR="0031107E">
        <w:rPr>
          <w:spacing w:val="-10"/>
        </w:rPr>
        <w:t xml:space="preserve">Procedura negoziata </w:t>
      </w:r>
      <w:r w:rsidR="007B6A5B" w:rsidRPr="00AD5C18">
        <w:rPr>
          <w:sz w:val="22"/>
          <w:szCs w:val="22"/>
        </w:rPr>
        <w:t>ai s</w:t>
      </w:r>
      <w:r w:rsidR="00041C88">
        <w:rPr>
          <w:sz w:val="22"/>
          <w:szCs w:val="22"/>
        </w:rPr>
        <w:t>ensi dell’art.36 comma 2 lett. a</w:t>
      </w:r>
      <w:r w:rsidR="007B6A5B" w:rsidRPr="00AD5C18">
        <w:rPr>
          <w:sz w:val="22"/>
          <w:szCs w:val="22"/>
        </w:rPr>
        <w:t xml:space="preserve">) del D.L.vo 50/2016 ed </w:t>
      </w:r>
      <w:proofErr w:type="spellStart"/>
      <w:r w:rsidR="007B6A5B" w:rsidRPr="00AD5C18">
        <w:rPr>
          <w:sz w:val="22"/>
          <w:szCs w:val="22"/>
        </w:rPr>
        <w:t>ss.mm.i.</w:t>
      </w:r>
      <w:proofErr w:type="spellEnd"/>
      <w:r w:rsidR="007B6A5B">
        <w:rPr>
          <w:sz w:val="22"/>
          <w:szCs w:val="22"/>
        </w:rPr>
        <w:t>,</w:t>
      </w:r>
      <w:r w:rsidR="005C08AF">
        <w:rPr>
          <w:sz w:val="22"/>
          <w:szCs w:val="22"/>
        </w:rPr>
        <w:t xml:space="preserve"> </w:t>
      </w:r>
      <w:r w:rsidRPr="006E0AA6">
        <w:rPr>
          <w:spacing w:val="-10"/>
        </w:rPr>
        <w:t>per  l</w:t>
      </w:r>
      <w:r>
        <w:rPr>
          <w:spacing w:val="-10"/>
        </w:rPr>
        <w:t>’affidamento</w:t>
      </w:r>
      <w:r w:rsidR="006A0664">
        <w:rPr>
          <w:spacing w:val="-10"/>
        </w:rPr>
        <w:t xml:space="preserve"> </w:t>
      </w:r>
      <w:r w:rsidR="004F53CD">
        <w:rPr>
          <w:spacing w:val="-10"/>
        </w:rPr>
        <w:t xml:space="preserve">del </w:t>
      </w:r>
      <w:r w:rsidR="0091349D">
        <w:rPr>
          <w:sz w:val="22"/>
          <w:szCs w:val="22"/>
        </w:rPr>
        <w:t xml:space="preserve">progetto: </w:t>
      </w:r>
      <w:r w:rsidR="008C5084" w:rsidRPr="00BF315B">
        <w:rPr>
          <w:szCs w:val="22"/>
        </w:rPr>
        <w:t>“</w:t>
      </w:r>
      <w:proofErr w:type="spellStart"/>
      <w:r w:rsidR="00032664">
        <w:rPr>
          <w:szCs w:val="22"/>
        </w:rPr>
        <w:t>_</w:t>
      </w:r>
      <w:r w:rsidR="00293ACE">
        <w:rPr>
          <w:szCs w:val="22"/>
        </w:rPr>
        <w:t>Casa</w:t>
      </w:r>
      <w:proofErr w:type="spellEnd"/>
      <w:r w:rsidR="00293ACE">
        <w:rPr>
          <w:szCs w:val="22"/>
        </w:rPr>
        <w:t xml:space="preserve"> appartamento per disabili psichici”</w:t>
      </w:r>
      <w:r w:rsidR="0091349D" w:rsidRPr="003E1FA2">
        <w:rPr>
          <w:sz w:val="22"/>
          <w:szCs w:val="22"/>
        </w:rPr>
        <w:t xml:space="preserve"> </w:t>
      </w:r>
      <w:r w:rsidR="0091349D">
        <w:rPr>
          <w:sz w:val="22"/>
          <w:szCs w:val="22"/>
        </w:rPr>
        <w:t>-</w:t>
      </w:r>
      <w:r w:rsidR="0091349D" w:rsidRPr="003E1FA2">
        <w:rPr>
          <w:sz w:val="22"/>
          <w:szCs w:val="22"/>
        </w:rPr>
        <w:t xml:space="preserve"> Piano di Zona Distretto D43. Legge 328/2000. Triennio 2013/</w:t>
      </w:r>
      <w:r w:rsidR="0091349D">
        <w:rPr>
          <w:sz w:val="22"/>
          <w:szCs w:val="22"/>
        </w:rPr>
        <w:t>2014/</w:t>
      </w:r>
      <w:r w:rsidR="0091349D" w:rsidRPr="003E1FA2">
        <w:rPr>
          <w:sz w:val="22"/>
          <w:szCs w:val="22"/>
        </w:rPr>
        <w:t xml:space="preserve">2015. </w:t>
      </w:r>
      <w:r w:rsidR="0091349D">
        <w:rPr>
          <w:sz w:val="22"/>
          <w:szCs w:val="22"/>
        </w:rPr>
        <w:t>2</w:t>
      </w:r>
      <w:r w:rsidR="0091349D" w:rsidRPr="003E1FA2">
        <w:rPr>
          <w:sz w:val="22"/>
          <w:szCs w:val="22"/>
        </w:rPr>
        <w:t>^ annualità.</w:t>
      </w:r>
    </w:p>
    <w:p w:rsidR="008777FF" w:rsidRPr="008777FF" w:rsidRDefault="00F45F79" w:rsidP="00645213">
      <w:pPr>
        <w:ind w:right="-1"/>
        <w:jc w:val="both"/>
        <w:rPr>
          <w:b/>
          <w:sz w:val="22"/>
          <w:szCs w:val="22"/>
        </w:rPr>
      </w:pPr>
      <w:r>
        <w:rPr>
          <w:sz w:val="22"/>
          <w:szCs w:val="22"/>
        </w:rPr>
        <w:t xml:space="preserve">L’ </w:t>
      </w:r>
      <w:r w:rsidR="004C209C" w:rsidRPr="00CE3E16">
        <w:rPr>
          <w:sz w:val="22"/>
          <w:szCs w:val="22"/>
        </w:rPr>
        <w:t>anno duemila</w:t>
      </w:r>
      <w:r w:rsidR="00E640CD">
        <w:rPr>
          <w:sz w:val="22"/>
          <w:szCs w:val="22"/>
        </w:rPr>
        <w:t>diciotto</w:t>
      </w:r>
      <w:r w:rsidR="004C209C" w:rsidRPr="00CE3E16">
        <w:rPr>
          <w:sz w:val="22"/>
          <w:szCs w:val="22"/>
        </w:rPr>
        <w:t xml:space="preserve">, il giorno              </w:t>
      </w:r>
      <w:r w:rsidR="00CB52DE" w:rsidRPr="00CE3E16">
        <w:rPr>
          <w:sz w:val="22"/>
          <w:szCs w:val="22"/>
        </w:rPr>
        <w:t xml:space="preserve"> </w:t>
      </w:r>
      <w:r w:rsidR="004C209C" w:rsidRPr="00CE3E16">
        <w:rPr>
          <w:sz w:val="22"/>
          <w:szCs w:val="22"/>
        </w:rPr>
        <w:t xml:space="preserve">     </w:t>
      </w:r>
      <w:r w:rsidR="00C04A14">
        <w:rPr>
          <w:sz w:val="22"/>
          <w:szCs w:val="22"/>
        </w:rPr>
        <w:t xml:space="preserve"> </w:t>
      </w:r>
      <w:r w:rsidR="00356D5C">
        <w:rPr>
          <w:sz w:val="22"/>
          <w:szCs w:val="22"/>
        </w:rPr>
        <w:t xml:space="preserve"> </w:t>
      </w:r>
      <w:r w:rsidR="00C04A14">
        <w:rPr>
          <w:sz w:val="22"/>
          <w:szCs w:val="22"/>
        </w:rPr>
        <w:t xml:space="preserve"> </w:t>
      </w:r>
      <w:r w:rsidR="004C209C" w:rsidRPr="00CE3E16">
        <w:rPr>
          <w:sz w:val="22"/>
          <w:szCs w:val="22"/>
        </w:rPr>
        <w:t>del mese di</w:t>
      </w:r>
      <w:r w:rsidR="00325429">
        <w:rPr>
          <w:sz w:val="22"/>
          <w:szCs w:val="22"/>
        </w:rPr>
        <w:t xml:space="preserve">                       </w:t>
      </w:r>
      <w:r w:rsidR="003C2355">
        <w:rPr>
          <w:sz w:val="22"/>
          <w:szCs w:val="22"/>
        </w:rPr>
        <w:t xml:space="preserve">  </w:t>
      </w:r>
      <w:r w:rsidR="004C209C" w:rsidRPr="00CE3E16">
        <w:rPr>
          <w:sz w:val="22"/>
          <w:szCs w:val="22"/>
        </w:rPr>
        <w:t xml:space="preserve"> </w:t>
      </w:r>
      <w:r w:rsidR="000D2FE9">
        <w:rPr>
          <w:sz w:val="22"/>
          <w:szCs w:val="22"/>
        </w:rPr>
        <w:t xml:space="preserve"> </w:t>
      </w:r>
      <w:r w:rsidR="004C209C" w:rsidRPr="00CE3E16">
        <w:rPr>
          <w:sz w:val="22"/>
          <w:szCs w:val="22"/>
        </w:rPr>
        <w:t xml:space="preserve">in Vittoria </w:t>
      </w:r>
      <w:r w:rsidR="00E72A07" w:rsidRPr="00CE3E16">
        <w:rPr>
          <w:sz w:val="22"/>
          <w:szCs w:val="22"/>
        </w:rPr>
        <w:t>(Prov. RG), presso la sede de</w:t>
      </w:r>
      <w:r w:rsidR="006A0664">
        <w:rPr>
          <w:sz w:val="22"/>
          <w:szCs w:val="22"/>
        </w:rPr>
        <w:t xml:space="preserve">lla Direzione </w:t>
      </w:r>
      <w:proofErr w:type="spellStart"/>
      <w:r w:rsidR="00F32503">
        <w:rPr>
          <w:sz w:val="22"/>
          <w:szCs w:val="22"/>
        </w:rPr>
        <w:t>C.U.C.</w:t>
      </w:r>
      <w:proofErr w:type="spellEnd"/>
      <w:r w:rsidR="00F32503">
        <w:rPr>
          <w:sz w:val="22"/>
          <w:szCs w:val="22"/>
        </w:rPr>
        <w:t xml:space="preserve"> </w:t>
      </w:r>
      <w:r w:rsidR="0031107E">
        <w:rPr>
          <w:sz w:val="22"/>
          <w:szCs w:val="22"/>
        </w:rPr>
        <w:t xml:space="preserve"> (</w:t>
      </w:r>
      <w:r w:rsidR="00F32503">
        <w:rPr>
          <w:sz w:val="22"/>
          <w:szCs w:val="22"/>
        </w:rPr>
        <w:t xml:space="preserve">Centrale Unica di Committenza) – Sezione di Vittoria, </w:t>
      </w:r>
      <w:r w:rsidR="006A0664">
        <w:rPr>
          <w:sz w:val="22"/>
          <w:szCs w:val="22"/>
        </w:rPr>
        <w:t xml:space="preserve">di </w:t>
      </w:r>
      <w:r w:rsidR="008777FF">
        <w:rPr>
          <w:sz w:val="22"/>
          <w:szCs w:val="22"/>
        </w:rPr>
        <w:t xml:space="preserve">Via  </w:t>
      </w:r>
      <w:r w:rsidR="006A0664">
        <w:rPr>
          <w:sz w:val="22"/>
          <w:szCs w:val="22"/>
        </w:rPr>
        <w:t>Cacciatori delle Alpi n. 432, si sono costituiti:</w:t>
      </w:r>
      <w:r w:rsidR="008777FF">
        <w:rPr>
          <w:sz w:val="22"/>
          <w:szCs w:val="22"/>
        </w:rPr>
        <w:t xml:space="preserve">                                        </w:t>
      </w:r>
    </w:p>
    <w:p w:rsidR="003029DF" w:rsidRPr="00411BBB" w:rsidRDefault="004C209C" w:rsidP="00411BBB">
      <w:pPr>
        <w:pStyle w:val="Paragrafoelenco"/>
        <w:numPr>
          <w:ilvl w:val="0"/>
          <w:numId w:val="19"/>
        </w:numPr>
        <w:tabs>
          <w:tab w:val="left" w:pos="-426"/>
        </w:tabs>
        <w:ind w:right="-1"/>
        <w:jc w:val="both"/>
        <w:rPr>
          <w:color w:val="000000"/>
          <w:sz w:val="22"/>
          <w:szCs w:val="22"/>
        </w:rPr>
      </w:pPr>
      <w:r w:rsidRPr="00411BBB">
        <w:rPr>
          <w:sz w:val="22"/>
          <w:szCs w:val="22"/>
        </w:rPr>
        <w:t>da una parte</w:t>
      </w:r>
      <w:r w:rsidR="00F12ED4" w:rsidRPr="00411BBB">
        <w:rPr>
          <w:sz w:val="22"/>
          <w:szCs w:val="22"/>
        </w:rPr>
        <w:t>:</w:t>
      </w:r>
      <w:r w:rsidRPr="00411BBB">
        <w:rPr>
          <w:sz w:val="22"/>
          <w:szCs w:val="22"/>
        </w:rPr>
        <w:t xml:space="preserve"> </w:t>
      </w:r>
      <w:r w:rsidR="008777FF" w:rsidRPr="00411BBB">
        <w:rPr>
          <w:sz w:val="22"/>
          <w:szCs w:val="22"/>
        </w:rPr>
        <w:t>l’</w:t>
      </w:r>
      <w:r w:rsidR="008777FF" w:rsidRPr="00411BBB">
        <w:rPr>
          <w:b/>
          <w:sz w:val="22"/>
          <w:szCs w:val="22"/>
        </w:rPr>
        <w:t xml:space="preserve">Ing. </w:t>
      </w:r>
      <w:r w:rsidR="00411BBB" w:rsidRPr="00411BBB">
        <w:rPr>
          <w:szCs w:val="22"/>
        </w:rPr>
        <w:t>.Angelo Piccione</w:t>
      </w:r>
      <w:r w:rsidR="00411BBB" w:rsidRPr="00411BBB">
        <w:rPr>
          <w:b/>
          <w:sz w:val="22"/>
          <w:szCs w:val="22"/>
        </w:rPr>
        <w:t xml:space="preserve"> , </w:t>
      </w:r>
      <w:r w:rsidR="008777FF" w:rsidRPr="00411BBB">
        <w:rPr>
          <w:sz w:val="22"/>
          <w:szCs w:val="22"/>
        </w:rPr>
        <w:t xml:space="preserve">nato a </w:t>
      </w:r>
      <w:r w:rsidR="00411BBB" w:rsidRPr="00411BBB">
        <w:rPr>
          <w:szCs w:val="22"/>
        </w:rPr>
        <w:t xml:space="preserve">Vittoria, </w:t>
      </w:r>
      <w:r w:rsidR="008777FF" w:rsidRPr="00411BBB">
        <w:rPr>
          <w:sz w:val="22"/>
          <w:szCs w:val="22"/>
        </w:rPr>
        <w:t xml:space="preserve"> il giorno </w:t>
      </w:r>
      <w:r w:rsidR="00411BBB" w:rsidRPr="00411BBB">
        <w:rPr>
          <w:szCs w:val="22"/>
        </w:rPr>
        <w:t xml:space="preserve">24/05/1955 </w:t>
      </w:r>
      <w:r w:rsidR="008777FF" w:rsidRPr="00411BBB">
        <w:rPr>
          <w:sz w:val="22"/>
          <w:szCs w:val="22"/>
        </w:rPr>
        <w:t xml:space="preserve"> (C.F.</w:t>
      </w:r>
      <w:r w:rsidR="00411BBB" w:rsidRPr="00411BBB">
        <w:rPr>
          <w:szCs w:val="22"/>
        </w:rPr>
        <w:t>:PCCNGL55E24M088X)</w:t>
      </w:r>
      <w:r w:rsidR="008777FF" w:rsidRPr="00411BBB">
        <w:rPr>
          <w:sz w:val="22"/>
          <w:szCs w:val="22"/>
        </w:rPr>
        <w:t>, Dirigente dell</w:t>
      </w:r>
      <w:r w:rsidR="00F32503" w:rsidRPr="00411BBB">
        <w:rPr>
          <w:sz w:val="22"/>
          <w:szCs w:val="22"/>
        </w:rPr>
        <w:t xml:space="preserve">a Direzione </w:t>
      </w:r>
      <w:proofErr w:type="spellStart"/>
      <w:r w:rsidR="00F32503" w:rsidRPr="00411BBB">
        <w:rPr>
          <w:sz w:val="22"/>
          <w:szCs w:val="22"/>
        </w:rPr>
        <w:t>C.U.C.</w:t>
      </w:r>
      <w:proofErr w:type="spellEnd"/>
      <w:r w:rsidR="00F32503" w:rsidRPr="00411BBB">
        <w:rPr>
          <w:sz w:val="22"/>
          <w:szCs w:val="22"/>
        </w:rPr>
        <w:t xml:space="preserve">  (Centrale Unica di Committenza) – Sezione di Vittoria,, </w:t>
      </w:r>
      <w:r w:rsidR="008777FF" w:rsidRPr="00411BBB">
        <w:rPr>
          <w:sz w:val="22"/>
          <w:szCs w:val="22"/>
        </w:rPr>
        <w:t>del Comune di Vittoria, domiciliato per la sua carica presso il Comune di Vittoria,</w:t>
      </w:r>
      <w:r w:rsidR="008F0716" w:rsidRPr="00411BBB">
        <w:rPr>
          <w:sz w:val="22"/>
          <w:szCs w:val="22"/>
        </w:rPr>
        <w:t xml:space="preserve"> </w:t>
      </w:r>
      <w:r w:rsidRPr="00411BBB">
        <w:rPr>
          <w:sz w:val="22"/>
          <w:szCs w:val="22"/>
        </w:rPr>
        <w:t>che interviene in</w:t>
      </w:r>
      <w:r w:rsidR="00B97CB5" w:rsidRPr="00411BBB">
        <w:rPr>
          <w:sz w:val="22"/>
          <w:szCs w:val="22"/>
        </w:rPr>
        <w:t xml:space="preserve"> questo Atto ai sensi dell’art.107 del Testo Unico 267/2000,esclusivamente in</w:t>
      </w:r>
      <w:r w:rsidRPr="00411BBB">
        <w:rPr>
          <w:sz w:val="22"/>
          <w:szCs w:val="22"/>
        </w:rPr>
        <w:t xml:space="preserve"> </w:t>
      </w:r>
      <w:r w:rsidR="008F0716" w:rsidRPr="00411BBB">
        <w:rPr>
          <w:sz w:val="22"/>
          <w:szCs w:val="22"/>
        </w:rPr>
        <w:t>nome</w:t>
      </w:r>
      <w:r w:rsidR="00CE1583" w:rsidRPr="00411BBB">
        <w:rPr>
          <w:sz w:val="22"/>
          <w:szCs w:val="22"/>
        </w:rPr>
        <w:t>,</w:t>
      </w:r>
      <w:r w:rsidR="008F0716" w:rsidRPr="00411BBB">
        <w:rPr>
          <w:sz w:val="22"/>
          <w:szCs w:val="22"/>
        </w:rPr>
        <w:t xml:space="preserve"> e per conto</w:t>
      </w:r>
      <w:r w:rsidR="00CE1583" w:rsidRPr="00411BBB">
        <w:rPr>
          <w:sz w:val="22"/>
          <w:szCs w:val="22"/>
        </w:rPr>
        <w:t xml:space="preserve"> e nell’interesse</w:t>
      </w:r>
      <w:r w:rsidR="008F0716" w:rsidRPr="00411BBB">
        <w:rPr>
          <w:sz w:val="22"/>
          <w:szCs w:val="22"/>
        </w:rPr>
        <w:t xml:space="preserve"> del Comune di Vittoria (</w:t>
      </w:r>
      <w:r w:rsidR="00AE36A0">
        <w:rPr>
          <w:sz w:val="22"/>
          <w:szCs w:val="22"/>
        </w:rPr>
        <w:t xml:space="preserve">RG), </w:t>
      </w:r>
      <w:proofErr w:type="spellStart"/>
      <w:r w:rsidR="00CE1583" w:rsidRPr="00411BBB">
        <w:rPr>
          <w:sz w:val="22"/>
          <w:szCs w:val="22"/>
        </w:rPr>
        <w:t>Cod.</w:t>
      </w:r>
      <w:r w:rsidR="008F0716" w:rsidRPr="00411BBB">
        <w:rPr>
          <w:sz w:val="22"/>
          <w:szCs w:val="22"/>
        </w:rPr>
        <w:t>Fisc.</w:t>
      </w:r>
      <w:proofErr w:type="spellEnd"/>
      <w:r w:rsidR="008F0716" w:rsidRPr="00411BBB">
        <w:rPr>
          <w:sz w:val="22"/>
          <w:szCs w:val="22"/>
        </w:rPr>
        <w:t>: 82000830883</w:t>
      </w:r>
      <w:r w:rsidR="00F7761A" w:rsidRPr="00411BBB">
        <w:rPr>
          <w:sz w:val="22"/>
          <w:szCs w:val="22"/>
        </w:rPr>
        <w:t xml:space="preserve"> </w:t>
      </w:r>
      <w:r w:rsidR="005D509B" w:rsidRPr="00411BBB">
        <w:rPr>
          <w:sz w:val="22"/>
          <w:szCs w:val="22"/>
        </w:rPr>
        <w:t>-</w:t>
      </w:r>
      <w:r w:rsidR="00F7761A" w:rsidRPr="00411BBB">
        <w:rPr>
          <w:sz w:val="22"/>
          <w:szCs w:val="22"/>
        </w:rPr>
        <w:t xml:space="preserve"> </w:t>
      </w:r>
      <w:r w:rsidR="008F0716" w:rsidRPr="00411BBB">
        <w:rPr>
          <w:sz w:val="22"/>
          <w:szCs w:val="22"/>
        </w:rPr>
        <w:t>P.I.:00804320885</w:t>
      </w:r>
      <w:r w:rsidR="00CE1583" w:rsidRPr="00411BBB">
        <w:rPr>
          <w:sz w:val="22"/>
          <w:szCs w:val="22"/>
        </w:rPr>
        <w:t>;</w:t>
      </w:r>
      <w:r w:rsidR="008F0716" w:rsidRPr="00411BBB">
        <w:rPr>
          <w:sz w:val="22"/>
          <w:szCs w:val="22"/>
        </w:rPr>
        <w:t xml:space="preserve"> </w:t>
      </w:r>
    </w:p>
    <w:p w:rsidR="009E4BB4" w:rsidRPr="009112F9" w:rsidRDefault="00411BBB" w:rsidP="007D2F3C">
      <w:pPr>
        <w:pStyle w:val="Titolo1"/>
        <w:numPr>
          <w:ilvl w:val="0"/>
          <w:numId w:val="19"/>
        </w:numPr>
        <w:ind w:right="141"/>
        <w:jc w:val="both"/>
        <w:rPr>
          <w:color w:val="000000"/>
          <w:sz w:val="22"/>
          <w:szCs w:val="22"/>
        </w:rPr>
      </w:pPr>
      <w:r>
        <w:rPr>
          <w:color w:val="000000"/>
          <w:sz w:val="22"/>
          <w:szCs w:val="22"/>
        </w:rPr>
        <w:t>d</w:t>
      </w:r>
      <w:r w:rsidR="00C13D93" w:rsidRPr="009E4BB4">
        <w:rPr>
          <w:color w:val="000000"/>
          <w:sz w:val="22"/>
          <w:szCs w:val="22"/>
        </w:rPr>
        <w:t xml:space="preserve">all’altra parte: </w:t>
      </w:r>
      <w:r w:rsidR="007D2F3C">
        <w:rPr>
          <w:color w:val="000000"/>
          <w:sz w:val="22"/>
          <w:szCs w:val="22"/>
        </w:rPr>
        <w:t>_____________________________  nato</w:t>
      </w:r>
      <w:r w:rsidR="00C13D93" w:rsidRPr="009E4BB4">
        <w:rPr>
          <w:color w:val="000000"/>
          <w:sz w:val="22"/>
          <w:szCs w:val="22"/>
        </w:rPr>
        <w:t xml:space="preserve"> a </w:t>
      </w:r>
      <w:r w:rsidR="007D2F3C">
        <w:rPr>
          <w:color w:val="000000"/>
          <w:sz w:val="22"/>
          <w:szCs w:val="22"/>
        </w:rPr>
        <w:t>_________________</w:t>
      </w:r>
      <w:r w:rsidR="00C13D93" w:rsidRPr="009E4BB4">
        <w:rPr>
          <w:color w:val="000000"/>
          <w:sz w:val="22"/>
          <w:szCs w:val="22"/>
        </w:rPr>
        <w:t xml:space="preserve">  il </w:t>
      </w:r>
      <w:r w:rsidR="007D2F3C">
        <w:rPr>
          <w:color w:val="000000"/>
          <w:sz w:val="22"/>
          <w:szCs w:val="22"/>
        </w:rPr>
        <w:t>_________________</w:t>
      </w:r>
      <w:r w:rsidR="00C13D93" w:rsidRPr="009E4BB4">
        <w:rPr>
          <w:color w:val="000000"/>
          <w:sz w:val="22"/>
          <w:szCs w:val="22"/>
        </w:rPr>
        <w:t>(C.F.:</w:t>
      </w:r>
      <w:r w:rsidR="007D2F3C">
        <w:rPr>
          <w:color w:val="000000"/>
          <w:sz w:val="22"/>
          <w:szCs w:val="22"/>
        </w:rPr>
        <w:t>_________________</w:t>
      </w:r>
      <w:r w:rsidR="00C13D93" w:rsidRPr="009E4BB4">
        <w:rPr>
          <w:color w:val="000000"/>
          <w:sz w:val="22"/>
          <w:szCs w:val="22"/>
        </w:rPr>
        <w:t xml:space="preserve"> residente  </w:t>
      </w:r>
      <w:r w:rsidR="007D2F3C">
        <w:rPr>
          <w:color w:val="000000"/>
          <w:sz w:val="22"/>
          <w:szCs w:val="22"/>
        </w:rPr>
        <w:t>a ____________________________________</w:t>
      </w:r>
      <w:r w:rsidR="00C13D93" w:rsidRPr="009E4BB4">
        <w:rPr>
          <w:color w:val="000000"/>
          <w:sz w:val="22"/>
          <w:szCs w:val="22"/>
        </w:rPr>
        <w:t xml:space="preserve"> in</w:t>
      </w:r>
      <w:r w:rsidR="007D2F3C">
        <w:rPr>
          <w:color w:val="000000"/>
          <w:sz w:val="22"/>
          <w:szCs w:val="22"/>
        </w:rPr>
        <w:t>__________</w:t>
      </w:r>
      <w:r w:rsidR="00C13D93" w:rsidRPr="009E4BB4">
        <w:rPr>
          <w:color w:val="000000"/>
          <w:sz w:val="22"/>
          <w:szCs w:val="22"/>
        </w:rPr>
        <w:t xml:space="preserve">  n. </w:t>
      </w:r>
      <w:r w:rsidR="007D2F3C">
        <w:rPr>
          <w:color w:val="000000"/>
          <w:sz w:val="22"/>
          <w:szCs w:val="22"/>
        </w:rPr>
        <w:t>___</w:t>
      </w:r>
      <w:r w:rsidR="00C13D93" w:rsidRPr="009E4BB4">
        <w:rPr>
          <w:color w:val="000000"/>
          <w:sz w:val="22"/>
          <w:szCs w:val="22"/>
        </w:rPr>
        <w:t xml:space="preserve">, in qualità  di </w:t>
      </w:r>
      <w:r w:rsidR="007D2F3C">
        <w:rPr>
          <w:color w:val="000000"/>
          <w:sz w:val="22"/>
          <w:szCs w:val="22"/>
        </w:rPr>
        <w:t>__________________________</w:t>
      </w:r>
      <w:r w:rsidR="00C13D93" w:rsidRPr="009E4BB4">
        <w:rPr>
          <w:color w:val="000000"/>
          <w:sz w:val="22"/>
          <w:szCs w:val="22"/>
        </w:rPr>
        <w:t xml:space="preserve"> della </w:t>
      </w:r>
      <w:r w:rsidR="005D1BBD" w:rsidRPr="009E4BB4">
        <w:rPr>
          <w:color w:val="000000"/>
          <w:sz w:val="22"/>
          <w:szCs w:val="22"/>
        </w:rPr>
        <w:t xml:space="preserve"> Cooperativa </w:t>
      </w:r>
      <w:r w:rsidR="007D2F3C">
        <w:rPr>
          <w:color w:val="000000"/>
          <w:sz w:val="22"/>
          <w:szCs w:val="22"/>
        </w:rPr>
        <w:t>____________________</w:t>
      </w:r>
      <w:r w:rsidR="00C13D93" w:rsidRPr="009E4BB4">
        <w:rPr>
          <w:color w:val="000000"/>
          <w:sz w:val="22"/>
          <w:szCs w:val="22"/>
        </w:rPr>
        <w:t xml:space="preserve">” che ha sede legale ed amministrativa a </w:t>
      </w:r>
      <w:r w:rsidR="007D2F3C">
        <w:rPr>
          <w:color w:val="000000"/>
          <w:sz w:val="22"/>
          <w:szCs w:val="22"/>
        </w:rPr>
        <w:t>________________-</w:t>
      </w:r>
      <w:r w:rsidR="00C13D93" w:rsidRPr="009E4BB4">
        <w:rPr>
          <w:color w:val="000000"/>
          <w:sz w:val="22"/>
          <w:szCs w:val="22"/>
        </w:rPr>
        <w:t xml:space="preserve"> in </w:t>
      </w:r>
      <w:r w:rsidR="007D2F3C">
        <w:rPr>
          <w:color w:val="000000"/>
          <w:sz w:val="22"/>
          <w:szCs w:val="22"/>
        </w:rPr>
        <w:t>___________________</w:t>
      </w:r>
      <w:r w:rsidR="005D1BBD" w:rsidRPr="009E4BB4">
        <w:rPr>
          <w:color w:val="000000"/>
          <w:sz w:val="22"/>
          <w:szCs w:val="22"/>
        </w:rPr>
        <w:t>-</w:t>
      </w:r>
      <w:r w:rsidR="00C13D93" w:rsidRPr="009E4BB4">
        <w:rPr>
          <w:color w:val="000000"/>
          <w:sz w:val="22"/>
          <w:szCs w:val="22"/>
        </w:rPr>
        <w:t xml:space="preserve"> ( P. I.V.A.:</w:t>
      </w:r>
      <w:r w:rsidR="007D2F3C">
        <w:rPr>
          <w:color w:val="000000"/>
          <w:sz w:val="22"/>
          <w:szCs w:val="22"/>
        </w:rPr>
        <w:t>___________</w:t>
      </w:r>
      <w:r w:rsidR="00C13D93" w:rsidRPr="009E4BB4">
        <w:rPr>
          <w:color w:val="000000"/>
          <w:sz w:val="22"/>
          <w:szCs w:val="22"/>
        </w:rPr>
        <w:t xml:space="preserve">) e  </w:t>
      </w:r>
      <w:r w:rsidR="009E4BB4" w:rsidRPr="009112F9">
        <w:rPr>
          <w:color w:val="000000"/>
          <w:sz w:val="22"/>
          <w:szCs w:val="22"/>
        </w:rPr>
        <w:t xml:space="preserve"> </w:t>
      </w:r>
      <w:r w:rsidR="009E4BB4" w:rsidRPr="009112F9">
        <w:rPr>
          <w:color w:val="000000"/>
          <w:sz w:val="22"/>
          <w:szCs w:val="22"/>
        </w:rPr>
        <w:lastRenderedPageBreak/>
        <w:t>L</w:t>
      </w:r>
      <w:r w:rsidR="007D2F3C">
        <w:rPr>
          <w:color w:val="000000"/>
          <w:sz w:val="22"/>
          <w:szCs w:val="22"/>
        </w:rPr>
        <w:t xml:space="preserve">a suddetta </w:t>
      </w:r>
      <w:r w:rsidR="00C76A28">
        <w:rPr>
          <w:color w:val="000000"/>
          <w:sz w:val="22"/>
          <w:szCs w:val="22"/>
        </w:rPr>
        <w:t>S</w:t>
      </w:r>
      <w:r w:rsidR="00E345CF">
        <w:rPr>
          <w:color w:val="000000"/>
          <w:sz w:val="22"/>
          <w:szCs w:val="22"/>
        </w:rPr>
        <w:t>o</w:t>
      </w:r>
      <w:r w:rsidR="00C76A28">
        <w:rPr>
          <w:color w:val="000000"/>
          <w:sz w:val="22"/>
          <w:szCs w:val="22"/>
        </w:rPr>
        <w:t>cietà</w:t>
      </w:r>
      <w:r w:rsidR="007D2F3C">
        <w:rPr>
          <w:color w:val="000000"/>
          <w:sz w:val="22"/>
          <w:szCs w:val="22"/>
        </w:rPr>
        <w:t xml:space="preserve"> </w:t>
      </w:r>
      <w:r w:rsidR="009E4BB4" w:rsidRPr="009112F9">
        <w:rPr>
          <w:color w:val="000000"/>
          <w:sz w:val="22"/>
          <w:szCs w:val="22"/>
        </w:rPr>
        <w:t>in prosieguo nel presente atto sarà denominata semplicemente Appaltatore.</w:t>
      </w:r>
    </w:p>
    <w:p w:rsidR="004C209C" w:rsidRDefault="009344FA" w:rsidP="00645213">
      <w:pPr>
        <w:pStyle w:val="Titolo1"/>
        <w:ind w:left="142" w:right="-1"/>
        <w:jc w:val="both"/>
        <w:rPr>
          <w:color w:val="000000"/>
          <w:sz w:val="22"/>
          <w:szCs w:val="22"/>
        </w:rPr>
      </w:pPr>
      <w:r>
        <w:rPr>
          <w:color w:val="000000"/>
          <w:sz w:val="22"/>
          <w:szCs w:val="22"/>
        </w:rPr>
        <w:t>S</w:t>
      </w:r>
      <w:r w:rsidR="004C209C" w:rsidRPr="00CE3E16">
        <w:rPr>
          <w:color w:val="000000"/>
          <w:sz w:val="22"/>
          <w:szCs w:val="22"/>
        </w:rPr>
        <w:t>i premette:</w:t>
      </w:r>
    </w:p>
    <w:p w:rsidR="007B6A5B" w:rsidRPr="007B6A5B" w:rsidRDefault="00285704" w:rsidP="007B6A5B">
      <w:pPr>
        <w:jc w:val="both"/>
        <w:rPr>
          <w:bCs/>
          <w:sz w:val="22"/>
          <w:szCs w:val="22"/>
        </w:rPr>
      </w:pPr>
      <w:r>
        <w:rPr>
          <w:b/>
          <w:color w:val="000000"/>
          <w:sz w:val="22"/>
          <w:szCs w:val="22"/>
        </w:rPr>
        <w:t>C</w:t>
      </w:r>
      <w:r w:rsidR="009E4BB4" w:rsidRPr="00285704">
        <w:rPr>
          <w:b/>
          <w:color w:val="000000"/>
          <w:sz w:val="22"/>
          <w:szCs w:val="22"/>
        </w:rPr>
        <w:t>he</w:t>
      </w:r>
      <w:r w:rsidR="009E4BB4" w:rsidRPr="009E4BB4">
        <w:rPr>
          <w:color w:val="000000"/>
          <w:sz w:val="22"/>
          <w:szCs w:val="22"/>
        </w:rPr>
        <w:t xml:space="preserve"> con Deliberazione della Giunta Comunale n. </w:t>
      </w:r>
      <w:r w:rsidR="00D64451">
        <w:rPr>
          <w:color w:val="000000"/>
          <w:sz w:val="22"/>
          <w:szCs w:val="22"/>
        </w:rPr>
        <w:t>_____</w:t>
      </w:r>
      <w:r w:rsidR="009E4BB4" w:rsidRPr="009E4BB4">
        <w:rPr>
          <w:color w:val="000000"/>
          <w:sz w:val="22"/>
          <w:szCs w:val="22"/>
        </w:rPr>
        <w:t xml:space="preserve"> del  </w:t>
      </w:r>
      <w:r w:rsidR="00D64451">
        <w:rPr>
          <w:color w:val="000000"/>
          <w:sz w:val="22"/>
          <w:szCs w:val="22"/>
        </w:rPr>
        <w:t>___________</w:t>
      </w:r>
      <w:r w:rsidR="009E4BB4" w:rsidRPr="009E4BB4">
        <w:rPr>
          <w:color w:val="000000"/>
          <w:sz w:val="22"/>
          <w:szCs w:val="22"/>
        </w:rPr>
        <w:t>/2018, esecutiva a norma di legge, è stato disposto di attuare il progetto</w:t>
      </w:r>
      <w:r w:rsidR="00D64451">
        <w:rPr>
          <w:color w:val="000000"/>
          <w:sz w:val="22"/>
          <w:szCs w:val="22"/>
        </w:rPr>
        <w:t>:</w:t>
      </w:r>
      <w:r w:rsidR="009E4BB4" w:rsidRPr="009E4BB4">
        <w:rPr>
          <w:color w:val="000000"/>
          <w:sz w:val="22"/>
          <w:szCs w:val="22"/>
        </w:rPr>
        <w:t xml:space="preserve"> </w:t>
      </w:r>
      <w:r w:rsidR="00AE36B2">
        <w:rPr>
          <w:color w:val="000000"/>
          <w:sz w:val="22"/>
          <w:szCs w:val="22"/>
        </w:rPr>
        <w:t>“_____________________________</w:t>
      </w:r>
      <w:r w:rsidR="009E4BB4" w:rsidRPr="009E4BB4">
        <w:rPr>
          <w:color w:val="000000"/>
          <w:sz w:val="22"/>
          <w:szCs w:val="22"/>
        </w:rPr>
        <w:t xml:space="preserve">” Piano di Zona Distretto D43. Legge 328/2000. Triennio 2013/2014/2015 -  2^ annualità,  per mesi </w:t>
      </w:r>
      <w:r w:rsidR="00AE36B2">
        <w:rPr>
          <w:color w:val="000000"/>
          <w:sz w:val="22"/>
          <w:szCs w:val="22"/>
        </w:rPr>
        <w:t>______</w:t>
      </w:r>
      <w:r w:rsidR="009112F9">
        <w:rPr>
          <w:color w:val="000000"/>
          <w:sz w:val="22"/>
          <w:szCs w:val="22"/>
        </w:rPr>
        <w:t>, dell’importo complessivo di €</w:t>
      </w:r>
      <w:r w:rsidR="00AE36B2">
        <w:rPr>
          <w:color w:val="000000"/>
          <w:sz w:val="22"/>
          <w:szCs w:val="22"/>
        </w:rPr>
        <w:t>___________________</w:t>
      </w:r>
      <w:r w:rsidR="009E4BB4" w:rsidRPr="009E4BB4">
        <w:rPr>
          <w:color w:val="000000"/>
          <w:sz w:val="22"/>
          <w:szCs w:val="22"/>
        </w:rPr>
        <w:t xml:space="preserve"> compresa IVA, finanziato c</w:t>
      </w:r>
      <w:r w:rsidR="009E4BB4">
        <w:rPr>
          <w:color w:val="000000"/>
          <w:sz w:val="22"/>
          <w:szCs w:val="22"/>
        </w:rPr>
        <w:t>on fondi della legge 328/2000</w:t>
      </w:r>
      <w:r w:rsidR="00513495">
        <w:rPr>
          <w:color w:val="000000"/>
          <w:sz w:val="22"/>
          <w:szCs w:val="22"/>
        </w:rPr>
        <w:t xml:space="preserve">, </w:t>
      </w:r>
      <w:r w:rsidR="009C244B">
        <w:rPr>
          <w:bCs/>
          <w:sz w:val="22"/>
          <w:szCs w:val="22"/>
        </w:rPr>
        <w:t xml:space="preserve"> </w:t>
      </w:r>
      <w:r w:rsidR="00473ECD">
        <w:rPr>
          <w:bCs/>
          <w:sz w:val="22"/>
          <w:szCs w:val="22"/>
        </w:rPr>
        <w:t xml:space="preserve"> così distinto</w:t>
      </w:r>
      <w:r w:rsidR="00513495">
        <w:rPr>
          <w:bCs/>
          <w:sz w:val="22"/>
          <w:szCs w:val="22"/>
        </w:rPr>
        <w:t>:</w:t>
      </w:r>
      <w:r w:rsidR="00473ECD">
        <w:rPr>
          <w:bCs/>
          <w:sz w:val="22"/>
          <w:szCs w:val="22"/>
        </w:rPr>
        <w:t xml:space="preserve"> </w:t>
      </w:r>
    </w:p>
    <w:p w:rsidR="007B6A5B" w:rsidRDefault="007B6A5B" w:rsidP="007B6A5B">
      <w:pPr>
        <w:pStyle w:val="Paragrafoelenco"/>
        <w:numPr>
          <w:ilvl w:val="0"/>
          <w:numId w:val="24"/>
        </w:numPr>
        <w:jc w:val="both"/>
        <w:rPr>
          <w:bCs/>
          <w:sz w:val="22"/>
          <w:szCs w:val="22"/>
        </w:rPr>
      </w:pPr>
      <w:r w:rsidRPr="007B6A5B">
        <w:rPr>
          <w:bCs/>
          <w:sz w:val="22"/>
          <w:szCs w:val="22"/>
        </w:rPr>
        <w:t xml:space="preserve">n. </w:t>
      </w:r>
      <w:r w:rsidR="00AE36B2">
        <w:rPr>
          <w:bCs/>
          <w:sz w:val="22"/>
          <w:szCs w:val="22"/>
        </w:rPr>
        <w:t>__________</w:t>
      </w:r>
      <w:r w:rsidRPr="007B6A5B">
        <w:rPr>
          <w:bCs/>
          <w:sz w:val="22"/>
          <w:szCs w:val="22"/>
        </w:rPr>
        <w:tab/>
        <w:t xml:space="preserve">€ </w:t>
      </w:r>
      <w:r w:rsidR="00AE36B2">
        <w:rPr>
          <w:bCs/>
          <w:sz w:val="22"/>
          <w:szCs w:val="22"/>
        </w:rPr>
        <w:t>______</w:t>
      </w:r>
      <w:r w:rsidRPr="007B6A5B">
        <w:rPr>
          <w:bCs/>
          <w:sz w:val="22"/>
          <w:szCs w:val="22"/>
        </w:rPr>
        <w:t xml:space="preserve"> x </w:t>
      </w:r>
      <w:r w:rsidR="00AE36B2">
        <w:rPr>
          <w:bCs/>
          <w:sz w:val="22"/>
          <w:szCs w:val="22"/>
        </w:rPr>
        <w:t>_____</w:t>
      </w:r>
      <w:r w:rsidRPr="007B6A5B">
        <w:rPr>
          <w:bCs/>
          <w:sz w:val="22"/>
          <w:szCs w:val="22"/>
        </w:rPr>
        <w:t xml:space="preserve">ore (totale </w:t>
      </w:r>
      <w:r w:rsidR="00AE36B2">
        <w:rPr>
          <w:bCs/>
          <w:sz w:val="22"/>
          <w:szCs w:val="22"/>
        </w:rPr>
        <w:t>___</w:t>
      </w:r>
      <w:r w:rsidRPr="007B6A5B">
        <w:rPr>
          <w:bCs/>
          <w:sz w:val="22"/>
          <w:szCs w:val="22"/>
        </w:rPr>
        <w:t>mesi)</w:t>
      </w:r>
      <w:r w:rsidRPr="007B6A5B">
        <w:rPr>
          <w:bCs/>
          <w:sz w:val="22"/>
          <w:szCs w:val="22"/>
        </w:rPr>
        <w:tab/>
        <w:t>€</w:t>
      </w:r>
      <w:r w:rsidR="00605410">
        <w:rPr>
          <w:bCs/>
          <w:sz w:val="22"/>
          <w:szCs w:val="22"/>
        </w:rPr>
        <w:t xml:space="preserve"> </w:t>
      </w:r>
      <w:r w:rsidR="00AE36B2">
        <w:rPr>
          <w:bCs/>
          <w:sz w:val="22"/>
          <w:szCs w:val="22"/>
        </w:rPr>
        <w:t>_______</w:t>
      </w:r>
    </w:p>
    <w:p w:rsidR="00AE36B2" w:rsidRDefault="00AE36B2" w:rsidP="00AE36B2">
      <w:pPr>
        <w:pStyle w:val="Paragrafoelenco"/>
        <w:numPr>
          <w:ilvl w:val="0"/>
          <w:numId w:val="24"/>
        </w:numPr>
        <w:jc w:val="both"/>
        <w:rPr>
          <w:bCs/>
          <w:sz w:val="22"/>
          <w:szCs w:val="22"/>
        </w:rPr>
      </w:pPr>
      <w:r w:rsidRPr="007B6A5B">
        <w:rPr>
          <w:bCs/>
          <w:sz w:val="22"/>
          <w:szCs w:val="22"/>
        </w:rPr>
        <w:t xml:space="preserve">n. </w:t>
      </w:r>
      <w:r>
        <w:rPr>
          <w:bCs/>
          <w:sz w:val="22"/>
          <w:szCs w:val="22"/>
        </w:rPr>
        <w:t>__________</w:t>
      </w:r>
      <w:r w:rsidRPr="007B6A5B">
        <w:rPr>
          <w:bCs/>
          <w:sz w:val="22"/>
          <w:szCs w:val="22"/>
        </w:rPr>
        <w:tab/>
        <w:t xml:space="preserve">€ </w:t>
      </w:r>
      <w:r>
        <w:rPr>
          <w:bCs/>
          <w:sz w:val="22"/>
          <w:szCs w:val="22"/>
        </w:rPr>
        <w:t>______</w:t>
      </w:r>
      <w:r w:rsidRPr="007B6A5B">
        <w:rPr>
          <w:bCs/>
          <w:sz w:val="22"/>
          <w:szCs w:val="22"/>
        </w:rPr>
        <w:t xml:space="preserve"> x </w:t>
      </w:r>
      <w:r>
        <w:rPr>
          <w:bCs/>
          <w:sz w:val="22"/>
          <w:szCs w:val="22"/>
        </w:rPr>
        <w:t>_____</w:t>
      </w:r>
      <w:r w:rsidRPr="007B6A5B">
        <w:rPr>
          <w:bCs/>
          <w:sz w:val="22"/>
          <w:szCs w:val="22"/>
        </w:rPr>
        <w:t xml:space="preserve">ore (totale </w:t>
      </w:r>
      <w:r>
        <w:rPr>
          <w:bCs/>
          <w:sz w:val="22"/>
          <w:szCs w:val="22"/>
        </w:rPr>
        <w:t>___</w:t>
      </w:r>
      <w:r w:rsidRPr="007B6A5B">
        <w:rPr>
          <w:bCs/>
          <w:sz w:val="22"/>
          <w:szCs w:val="22"/>
        </w:rPr>
        <w:t>mesi)</w:t>
      </w:r>
      <w:r w:rsidRPr="007B6A5B">
        <w:rPr>
          <w:bCs/>
          <w:sz w:val="22"/>
          <w:szCs w:val="22"/>
        </w:rPr>
        <w:tab/>
        <w:t>€</w:t>
      </w:r>
      <w:r>
        <w:rPr>
          <w:bCs/>
          <w:sz w:val="22"/>
          <w:szCs w:val="22"/>
        </w:rPr>
        <w:t xml:space="preserve"> _______</w:t>
      </w:r>
    </w:p>
    <w:p w:rsidR="007B6A5B" w:rsidRPr="007B6A5B" w:rsidRDefault="007B6A5B" w:rsidP="007B6A5B">
      <w:pPr>
        <w:pStyle w:val="Paragrafoelenco"/>
        <w:numPr>
          <w:ilvl w:val="0"/>
          <w:numId w:val="24"/>
        </w:numPr>
        <w:jc w:val="both"/>
        <w:rPr>
          <w:bCs/>
          <w:sz w:val="22"/>
          <w:szCs w:val="22"/>
        </w:rPr>
      </w:pPr>
      <w:proofErr w:type="spellStart"/>
      <w:r w:rsidRPr="007B6A5B">
        <w:rPr>
          <w:bCs/>
          <w:sz w:val="22"/>
          <w:szCs w:val="22"/>
        </w:rPr>
        <w:t>I.V.A</w:t>
      </w:r>
      <w:proofErr w:type="spellEnd"/>
      <w:r w:rsidRPr="007B6A5B">
        <w:rPr>
          <w:bCs/>
          <w:sz w:val="22"/>
          <w:szCs w:val="22"/>
        </w:rPr>
        <w:t xml:space="preserve"> </w:t>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r>
      <w:r w:rsidRPr="007B6A5B">
        <w:rPr>
          <w:bCs/>
          <w:sz w:val="22"/>
          <w:szCs w:val="22"/>
        </w:rPr>
        <w:tab/>
        <w:t xml:space="preserve">€   </w:t>
      </w:r>
      <w:r w:rsidR="00AE36B2">
        <w:rPr>
          <w:bCs/>
          <w:sz w:val="22"/>
          <w:szCs w:val="22"/>
        </w:rPr>
        <w:t>______</w:t>
      </w:r>
    </w:p>
    <w:p w:rsidR="007B6A5B" w:rsidRPr="007B6A5B" w:rsidRDefault="007B6A5B" w:rsidP="007B6A5B">
      <w:pPr>
        <w:jc w:val="both"/>
        <w:rPr>
          <w:b/>
          <w:bCs/>
          <w:sz w:val="22"/>
          <w:szCs w:val="22"/>
        </w:rPr>
      </w:pPr>
      <w:r>
        <w:rPr>
          <w:bCs/>
          <w:sz w:val="22"/>
          <w:szCs w:val="22"/>
        </w:rPr>
        <w:tab/>
      </w:r>
      <w:r>
        <w:rPr>
          <w:bCs/>
          <w:sz w:val="22"/>
          <w:szCs w:val="22"/>
        </w:rPr>
        <w:tab/>
      </w:r>
      <w:r w:rsidRPr="007B6A5B">
        <w:rPr>
          <w:b/>
          <w:bCs/>
          <w:sz w:val="22"/>
          <w:szCs w:val="22"/>
        </w:rPr>
        <w:t>Totale complessivo</w:t>
      </w:r>
      <w:r w:rsidRPr="007B6A5B">
        <w:rPr>
          <w:b/>
          <w:bCs/>
          <w:sz w:val="22"/>
          <w:szCs w:val="22"/>
        </w:rPr>
        <w:tab/>
      </w:r>
      <w:r>
        <w:rPr>
          <w:b/>
          <w:bCs/>
          <w:sz w:val="22"/>
          <w:szCs w:val="22"/>
        </w:rPr>
        <w:tab/>
      </w:r>
      <w:r>
        <w:rPr>
          <w:bCs/>
          <w:sz w:val="22"/>
          <w:szCs w:val="22"/>
        </w:rPr>
        <w:tab/>
      </w:r>
      <w:r>
        <w:rPr>
          <w:bCs/>
          <w:sz w:val="22"/>
          <w:szCs w:val="22"/>
        </w:rPr>
        <w:tab/>
      </w:r>
      <w:r w:rsidRPr="007B6A5B">
        <w:rPr>
          <w:b/>
          <w:bCs/>
          <w:sz w:val="22"/>
          <w:szCs w:val="22"/>
        </w:rPr>
        <w:t>€</w:t>
      </w:r>
      <w:r w:rsidR="00605410">
        <w:rPr>
          <w:b/>
          <w:bCs/>
          <w:sz w:val="22"/>
          <w:szCs w:val="22"/>
        </w:rPr>
        <w:t xml:space="preserve"> </w:t>
      </w:r>
      <w:r w:rsidR="00AE36B2">
        <w:rPr>
          <w:b/>
          <w:bCs/>
          <w:sz w:val="22"/>
          <w:szCs w:val="22"/>
        </w:rPr>
        <w:t>_______</w:t>
      </w:r>
    </w:p>
    <w:p w:rsidR="00DF0390" w:rsidRDefault="00DF0390" w:rsidP="00182368">
      <w:pPr>
        <w:tabs>
          <w:tab w:val="left" w:pos="-1701"/>
          <w:tab w:val="left" w:pos="-142"/>
        </w:tabs>
        <w:ind w:right="509" w:hanging="284"/>
        <w:jc w:val="both"/>
        <w:rPr>
          <w:bCs/>
          <w:sz w:val="22"/>
          <w:szCs w:val="22"/>
        </w:rPr>
      </w:pPr>
      <w:r>
        <w:rPr>
          <w:bCs/>
          <w:sz w:val="22"/>
          <w:szCs w:val="22"/>
        </w:rPr>
        <w:t xml:space="preserve">    </w:t>
      </w:r>
      <w:r w:rsidR="00321983">
        <w:rPr>
          <w:bCs/>
          <w:sz w:val="22"/>
          <w:szCs w:val="22"/>
        </w:rPr>
        <w:t xml:space="preserve">Che con Determina del dirigente n. </w:t>
      </w:r>
      <w:r w:rsidR="00051AC2">
        <w:rPr>
          <w:bCs/>
          <w:sz w:val="22"/>
          <w:szCs w:val="22"/>
        </w:rPr>
        <w:t>____</w:t>
      </w:r>
      <w:r w:rsidR="00321983">
        <w:rPr>
          <w:bCs/>
          <w:sz w:val="22"/>
          <w:szCs w:val="22"/>
        </w:rPr>
        <w:t xml:space="preserve"> del </w:t>
      </w:r>
      <w:r w:rsidR="00051AC2">
        <w:rPr>
          <w:bCs/>
          <w:sz w:val="22"/>
          <w:szCs w:val="22"/>
        </w:rPr>
        <w:t>___________</w:t>
      </w:r>
      <w:r w:rsidR="00321983">
        <w:rPr>
          <w:bCs/>
          <w:sz w:val="22"/>
          <w:szCs w:val="22"/>
        </w:rPr>
        <w:t xml:space="preserve">/2018 è stata impegnata la somma di </w:t>
      </w:r>
      <w:r w:rsidR="00394E01">
        <w:rPr>
          <w:bCs/>
          <w:sz w:val="22"/>
          <w:szCs w:val="22"/>
        </w:rPr>
        <w:t xml:space="preserve"> €</w:t>
      </w:r>
      <w:r w:rsidR="00051AC2">
        <w:rPr>
          <w:bCs/>
          <w:sz w:val="22"/>
          <w:szCs w:val="22"/>
        </w:rPr>
        <w:t>________________</w:t>
      </w:r>
      <w:r>
        <w:rPr>
          <w:bCs/>
          <w:sz w:val="22"/>
          <w:szCs w:val="22"/>
        </w:rPr>
        <w:t xml:space="preserve"> </w:t>
      </w:r>
      <w:r w:rsidR="00DE2895">
        <w:rPr>
          <w:bCs/>
          <w:sz w:val="22"/>
          <w:szCs w:val="22"/>
        </w:rPr>
        <w:t xml:space="preserve">IVA compresa, </w:t>
      </w:r>
      <w:r>
        <w:rPr>
          <w:bCs/>
          <w:sz w:val="22"/>
          <w:szCs w:val="22"/>
        </w:rPr>
        <w:t xml:space="preserve">trova copertura finanziaria </w:t>
      </w:r>
      <w:r w:rsidR="00394E01">
        <w:rPr>
          <w:bCs/>
          <w:sz w:val="22"/>
          <w:szCs w:val="22"/>
        </w:rPr>
        <w:t xml:space="preserve">al </w:t>
      </w:r>
      <w:r w:rsidR="00394E01" w:rsidRPr="00394E01">
        <w:rPr>
          <w:bCs/>
          <w:sz w:val="22"/>
          <w:szCs w:val="22"/>
        </w:rPr>
        <w:t>cap</w:t>
      </w:r>
      <w:r w:rsidR="00051AC2">
        <w:rPr>
          <w:bCs/>
          <w:sz w:val="22"/>
          <w:szCs w:val="22"/>
        </w:rPr>
        <w:t>_________________________-</w:t>
      </w:r>
      <w:r w:rsidR="00B6623D">
        <w:rPr>
          <w:bCs/>
          <w:sz w:val="22"/>
          <w:szCs w:val="22"/>
        </w:rPr>
        <w:t xml:space="preserve">, </w:t>
      </w:r>
      <w:r w:rsidR="00B6623D" w:rsidRPr="0085738D">
        <w:rPr>
          <w:rFonts w:cs="Arial"/>
          <w:sz w:val="22"/>
          <w:szCs w:val="22"/>
        </w:rPr>
        <w:t xml:space="preserve">per l’attuazione del progetto in parola, stante la prenotazione d’impegno effettuata con delibera di G.C. n. </w:t>
      </w:r>
      <w:r w:rsidR="00051AC2">
        <w:rPr>
          <w:rFonts w:cs="Arial"/>
          <w:sz w:val="22"/>
          <w:szCs w:val="22"/>
        </w:rPr>
        <w:t>____</w:t>
      </w:r>
      <w:r w:rsidR="00B6623D" w:rsidRPr="0085738D">
        <w:rPr>
          <w:rFonts w:cs="Arial"/>
          <w:sz w:val="22"/>
          <w:szCs w:val="22"/>
        </w:rPr>
        <w:t xml:space="preserve"> del </w:t>
      </w:r>
      <w:r w:rsidR="00051AC2">
        <w:rPr>
          <w:rFonts w:cs="Arial"/>
          <w:sz w:val="22"/>
          <w:szCs w:val="22"/>
        </w:rPr>
        <w:t>_________</w:t>
      </w:r>
      <w:r w:rsidR="00B6623D" w:rsidRPr="0085738D">
        <w:rPr>
          <w:rFonts w:cs="Arial"/>
          <w:sz w:val="22"/>
          <w:szCs w:val="22"/>
        </w:rPr>
        <w:t>/2018</w:t>
      </w:r>
      <w:r w:rsidR="00B6623D">
        <w:rPr>
          <w:rFonts w:cs="Arial"/>
          <w:sz w:val="22"/>
          <w:szCs w:val="22"/>
        </w:rPr>
        <w:t xml:space="preserve">, occorrente per il progetto: </w:t>
      </w:r>
      <w:r w:rsidR="000F13B8" w:rsidRPr="00BF315B">
        <w:rPr>
          <w:szCs w:val="22"/>
        </w:rPr>
        <w:t>“</w:t>
      </w:r>
      <w:r w:rsidR="00051AC2">
        <w:rPr>
          <w:szCs w:val="22"/>
        </w:rPr>
        <w:t>___________________”</w:t>
      </w:r>
    </w:p>
    <w:p w:rsidR="009C638C" w:rsidRDefault="006F490D" w:rsidP="00645213">
      <w:pPr>
        <w:tabs>
          <w:tab w:val="left" w:pos="-1701"/>
          <w:tab w:val="left" w:pos="-142"/>
        </w:tabs>
        <w:ind w:right="-1" w:hanging="284"/>
        <w:jc w:val="both"/>
        <w:rPr>
          <w:bCs/>
          <w:color w:val="000000"/>
          <w:sz w:val="22"/>
          <w:szCs w:val="22"/>
        </w:rPr>
      </w:pPr>
      <w:r w:rsidRPr="00D557F9">
        <w:rPr>
          <w:bCs/>
          <w:sz w:val="22"/>
          <w:szCs w:val="22"/>
        </w:rPr>
        <w:t xml:space="preserve">     </w:t>
      </w:r>
      <w:r w:rsidR="00182368" w:rsidRPr="00285704">
        <w:rPr>
          <w:b/>
          <w:bCs/>
          <w:sz w:val="22"/>
          <w:szCs w:val="22"/>
        </w:rPr>
        <w:t>C</w:t>
      </w:r>
      <w:r w:rsidR="009C638C" w:rsidRPr="00285704">
        <w:rPr>
          <w:b/>
          <w:bCs/>
          <w:color w:val="000000"/>
          <w:sz w:val="22"/>
          <w:szCs w:val="22"/>
        </w:rPr>
        <w:t>he</w:t>
      </w:r>
      <w:r w:rsidR="009C638C" w:rsidRPr="009C638C">
        <w:rPr>
          <w:bCs/>
          <w:color w:val="000000"/>
          <w:sz w:val="22"/>
          <w:szCs w:val="22"/>
        </w:rPr>
        <w:t xml:space="preserve"> con provvedi</w:t>
      </w:r>
      <w:r>
        <w:rPr>
          <w:bCs/>
          <w:color w:val="000000"/>
          <w:sz w:val="22"/>
          <w:szCs w:val="22"/>
        </w:rPr>
        <w:t>men</w:t>
      </w:r>
      <w:r w:rsidR="00D557F9">
        <w:rPr>
          <w:bCs/>
          <w:color w:val="000000"/>
          <w:sz w:val="22"/>
          <w:szCs w:val="22"/>
        </w:rPr>
        <w:t xml:space="preserve">to Dirigenziale </w:t>
      </w:r>
      <w:proofErr w:type="spellStart"/>
      <w:r w:rsidR="00457F05">
        <w:rPr>
          <w:bCs/>
          <w:color w:val="000000"/>
          <w:sz w:val="22"/>
          <w:szCs w:val="22"/>
        </w:rPr>
        <w:t>C.U.C.</w:t>
      </w:r>
      <w:proofErr w:type="spellEnd"/>
      <w:r w:rsidR="00182368">
        <w:rPr>
          <w:bCs/>
          <w:color w:val="000000"/>
          <w:sz w:val="22"/>
          <w:szCs w:val="22"/>
        </w:rPr>
        <w:t xml:space="preserve"> </w:t>
      </w:r>
      <w:r w:rsidR="00D557F9">
        <w:rPr>
          <w:bCs/>
          <w:color w:val="000000"/>
          <w:sz w:val="22"/>
          <w:szCs w:val="22"/>
        </w:rPr>
        <w:t xml:space="preserve"> n</w:t>
      </w:r>
      <w:r w:rsidR="00182368">
        <w:rPr>
          <w:bCs/>
          <w:color w:val="000000"/>
          <w:sz w:val="22"/>
          <w:szCs w:val="22"/>
        </w:rPr>
        <w:t xml:space="preserve">. </w:t>
      </w:r>
      <w:r w:rsidR="00051AC2">
        <w:rPr>
          <w:bCs/>
          <w:color w:val="000000"/>
          <w:sz w:val="22"/>
          <w:szCs w:val="22"/>
        </w:rPr>
        <w:t>____</w:t>
      </w:r>
      <w:r w:rsidR="00182368">
        <w:rPr>
          <w:bCs/>
          <w:color w:val="000000"/>
          <w:sz w:val="22"/>
          <w:szCs w:val="22"/>
        </w:rPr>
        <w:t xml:space="preserve"> </w:t>
      </w:r>
      <w:r w:rsidR="00C42783">
        <w:rPr>
          <w:bCs/>
          <w:color w:val="000000"/>
          <w:sz w:val="22"/>
          <w:szCs w:val="22"/>
        </w:rPr>
        <w:t xml:space="preserve">del </w:t>
      </w:r>
      <w:r w:rsidR="00051AC2">
        <w:rPr>
          <w:bCs/>
          <w:color w:val="000000"/>
          <w:sz w:val="22"/>
          <w:szCs w:val="22"/>
        </w:rPr>
        <w:t>______</w:t>
      </w:r>
      <w:r w:rsidR="00182368">
        <w:rPr>
          <w:bCs/>
          <w:color w:val="000000"/>
          <w:sz w:val="22"/>
          <w:szCs w:val="22"/>
        </w:rPr>
        <w:t xml:space="preserve">/2018 </w:t>
      </w:r>
      <w:r w:rsidR="009C638C" w:rsidRPr="009C638C">
        <w:rPr>
          <w:bCs/>
          <w:color w:val="000000"/>
          <w:sz w:val="22"/>
          <w:szCs w:val="22"/>
        </w:rPr>
        <w:t xml:space="preserve">è stata adottata Determina </w:t>
      </w:r>
      <w:r w:rsidR="003E0E5B">
        <w:rPr>
          <w:bCs/>
          <w:color w:val="000000"/>
          <w:sz w:val="22"/>
          <w:szCs w:val="22"/>
        </w:rPr>
        <w:t>a contrarre e disposto di provvedere alla scelta del contraente per l’affidamento</w:t>
      </w:r>
      <w:r w:rsidR="009C638C" w:rsidRPr="009C638C">
        <w:rPr>
          <w:bCs/>
          <w:color w:val="000000"/>
          <w:sz w:val="22"/>
          <w:szCs w:val="22"/>
        </w:rPr>
        <w:t xml:space="preserve"> </w:t>
      </w:r>
      <w:r w:rsidR="004F53CD">
        <w:rPr>
          <w:bCs/>
          <w:color w:val="000000"/>
          <w:sz w:val="22"/>
          <w:szCs w:val="22"/>
        </w:rPr>
        <w:t>del servizio</w:t>
      </w:r>
      <w:r w:rsidR="009C638C" w:rsidRPr="009C638C">
        <w:rPr>
          <w:bCs/>
          <w:color w:val="000000"/>
          <w:sz w:val="22"/>
          <w:szCs w:val="22"/>
        </w:rPr>
        <w:t xml:space="preserve"> di che trattasi,</w:t>
      </w:r>
      <w:r w:rsidR="00C42783">
        <w:rPr>
          <w:bCs/>
          <w:color w:val="000000"/>
          <w:sz w:val="22"/>
          <w:szCs w:val="22"/>
        </w:rPr>
        <w:t xml:space="preserve"> </w:t>
      </w:r>
      <w:r w:rsidR="003E0E5B">
        <w:rPr>
          <w:bCs/>
          <w:color w:val="000000"/>
          <w:sz w:val="22"/>
          <w:szCs w:val="22"/>
        </w:rPr>
        <w:t>mediante</w:t>
      </w:r>
      <w:r w:rsidR="009C638C" w:rsidRPr="009C638C">
        <w:rPr>
          <w:bCs/>
          <w:color w:val="000000"/>
          <w:sz w:val="22"/>
          <w:szCs w:val="22"/>
        </w:rPr>
        <w:t xml:space="preserve"> </w:t>
      </w:r>
      <w:r w:rsidR="0031107E">
        <w:rPr>
          <w:bCs/>
          <w:color w:val="000000"/>
          <w:sz w:val="22"/>
          <w:szCs w:val="22"/>
        </w:rPr>
        <w:t>procedura negoziata</w:t>
      </w:r>
      <w:r w:rsidR="00255A83">
        <w:rPr>
          <w:bCs/>
          <w:color w:val="000000"/>
          <w:sz w:val="22"/>
          <w:szCs w:val="22"/>
        </w:rPr>
        <w:t xml:space="preserve"> </w:t>
      </w:r>
      <w:proofErr w:type="spellStart"/>
      <w:r w:rsidR="00255A83">
        <w:rPr>
          <w:bCs/>
          <w:color w:val="000000"/>
          <w:sz w:val="22"/>
          <w:szCs w:val="22"/>
        </w:rPr>
        <w:t>negoziata</w:t>
      </w:r>
      <w:proofErr w:type="spellEnd"/>
      <w:r w:rsidR="003E0E5B">
        <w:rPr>
          <w:bCs/>
          <w:color w:val="000000"/>
          <w:sz w:val="22"/>
          <w:szCs w:val="22"/>
        </w:rPr>
        <w:t>, ai sensi dell’art.</w:t>
      </w:r>
      <w:r w:rsidR="00255A83">
        <w:rPr>
          <w:bCs/>
          <w:color w:val="000000"/>
          <w:sz w:val="22"/>
          <w:szCs w:val="22"/>
        </w:rPr>
        <w:t xml:space="preserve">36 comma 2 </w:t>
      </w:r>
      <w:proofErr w:type="spellStart"/>
      <w:r w:rsidR="00255A83">
        <w:rPr>
          <w:bCs/>
          <w:color w:val="000000"/>
          <w:sz w:val="22"/>
          <w:szCs w:val="22"/>
        </w:rPr>
        <w:t>lett.</w:t>
      </w:r>
      <w:r w:rsidR="00420773">
        <w:rPr>
          <w:bCs/>
          <w:color w:val="000000"/>
          <w:sz w:val="22"/>
          <w:szCs w:val="22"/>
        </w:rPr>
        <w:t>a</w:t>
      </w:r>
      <w:proofErr w:type="spellEnd"/>
      <w:r w:rsidR="00255A83">
        <w:rPr>
          <w:bCs/>
          <w:color w:val="000000"/>
          <w:sz w:val="22"/>
          <w:szCs w:val="22"/>
        </w:rPr>
        <w:t xml:space="preserve">) </w:t>
      </w:r>
      <w:r w:rsidR="004A069C">
        <w:rPr>
          <w:rFonts w:cs="Arial"/>
          <w:sz w:val="22"/>
          <w:szCs w:val="22"/>
        </w:rPr>
        <w:t xml:space="preserve">e art.95 comma 3 </w:t>
      </w:r>
      <w:proofErr w:type="spellStart"/>
      <w:r w:rsidR="004A069C">
        <w:rPr>
          <w:rFonts w:cs="Arial"/>
          <w:sz w:val="22"/>
          <w:szCs w:val="22"/>
        </w:rPr>
        <w:t>lett.a</w:t>
      </w:r>
      <w:proofErr w:type="spellEnd"/>
      <w:r w:rsidR="004A069C">
        <w:rPr>
          <w:rFonts w:cs="Arial"/>
          <w:sz w:val="22"/>
          <w:szCs w:val="22"/>
        </w:rPr>
        <w:t xml:space="preserve"> </w:t>
      </w:r>
      <w:r w:rsidR="00255A83">
        <w:rPr>
          <w:bCs/>
          <w:color w:val="000000"/>
          <w:sz w:val="22"/>
          <w:szCs w:val="22"/>
        </w:rPr>
        <w:t xml:space="preserve">del </w:t>
      </w:r>
      <w:proofErr w:type="spellStart"/>
      <w:r w:rsidR="009C638C" w:rsidRPr="009C638C">
        <w:rPr>
          <w:bCs/>
          <w:color w:val="000000"/>
          <w:sz w:val="22"/>
          <w:szCs w:val="22"/>
        </w:rPr>
        <w:t>D.Lgs.</w:t>
      </w:r>
      <w:proofErr w:type="spellEnd"/>
      <w:r w:rsidR="009C638C" w:rsidRPr="009C638C">
        <w:rPr>
          <w:bCs/>
          <w:color w:val="000000"/>
          <w:sz w:val="22"/>
          <w:szCs w:val="22"/>
        </w:rPr>
        <w:t xml:space="preserve"> n. </w:t>
      </w:r>
      <w:r w:rsidR="00255A83">
        <w:rPr>
          <w:bCs/>
          <w:color w:val="000000"/>
          <w:sz w:val="22"/>
          <w:szCs w:val="22"/>
        </w:rPr>
        <w:t>50 del 18/04/2016</w:t>
      </w:r>
      <w:r w:rsidR="009C638C" w:rsidRPr="009C638C">
        <w:rPr>
          <w:bCs/>
          <w:color w:val="000000"/>
          <w:sz w:val="22"/>
          <w:szCs w:val="22"/>
        </w:rPr>
        <w:t xml:space="preserve"> e </w:t>
      </w:r>
      <w:proofErr w:type="spellStart"/>
      <w:r w:rsidR="00457F05">
        <w:rPr>
          <w:bCs/>
          <w:color w:val="000000"/>
          <w:sz w:val="22"/>
          <w:szCs w:val="22"/>
        </w:rPr>
        <w:t>s.m.i.</w:t>
      </w:r>
      <w:proofErr w:type="spellEnd"/>
      <w:r w:rsidR="004A069C" w:rsidRPr="003E66A1">
        <w:rPr>
          <w:rFonts w:cs="Arial"/>
          <w:sz w:val="22"/>
          <w:szCs w:val="22"/>
        </w:rPr>
        <w:t>,</w:t>
      </w:r>
      <w:r w:rsidR="003E0E5B">
        <w:rPr>
          <w:bCs/>
          <w:color w:val="000000"/>
          <w:sz w:val="22"/>
          <w:szCs w:val="22"/>
        </w:rPr>
        <w:t xml:space="preserve"> </w:t>
      </w:r>
      <w:r w:rsidR="0026229B">
        <w:rPr>
          <w:bCs/>
          <w:color w:val="000000"/>
          <w:sz w:val="22"/>
          <w:szCs w:val="22"/>
        </w:rPr>
        <w:t xml:space="preserve">sono stati altresì approvati </w:t>
      </w:r>
      <w:r w:rsidR="004A069C">
        <w:rPr>
          <w:bCs/>
          <w:color w:val="000000"/>
          <w:sz w:val="22"/>
          <w:szCs w:val="22"/>
        </w:rPr>
        <w:t xml:space="preserve">lo </w:t>
      </w:r>
      <w:r w:rsidR="009C638C" w:rsidRPr="009C638C">
        <w:rPr>
          <w:bCs/>
          <w:color w:val="000000"/>
          <w:sz w:val="22"/>
          <w:szCs w:val="22"/>
        </w:rPr>
        <w:t xml:space="preserve"> schema d</w:t>
      </w:r>
      <w:r w:rsidR="0026229B">
        <w:rPr>
          <w:bCs/>
          <w:color w:val="000000"/>
          <w:sz w:val="22"/>
          <w:szCs w:val="22"/>
        </w:rPr>
        <w:t xml:space="preserve">ella </w:t>
      </w:r>
      <w:r w:rsidR="009C638C" w:rsidRPr="009C638C">
        <w:rPr>
          <w:bCs/>
          <w:color w:val="000000"/>
          <w:sz w:val="22"/>
          <w:szCs w:val="22"/>
        </w:rPr>
        <w:t xml:space="preserve"> lettera di invito</w:t>
      </w:r>
      <w:r w:rsidR="00486154">
        <w:rPr>
          <w:bCs/>
          <w:color w:val="000000"/>
          <w:sz w:val="22"/>
          <w:szCs w:val="22"/>
        </w:rPr>
        <w:t xml:space="preserve">, </w:t>
      </w:r>
      <w:r w:rsidR="004A069C">
        <w:rPr>
          <w:bCs/>
          <w:color w:val="000000"/>
          <w:sz w:val="22"/>
          <w:szCs w:val="22"/>
        </w:rPr>
        <w:t xml:space="preserve">lo schema del </w:t>
      </w:r>
      <w:r w:rsidR="00486154">
        <w:rPr>
          <w:bCs/>
          <w:color w:val="000000"/>
          <w:sz w:val="22"/>
          <w:szCs w:val="22"/>
        </w:rPr>
        <w:t xml:space="preserve"> disciplinare di gara </w:t>
      </w:r>
      <w:r w:rsidR="009C638C" w:rsidRPr="009C638C">
        <w:rPr>
          <w:bCs/>
          <w:color w:val="000000"/>
          <w:sz w:val="22"/>
          <w:szCs w:val="22"/>
        </w:rPr>
        <w:t xml:space="preserve"> e </w:t>
      </w:r>
      <w:r w:rsidR="00486154">
        <w:rPr>
          <w:bCs/>
          <w:color w:val="000000"/>
          <w:sz w:val="22"/>
          <w:szCs w:val="22"/>
        </w:rPr>
        <w:t xml:space="preserve">lo </w:t>
      </w:r>
      <w:r w:rsidR="009C638C" w:rsidRPr="009C638C">
        <w:rPr>
          <w:bCs/>
          <w:color w:val="000000"/>
          <w:sz w:val="22"/>
          <w:szCs w:val="22"/>
        </w:rPr>
        <w:t>schema di contratto</w:t>
      </w:r>
      <w:r w:rsidR="000225C8">
        <w:rPr>
          <w:bCs/>
          <w:color w:val="000000"/>
          <w:sz w:val="22"/>
          <w:szCs w:val="22"/>
        </w:rPr>
        <w:t xml:space="preserve"> di scrittura </w:t>
      </w:r>
      <w:r w:rsidR="000225C8">
        <w:rPr>
          <w:bCs/>
          <w:color w:val="000000"/>
          <w:sz w:val="22"/>
          <w:szCs w:val="22"/>
        </w:rPr>
        <w:lastRenderedPageBreak/>
        <w:t>privata non autenticata</w:t>
      </w:r>
      <w:r w:rsidR="009C638C" w:rsidRPr="009C638C">
        <w:rPr>
          <w:bCs/>
          <w:color w:val="000000"/>
          <w:sz w:val="22"/>
          <w:szCs w:val="22"/>
        </w:rPr>
        <w:t>;</w:t>
      </w:r>
    </w:p>
    <w:p w:rsidR="00405913" w:rsidRDefault="00405913" w:rsidP="00405913">
      <w:pPr>
        <w:tabs>
          <w:tab w:val="left" w:pos="-1701"/>
          <w:tab w:val="left" w:pos="-142"/>
        </w:tabs>
        <w:ind w:right="-1"/>
        <w:jc w:val="both"/>
        <w:rPr>
          <w:bCs/>
          <w:color w:val="000000"/>
          <w:sz w:val="22"/>
          <w:szCs w:val="22"/>
        </w:rPr>
      </w:pPr>
      <w:r w:rsidRPr="007D31C3">
        <w:rPr>
          <w:b/>
          <w:bCs/>
          <w:color w:val="000000"/>
          <w:sz w:val="22"/>
          <w:szCs w:val="22"/>
        </w:rPr>
        <w:t>Che</w:t>
      </w:r>
      <w:r w:rsidRPr="00405913">
        <w:rPr>
          <w:bCs/>
          <w:color w:val="000000"/>
          <w:sz w:val="22"/>
          <w:szCs w:val="22"/>
        </w:rPr>
        <w:t xml:space="preserve">  con nota   </w:t>
      </w:r>
      <w:proofErr w:type="spellStart"/>
      <w:r w:rsidRPr="00405913">
        <w:rPr>
          <w:bCs/>
          <w:color w:val="000000"/>
          <w:sz w:val="22"/>
          <w:szCs w:val="22"/>
        </w:rPr>
        <w:t>prot</w:t>
      </w:r>
      <w:proofErr w:type="spellEnd"/>
      <w:r w:rsidRPr="00405913">
        <w:rPr>
          <w:bCs/>
          <w:color w:val="000000"/>
          <w:sz w:val="22"/>
          <w:szCs w:val="22"/>
        </w:rPr>
        <w:t xml:space="preserve">. n. </w:t>
      </w:r>
      <w:r w:rsidR="00C05E00">
        <w:rPr>
          <w:bCs/>
          <w:color w:val="000000"/>
          <w:sz w:val="22"/>
          <w:szCs w:val="22"/>
        </w:rPr>
        <w:t>______________</w:t>
      </w:r>
      <w:r w:rsidRPr="00405913">
        <w:rPr>
          <w:bCs/>
          <w:color w:val="000000"/>
          <w:sz w:val="22"/>
          <w:szCs w:val="22"/>
        </w:rPr>
        <w:t xml:space="preserve">/CUC del </w:t>
      </w:r>
      <w:r w:rsidR="00C05E00">
        <w:rPr>
          <w:bCs/>
          <w:color w:val="000000"/>
          <w:sz w:val="22"/>
          <w:szCs w:val="22"/>
        </w:rPr>
        <w:t>____________</w:t>
      </w:r>
      <w:r w:rsidRPr="00405913">
        <w:rPr>
          <w:bCs/>
          <w:color w:val="000000"/>
          <w:sz w:val="22"/>
          <w:szCs w:val="22"/>
        </w:rPr>
        <w:t xml:space="preserve">/2018, è   stato trasmesso  estratto invito alla procedura negoziata  mediante pec e raccomandate </w:t>
      </w:r>
      <w:proofErr w:type="spellStart"/>
      <w:r w:rsidRPr="00405913">
        <w:rPr>
          <w:bCs/>
          <w:color w:val="000000"/>
          <w:sz w:val="22"/>
          <w:szCs w:val="22"/>
        </w:rPr>
        <w:t>A.R</w:t>
      </w:r>
      <w:proofErr w:type="spellEnd"/>
      <w:r w:rsidRPr="00405913">
        <w:rPr>
          <w:bCs/>
          <w:color w:val="000000"/>
          <w:sz w:val="22"/>
          <w:szCs w:val="22"/>
        </w:rPr>
        <w:t xml:space="preserve">, </w:t>
      </w:r>
      <w:r w:rsidR="00F44EF9">
        <w:rPr>
          <w:bCs/>
          <w:color w:val="000000"/>
          <w:sz w:val="22"/>
          <w:szCs w:val="22"/>
        </w:rPr>
        <w:t xml:space="preserve">a </w:t>
      </w:r>
      <w:r w:rsidRPr="00405913">
        <w:rPr>
          <w:bCs/>
          <w:color w:val="000000"/>
          <w:sz w:val="22"/>
          <w:szCs w:val="22"/>
        </w:rPr>
        <w:t xml:space="preserve">n. </w:t>
      </w:r>
      <w:r w:rsidR="00C05E00">
        <w:rPr>
          <w:bCs/>
          <w:color w:val="000000"/>
          <w:sz w:val="22"/>
          <w:szCs w:val="22"/>
        </w:rPr>
        <w:t>____</w:t>
      </w:r>
      <w:r w:rsidRPr="00405913">
        <w:rPr>
          <w:bCs/>
          <w:color w:val="000000"/>
          <w:sz w:val="22"/>
          <w:szCs w:val="22"/>
        </w:rPr>
        <w:t xml:space="preserve"> Cooperative e/o Associazioni, di Vittoria, </w:t>
      </w:r>
      <w:r w:rsidR="00F44EF9">
        <w:rPr>
          <w:bCs/>
          <w:color w:val="000000"/>
          <w:sz w:val="22"/>
          <w:szCs w:val="22"/>
        </w:rPr>
        <w:t xml:space="preserve">indicate </w:t>
      </w:r>
      <w:r w:rsidR="009112F9" w:rsidRPr="009112F9">
        <w:rPr>
          <w:bCs/>
          <w:color w:val="000000"/>
          <w:sz w:val="22"/>
          <w:szCs w:val="22"/>
        </w:rPr>
        <w:t xml:space="preserve"> da</w:t>
      </w:r>
      <w:r w:rsidR="00F44EF9">
        <w:rPr>
          <w:bCs/>
          <w:color w:val="000000"/>
          <w:sz w:val="22"/>
          <w:szCs w:val="22"/>
        </w:rPr>
        <w:t xml:space="preserve">ll’elenco </w:t>
      </w:r>
      <w:r w:rsidR="009112F9" w:rsidRPr="009112F9">
        <w:rPr>
          <w:bCs/>
          <w:color w:val="000000"/>
          <w:sz w:val="22"/>
          <w:szCs w:val="22"/>
        </w:rPr>
        <w:t xml:space="preserve"> </w:t>
      </w:r>
      <w:r w:rsidR="00F44EF9">
        <w:rPr>
          <w:bCs/>
          <w:color w:val="000000"/>
          <w:sz w:val="22"/>
          <w:szCs w:val="22"/>
        </w:rPr>
        <w:t xml:space="preserve">acquisito </w:t>
      </w:r>
      <w:r w:rsidR="009112F9">
        <w:rPr>
          <w:bCs/>
          <w:color w:val="000000"/>
          <w:sz w:val="22"/>
          <w:szCs w:val="22"/>
        </w:rPr>
        <w:t>da</w:t>
      </w:r>
      <w:r w:rsidR="00F44EF9">
        <w:rPr>
          <w:bCs/>
          <w:color w:val="000000"/>
          <w:sz w:val="22"/>
          <w:szCs w:val="22"/>
        </w:rPr>
        <w:t>i</w:t>
      </w:r>
      <w:r w:rsidR="009112F9">
        <w:rPr>
          <w:bCs/>
          <w:color w:val="000000"/>
          <w:sz w:val="22"/>
          <w:szCs w:val="22"/>
        </w:rPr>
        <w:t xml:space="preserve"> Settore Servizi Sociali, </w:t>
      </w:r>
      <w:r w:rsidRPr="00405913">
        <w:rPr>
          <w:bCs/>
          <w:color w:val="000000"/>
          <w:sz w:val="22"/>
          <w:szCs w:val="22"/>
        </w:rPr>
        <w:t>di cui n.</w:t>
      </w:r>
      <w:r w:rsidR="00C05E00">
        <w:rPr>
          <w:bCs/>
          <w:color w:val="000000"/>
          <w:sz w:val="22"/>
          <w:szCs w:val="22"/>
        </w:rPr>
        <w:t>___</w:t>
      </w:r>
      <w:r w:rsidRPr="00405913">
        <w:rPr>
          <w:bCs/>
          <w:color w:val="000000"/>
          <w:sz w:val="22"/>
          <w:szCs w:val="22"/>
        </w:rPr>
        <w:t xml:space="preserve">  iscritte all’albo delle imprese di fiducia approvato con determina dirigenziale n.363 del 16/02/2015</w:t>
      </w:r>
      <w:r>
        <w:rPr>
          <w:bCs/>
          <w:color w:val="000000"/>
          <w:sz w:val="22"/>
          <w:szCs w:val="22"/>
        </w:rPr>
        <w:t>.</w:t>
      </w:r>
    </w:p>
    <w:p w:rsidR="006C18BD" w:rsidRPr="00405913" w:rsidRDefault="006C18BD" w:rsidP="00865818">
      <w:pPr>
        <w:jc w:val="both"/>
        <w:rPr>
          <w:bCs/>
          <w:color w:val="000000"/>
          <w:sz w:val="22"/>
          <w:szCs w:val="22"/>
        </w:rPr>
      </w:pPr>
      <w:r w:rsidRPr="007D31C3">
        <w:rPr>
          <w:b/>
          <w:bCs/>
          <w:color w:val="000000"/>
          <w:sz w:val="22"/>
          <w:szCs w:val="22"/>
        </w:rPr>
        <w:t>Che</w:t>
      </w:r>
      <w:r w:rsidRPr="006C18BD">
        <w:rPr>
          <w:bCs/>
          <w:color w:val="000000"/>
          <w:sz w:val="22"/>
          <w:szCs w:val="22"/>
        </w:rPr>
        <w:t xml:space="preserve"> è stata data pubblicità alla presente procedura mediante pubblicazione della lettera di invito con allegati  sul sito internet dell’Ente</w:t>
      </w:r>
      <w:r w:rsidR="00E502F4">
        <w:rPr>
          <w:bCs/>
          <w:color w:val="000000"/>
          <w:sz w:val="22"/>
          <w:szCs w:val="22"/>
        </w:rPr>
        <w:t>.</w:t>
      </w:r>
    </w:p>
    <w:p w:rsidR="00F8753C" w:rsidRPr="00F8753C" w:rsidRDefault="00865818" w:rsidP="00645213">
      <w:pPr>
        <w:ind w:right="-1"/>
        <w:jc w:val="both"/>
        <w:rPr>
          <w:color w:val="000000"/>
          <w:sz w:val="22"/>
          <w:szCs w:val="22"/>
        </w:rPr>
      </w:pPr>
      <w:r w:rsidRPr="007D31C3">
        <w:rPr>
          <w:b/>
          <w:color w:val="000000"/>
          <w:sz w:val="22"/>
          <w:szCs w:val="22"/>
        </w:rPr>
        <w:t>C</w:t>
      </w:r>
      <w:r w:rsidR="00EB3E69" w:rsidRPr="007D31C3">
        <w:rPr>
          <w:b/>
          <w:color w:val="000000"/>
          <w:sz w:val="22"/>
          <w:szCs w:val="22"/>
        </w:rPr>
        <w:t>he</w:t>
      </w:r>
      <w:r w:rsidR="00EB3E69" w:rsidRPr="00D71C8C">
        <w:rPr>
          <w:color w:val="000000"/>
          <w:sz w:val="22"/>
          <w:szCs w:val="22"/>
        </w:rPr>
        <w:t xml:space="preserve"> i</w:t>
      </w:r>
      <w:r w:rsidR="004F53CD">
        <w:rPr>
          <w:color w:val="000000"/>
          <w:sz w:val="22"/>
          <w:szCs w:val="22"/>
        </w:rPr>
        <w:t>l</w:t>
      </w:r>
      <w:r w:rsidR="000F577B" w:rsidRPr="00D71C8C">
        <w:rPr>
          <w:color w:val="000000"/>
          <w:sz w:val="22"/>
          <w:szCs w:val="22"/>
        </w:rPr>
        <w:t xml:space="preserve"> </w:t>
      </w:r>
      <w:r w:rsidR="004F53CD">
        <w:rPr>
          <w:color w:val="000000"/>
          <w:sz w:val="22"/>
          <w:szCs w:val="22"/>
        </w:rPr>
        <w:t>servizio</w:t>
      </w:r>
      <w:r w:rsidR="00EB3E69" w:rsidRPr="00D71C8C">
        <w:rPr>
          <w:color w:val="000000"/>
          <w:sz w:val="22"/>
          <w:szCs w:val="22"/>
        </w:rPr>
        <w:t xml:space="preserve">, a seguito di  </w:t>
      </w:r>
      <w:r w:rsidR="00255A83">
        <w:rPr>
          <w:color w:val="000000"/>
          <w:sz w:val="22"/>
          <w:szCs w:val="22"/>
        </w:rPr>
        <w:t>procedura negoziata</w:t>
      </w:r>
      <w:r w:rsidR="00E502F4">
        <w:rPr>
          <w:color w:val="000000"/>
          <w:sz w:val="22"/>
          <w:szCs w:val="22"/>
        </w:rPr>
        <w:t>, giusto</w:t>
      </w:r>
      <w:r w:rsidR="00EB3E69" w:rsidRPr="00D71C8C">
        <w:rPr>
          <w:color w:val="000000"/>
          <w:sz w:val="22"/>
          <w:szCs w:val="22"/>
        </w:rPr>
        <w:t xml:space="preserve"> verbale di gara del</w:t>
      </w:r>
      <w:r w:rsidR="007A72FB">
        <w:rPr>
          <w:color w:val="000000"/>
          <w:sz w:val="22"/>
          <w:szCs w:val="22"/>
        </w:rPr>
        <w:t xml:space="preserve"> </w:t>
      </w:r>
      <w:r w:rsidR="00B75D8D">
        <w:rPr>
          <w:color w:val="000000"/>
          <w:sz w:val="22"/>
          <w:szCs w:val="22"/>
        </w:rPr>
        <w:t>_________________</w:t>
      </w:r>
      <w:r w:rsidR="00E502F4">
        <w:rPr>
          <w:color w:val="000000"/>
          <w:sz w:val="22"/>
          <w:szCs w:val="22"/>
        </w:rPr>
        <w:t>/2018</w:t>
      </w:r>
      <w:r w:rsidR="00EB3E69" w:rsidRPr="00D71C8C">
        <w:rPr>
          <w:color w:val="000000"/>
          <w:sz w:val="22"/>
          <w:szCs w:val="22"/>
        </w:rPr>
        <w:t>,</w:t>
      </w:r>
      <w:r w:rsidR="000F577B" w:rsidRPr="00D71C8C">
        <w:rPr>
          <w:color w:val="000000"/>
          <w:sz w:val="22"/>
          <w:szCs w:val="22"/>
        </w:rPr>
        <w:t xml:space="preserve"> </w:t>
      </w:r>
      <w:r w:rsidR="00EB3E69" w:rsidRPr="00D71C8C">
        <w:rPr>
          <w:color w:val="000000"/>
          <w:sz w:val="22"/>
          <w:szCs w:val="22"/>
        </w:rPr>
        <w:t xml:space="preserve">pubblicato </w:t>
      </w:r>
      <w:r w:rsidR="00E502F4">
        <w:rPr>
          <w:color w:val="000000"/>
          <w:sz w:val="22"/>
          <w:szCs w:val="22"/>
        </w:rPr>
        <w:t xml:space="preserve">sul sito istituzionale e </w:t>
      </w:r>
      <w:r w:rsidR="00E502F4" w:rsidRPr="00D71C8C">
        <w:rPr>
          <w:color w:val="000000"/>
          <w:sz w:val="22"/>
          <w:szCs w:val="22"/>
        </w:rPr>
        <w:t xml:space="preserve"> </w:t>
      </w:r>
      <w:r w:rsidR="00EB3E69" w:rsidRPr="00D71C8C">
        <w:rPr>
          <w:color w:val="000000"/>
          <w:sz w:val="22"/>
          <w:szCs w:val="22"/>
        </w:rPr>
        <w:t>all’Albo Pretorio dell’Ente,</w:t>
      </w:r>
      <w:r w:rsidR="000F577B" w:rsidRPr="00D71C8C">
        <w:rPr>
          <w:color w:val="000000"/>
          <w:sz w:val="22"/>
          <w:szCs w:val="22"/>
        </w:rPr>
        <w:t xml:space="preserve"> </w:t>
      </w:r>
      <w:r w:rsidR="00EB3E69" w:rsidRPr="00D71C8C">
        <w:rPr>
          <w:color w:val="000000"/>
          <w:sz w:val="22"/>
          <w:szCs w:val="22"/>
        </w:rPr>
        <w:t xml:space="preserve"> </w:t>
      </w:r>
      <w:r w:rsidR="00DA2E03" w:rsidRPr="00D71C8C">
        <w:rPr>
          <w:color w:val="000000"/>
          <w:sz w:val="22"/>
          <w:szCs w:val="22"/>
        </w:rPr>
        <w:t>sen</w:t>
      </w:r>
      <w:r w:rsidR="00B43DC2" w:rsidRPr="00D71C8C">
        <w:rPr>
          <w:color w:val="000000"/>
          <w:sz w:val="22"/>
          <w:szCs w:val="22"/>
        </w:rPr>
        <w:t>z</w:t>
      </w:r>
      <w:r w:rsidR="00DA2E03" w:rsidRPr="00D71C8C">
        <w:rPr>
          <w:color w:val="000000"/>
          <w:sz w:val="22"/>
          <w:szCs w:val="22"/>
        </w:rPr>
        <w:t xml:space="preserve">a opposizione o reclami, </w:t>
      </w:r>
      <w:r w:rsidR="004F53CD">
        <w:rPr>
          <w:color w:val="000000"/>
          <w:sz w:val="22"/>
          <w:szCs w:val="22"/>
        </w:rPr>
        <w:t>è stato aggiudicato</w:t>
      </w:r>
      <w:r w:rsidR="00EB3E69" w:rsidRPr="00D71C8C">
        <w:rPr>
          <w:color w:val="000000"/>
          <w:sz w:val="22"/>
          <w:szCs w:val="22"/>
        </w:rPr>
        <w:t xml:space="preserve"> provvisoriamente, all</w:t>
      </w:r>
      <w:r w:rsidR="00E502F4">
        <w:rPr>
          <w:color w:val="000000"/>
          <w:sz w:val="22"/>
          <w:szCs w:val="22"/>
        </w:rPr>
        <w:t xml:space="preserve">a </w:t>
      </w:r>
      <w:r w:rsidR="00055E4F">
        <w:rPr>
          <w:color w:val="000000"/>
          <w:sz w:val="22"/>
          <w:szCs w:val="22"/>
        </w:rPr>
        <w:t xml:space="preserve">Società: </w:t>
      </w:r>
      <w:r w:rsidR="00B75D8D">
        <w:rPr>
          <w:color w:val="000000"/>
          <w:sz w:val="22"/>
          <w:szCs w:val="22"/>
        </w:rPr>
        <w:t>_____________________________________</w:t>
      </w:r>
      <w:r w:rsidR="00156B78" w:rsidRPr="00156B78">
        <w:rPr>
          <w:color w:val="000000"/>
          <w:sz w:val="22"/>
          <w:szCs w:val="22"/>
        </w:rPr>
        <w:t xml:space="preserve">  di   </w:t>
      </w:r>
      <w:r w:rsidR="00B75D8D">
        <w:rPr>
          <w:color w:val="000000"/>
          <w:sz w:val="22"/>
          <w:szCs w:val="22"/>
        </w:rPr>
        <w:t>_______________</w:t>
      </w:r>
      <w:r w:rsidR="00156B78" w:rsidRPr="00156B78">
        <w:rPr>
          <w:color w:val="000000"/>
          <w:sz w:val="22"/>
          <w:szCs w:val="22"/>
        </w:rPr>
        <w:t xml:space="preserve">  (</w:t>
      </w:r>
      <w:r w:rsidR="00B75D8D">
        <w:rPr>
          <w:color w:val="000000"/>
          <w:sz w:val="22"/>
          <w:szCs w:val="22"/>
        </w:rPr>
        <w:t>___</w:t>
      </w:r>
      <w:r w:rsidR="00156B78" w:rsidRPr="00156B78">
        <w:rPr>
          <w:color w:val="000000"/>
          <w:sz w:val="22"/>
          <w:szCs w:val="22"/>
        </w:rPr>
        <w:t xml:space="preserve">)   </w:t>
      </w:r>
      <w:r w:rsidR="00156B78" w:rsidRPr="00156B78">
        <w:rPr>
          <w:color w:val="000000"/>
          <w:sz w:val="22"/>
          <w:szCs w:val="22"/>
        </w:rPr>
        <w:tab/>
        <w:t>il servizio</w:t>
      </w:r>
      <w:r w:rsidR="00B75D8D">
        <w:rPr>
          <w:color w:val="000000"/>
          <w:sz w:val="22"/>
          <w:szCs w:val="22"/>
        </w:rPr>
        <w:t xml:space="preserve">: </w:t>
      </w:r>
      <w:r w:rsidR="00156B78" w:rsidRPr="00156B78">
        <w:rPr>
          <w:color w:val="000000"/>
          <w:sz w:val="22"/>
          <w:szCs w:val="22"/>
        </w:rPr>
        <w:t xml:space="preserve">  “</w:t>
      </w:r>
      <w:r w:rsidR="007363BB">
        <w:rPr>
          <w:color w:val="000000"/>
          <w:sz w:val="22"/>
          <w:szCs w:val="22"/>
        </w:rPr>
        <w:t>Casa appartamento per disabili psichici”</w:t>
      </w:r>
      <w:r w:rsidR="00156B78" w:rsidRPr="00156B78">
        <w:rPr>
          <w:color w:val="000000"/>
          <w:sz w:val="22"/>
          <w:szCs w:val="22"/>
        </w:rPr>
        <w:t xml:space="preserve">  del Piano di Zona Distretto D43. Legge 32</w:t>
      </w:r>
      <w:r w:rsidR="00156B78">
        <w:rPr>
          <w:color w:val="000000"/>
          <w:sz w:val="22"/>
          <w:szCs w:val="22"/>
        </w:rPr>
        <w:t>8/2000. Triennio 2013/2014/2015-</w:t>
      </w:r>
      <w:r w:rsidR="00156B78" w:rsidRPr="00156B78">
        <w:rPr>
          <w:color w:val="000000"/>
          <w:sz w:val="22"/>
          <w:szCs w:val="22"/>
        </w:rPr>
        <w:t xml:space="preserve"> 2^ annualità, per l’importo di € </w:t>
      </w:r>
      <w:r w:rsidR="00B75D8D">
        <w:rPr>
          <w:color w:val="000000"/>
          <w:sz w:val="22"/>
          <w:szCs w:val="22"/>
        </w:rPr>
        <w:t>___________________</w:t>
      </w:r>
      <w:r w:rsidR="00156B78" w:rsidRPr="00156B78">
        <w:rPr>
          <w:color w:val="000000"/>
          <w:sz w:val="22"/>
          <w:szCs w:val="22"/>
        </w:rPr>
        <w:t xml:space="preserve">al netto del ribasso del  </w:t>
      </w:r>
      <w:r w:rsidR="00B75D8D">
        <w:rPr>
          <w:color w:val="000000"/>
          <w:sz w:val="22"/>
          <w:szCs w:val="22"/>
        </w:rPr>
        <w:t>___</w:t>
      </w:r>
      <w:r w:rsidR="00156B78" w:rsidRPr="00156B78">
        <w:rPr>
          <w:color w:val="000000"/>
          <w:sz w:val="22"/>
          <w:szCs w:val="22"/>
        </w:rPr>
        <w:t xml:space="preserve">% applicato sull’importo a base d’asta di € </w:t>
      </w:r>
      <w:r w:rsidR="00B75D8D">
        <w:rPr>
          <w:color w:val="000000"/>
          <w:sz w:val="22"/>
          <w:szCs w:val="22"/>
        </w:rPr>
        <w:t>________________-</w:t>
      </w:r>
      <w:r w:rsidR="00156B78" w:rsidRPr="00156B78">
        <w:rPr>
          <w:color w:val="000000"/>
          <w:sz w:val="22"/>
          <w:szCs w:val="22"/>
        </w:rPr>
        <w:t xml:space="preserve"> oltre IVA </w:t>
      </w:r>
      <w:r w:rsidR="002A5C95">
        <w:rPr>
          <w:color w:val="000000"/>
          <w:sz w:val="22"/>
          <w:szCs w:val="22"/>
        </w:rPr>
        <w:t xml:space="preserve">e quindi per l’importo </w:t>
      </w:r>
      <w:r w:rsidR="002A5C95" w:rsidRPr="00F8753C">
        <w:rPr>
          <w:color w:val="000000"/>
          <w:sz w:val="22"/>
          <w:szCs w:val="22"/>
        </w:rPr>
        <w:t xml:space="preserve">complessivo di € </w:t>
      </w:r>
      <w:r w:rsidR="00B75D8D">
        <w:rPr>
          <w:color w:val="000000"/>
          <w:sz w:val="22"/>
          <w:szCs w:val="22"/>
        </w:rPr>
        <w:t>________________</w:t>
      </w:r>
      <w:r w:rsidR="00F8753C" w:rsidRPr="00F8753C">
        <w:rPr>
          <w:color w:val="000000"/>
          <w:sz w:val="22"/>
          <w:szCs w:val="22"/>
        </w:rPr>
        <w:t>.</w:t>
      </w:r>
    </w:p>
    <w:p w:rsidR="00AD2EDC" w:rsidRDefault="00AD2EDC" w:rsidP="00645213">
      <w:pPr>
        <w:ind w:right="-1"/>
        <w:jc w:val="both"/>
        <w:rPr>
          <w:color w:val="000000"/>
          <w:sz w:val="22"/>
          <w:szCs w:val="22"/>
        </w:rPr>
      </w:pPr>
      <w:r>
        <w:rPr>
          <w:bCs/>
          <w:color w:val="000000"/>
          <w:sz w:val="22"/>
          <w:szCs w:val="22"/>
        </w:rPr>
        <w:t>Che con Determina del Dirigente n._</w:t>
      </w:r>
      <w:r w:rsidR="005442BB">
        <w:rPr>
          <w:bCs/>
          <w:color w:val="000000"/>
          <w:sz w:val="22"/>
          <w:szCs w:val="22"/>
        </w:rPr>
        <w:t>______ del _________ è stat</w:t>
      </w:r>
      <w:r>
        <w:rPr>
          <w:bCs/>
          <w:color w:val="000000"/>
          <w:sz w:val="22"/>
          <w:szCs w:val="22"/>
        </w:rPr>
        <w:t xml:space="preserve">o affidato il </w:t>
      </w:r>
      <w:r w:rsidR="005442BB">
        <w:rPr>
          <w:bCs/>
          <w:color w:val="000000"/>
          <w:sz w:val="22"/>
          <w:szCs w:val="22"/>
        </w:rPr>
        <w:t xml:space="preserve"> progetto: “</w:t>
      </w:r>
      <w:r w:rsidR="00A66E43">
        <w:rPr>
          <w:bCs/>
          <w:color w:val="000000"/>
          <w:sz w:val="22"/>
          <w:szCs w:val="22"/>
        </w:rPr>
        <w:t>_______________________________</w:t>
      </w:r>
      <w:r w:rsidR="005442BB">
        <w:rPr>
          <w:bCs/>
          <w:color w:val="000000"/>
          <w:sz w:val="22"/>
          <w:szCs w:val="22"/>
        </w:rPr>
        <w:t>”</w:t>
      </w:r>
      <w:r w:rsidR="00F80E95">
        <w:rPr>
          <w:bCs/>
          <w:color w:val="000000"/>
          <w:sz w:val="22"/>
          <w:szCs w:val="22"/>
        </w:rPr>
        <w:t xml:space="preserve"> di cui all’</w:t>
      </w:r>
      <w:r w:rsidR="009D0981">
        <w:rPr>
          <w:bCs/>
          <w:color w:val="000000"/>
          <w:sz w:val="22"/>
          <w:szCs w:val="22"/>
        </w:rPr>
        <w:t>o</w:t>
      </w:r>
      <w:r w:rsidR="00F80E95">
        <w:rPr>
          <w:bCs/>
          <w:color w:val="000000"/>
          <w:sz w:val="22"/>
          <w:szCs w:val="22"/>
        </w:rPr>
        <w:t xml:space="preserve">ggetto. </w:t>
      </w:r>
      <w:r>
        <w:rPr>
          <w:bCs/>
          <w:color w:val="000000"/>
          <w:sz w:val="22"/>
          <w:szCs w:val="22"/>
        </w:rPr>
        <w:t xml:space="preserve"> </w:t>
      </w:r>
    </w:p>
    <w:p w:rsidR="006B2A18"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0836C1" w:rsidRPr="00CE3E16">
        <w:rPr>
          <w:color w:val="000000"/>
          <w:sz w:val="22"/>
          <w:szCs w:val="22"/>
        </w:rPr>
        <w:t>sono stati acquisiti tutti i documen</w:t>
      </w:r>
      <w:r w:rsidR="004F7E34" w:rsidRPr="00CE3E16">
        <w:rPr>
          <w:color w:val="000000"/>
          <w:sz w:val="22"/>
          <w:szCs w:val="22"/>
        </w:rPr>
        <w:t xml:space="preserve">ti </w:t>
      </w:r>
      <w:r w:rsidR="00736C43">
        <w:rPr>
          <w:color w:val="000000"/>
          <w:sz w:val="22"/>
          <w:szCs w:val="22"/>
        </w:rPr>
        <w:t xml:space="preserve">di rito </w:t>
      </w:r>
      <w:r w:rsidR="004F7E34" w:rsidRPr="00CE3E16">
        <w:rPr>
          <w:color w:val="000000"/>
          <w:sz w:val="22"/>
          <w:szCs w:val="22"/>
        </w:rPr>
        <w:t xml:space="preserve">richiesti </w:t>
      </w:r>
      <w:r w:rsidR="00736C43">
        <w:rPr>
          <w:color w:val="000000"/>
          <w:sz w:val="22"/>
          <w:szCs w:val="22"/>
        </w:rPr>
        <w:t xml:space="preserve">dal bando </w:t>
      </w:r>
      <w:r w:rsidR="00614F69">
        <w:rPr>
          <w:color w:val="000000"/>
          <w:sz w:val="22"/>
          <w:szCs w:val="22"/>
        </w:rPr>
        <w:t xml:space="preserve"> </w:t>
      </w:r>
      <w:r w:rsidR="00523175">
        <w:rPr>
          <w:color w:val="000000"/>
          <w:sz w:val="22"/>
          <w:szCs w:val="22"/>
        </w:rPr>
        <w:t xml:space="preserve">ed è stata comprovata l’idoneità </w:t>
      </w:r>
      <w:r w:rsidR="000836C1" w:rsidRPr="00CE3E16">
        <w:rPr>
          <w:color w:val="000000"/>
          <w:sz w:val="22"/>
          <w:szCs w:val="22"/>
        </w:rPr>
        <w:t xml:space="preserve">a contrarre, in rapporto ai </w:t>
      </w:r>
      <w:r w:rsidR="004F53CD">
        <w:rPr>
          <w:color w:val="000000"/>
          <w:sz w:val="22"/>
          <w:szCs w:val="22"/>
        </w:rPr>
        <w:t>servizi</w:t>
      </w:r>
      <w:r w:rsidR="000836C1" w:rsidRPr="00CE3E16">
        <w:rPr>
          <w:color w:val="000000"/>
          <w:sz w:val="22"/>
          <w:szCs w:val="22"/>
        </w:rPr>
        <w:t xml:space="preserve"> di che trattasi;</w:t>
      </w:r>
    </w:p>
    <w:p w:rsidR="00614F69" w:rsidRPr="00CE3E16" w:rsidRDefault="00BC23A6" w:rsidP="00645213">
      <w:pPr>
        <w:ind w:right="-1"/>
        <w:jc w:val="both"/>
        <w:rPr>
          <w:color w:val="000000"/>
          <w:sz w:val="22"/>
          <w:szCs w:val="22"/>
        </w:rPr>
      </w:pPr>
      <w:r w:rsidRPr="00BC23A6">
        <w:rPr>
          <w:b/>
          <w:color w:val="000000"/>
          <w:sz w:val="22"/>
          <w:szCs w:val="22"/>
        </w:rPr>
        <w:t>Che</w:t>
      </w:r>
      <w:r>
        <w:rPr>
          <w:color w:val="000000"/>
          <w:sz w:val="22"/>
          <w:szCs w:val="22"/>
        </w:rPr>
        <w:t xml:space="preserve"> </w:t>
      </w:r>
      <w:r w:rsidR="00614F69">
        <w:rPr>
          <w:color w:val="000000"/>
          <w:sz w:val="22"/>
          <w:szCs w:val="22"/>
        </w:rPr>
        <w:t xml:space="preserve">il contratto viene stipulato </w:t>
      </w:r>
      <w:r w:rsidR="008C1C47">
        <w:rPr>
          <w:color w:val="000000"/>
          <w:sz w:val="22"/>
          <w:szCs w:val="22"/>
        </w:rPr>
        <w:t xml:space="preserve">con firma digitale </w:t>
      </w:r>
      <w:r w:rsidR="00614F69">
        <w:rPr>
          <w:color w:val="000000"/>
          <w:sz w:val="22"/>
          <w:szCs w:val="22"/>
        </w:rPr>
        <w:t xml:space="preserve">in forma di scrittura privata non autenticata, </w:t>
      </w:r>
      <w:r w:rsidR="00255A83">
        <w:rPr>
          <w:color w:val="000000"/>
          <w:sz w:val="22"/>
          <w:szCs w:val="22"/>
        </w:rPr>
        <w:t xml:space="preserve">ai sensi dell’art. 32 comma 14 del </w:t>
      </w:r>
      <w:proofErr w:type="spellStart"/>
      <w:r w:rsidR="00255A83">
        <w:rPr>
          <w:color w:val="000000"/>
          <w:sz w:val="22"/>
          <w:szCs w:val="22"/>
        </w:rPr>
        <w:t>D.Lgs.</w:t>
      </w:r>
      <w:proofErr w:type="spellEnd"/>
      <w:r w:rsidR="00255A83">
        <w:rPr>
          <w:color w:val="000000"/>
          <w:sz w:val="22"/>
          <w:szCs w:val="22"/>
        </w:rPr>
        <w:t xml:space="preserve"> n. 50/2016</w:t>
      </w:r>
      <w:r w:rsidR="000A6861">
        <w:rPr>
          <w:color w:val="000000"/>
          <w:sz w:val="22"/>
          <w:szCs w:val="22"/>
        </w:rPr>
        <w:t xml:space="preserve"> e </w:t>
      </w:r>
      <w:proofErr w:type="spellStart"/>
      <w:r w:rsidR="000A6861">
        <w:rPr>
          <w:color w:val="000000"/>
          <w:sz w:val="22"/>
          <w:szCs w:val="22"/>
        </w:rPr>
        <w:t>s.m.i</w:t>
      </w:r>
      <w:r w:rsidR="00255A83">
        <w:rPr>
          <w:color w:val="000000"/>
          <w:sz w:val="22"/>
          <w:szCs w:val="22"/>
        </w:rPr>
        <w:t>.</w:t>
      </w:r>
      <w:proofErr w:type="spellEnd"/>
    </w:p>
    <w:p w:rsidR="00523175" w:rsidRDefault="00523175" w:rsidP="00645213">
      <w:pPr>
        <w:ind w:left="142" w:right="-1" w:firstLine="142"/>
        <w:jc w:val="center"/>
        <w:rPr>
          <w:b/>
          <w:color w:val="000000"/>
          <w:sz w:val="22"/>
          <w:szCs w:val="22"/>
        </w:rPr>
      </w:pPr>
      <w:r>
        <w:rPr>
          <w:b/>
          <w:color w:val="000000"/>
          <w:sz w:val="22"/>
          <w:szCs w:val="22"/>
        </w:rPr>
        <w:t>TUTTO CIO’ PREMESSO</w:t>
      </w:r>
    </w:p>
    <w:p w:rsidR="00523175" w:rsidRPr="0063591B" w:rsidRDefault="0063591B" w:rsidP="004571AD">
      <w:pPr>
        <w:ind w:right="-1"/>
        <w:jc w:val="both"/>
        <w:rPr>
          <w:color w:val="000000"/>
          <w:sz w:val="22"/>
          <w:szCs w:val="22"/>
        </w:rPr>
      </w:pPr>
      <w:r w:rsidRPr="0063591B">
        <w:rPr>
          <w:color w:val="000000"/>
          <w:sz w:val="22"/>
          <w:szCs w:val="22"/>
        </w:rPr>
        <w:t>Le parti</w:t>
      </w:r>
      <w:r>
        <w:rPr>
          <w:color w:val="000000"/>
          <w:sz w:val="22"/>
          <w:szCs w:val="22"/>
        </w:rPr>
        <w:t xml:space="preserve"> convengono e stipulano quanto appresso in un unico contesto con la </w:t>
      </w:r>
      <w:r>
        <w:rPr>
          <w:color w:val="000000"/>
          <w:sz w:val="22"/>
          <w:szCs w:val="22"/>
        </w:rPr>
        <w:lastRenderedPageBreak/>
        <w:t>superiore narrativa:</w:t>
      </w:r>
      <w:r w:rsidR="005C7A43">
        <w:rPr>
          <w:color w:val="000000"/>
          <w:sz w:val="22"/>
          <w:szCs w:val="22"/>
        </w:rPr>
        <w:t xml:space="preserve"> </w:t>
      </w:r>
    </w:p>
    <w:p w:rsidR="00113846" w:rsidRPr="00CE3E16" w:rsidRDefault="0063591B" w:rsidP="00645213">
      <w:pPr>
        <w:ind w:right="-1"/>
        <w:jc w:val="both"/>
        <w:rPr>
          <w:color w:val="000000"/>
          <w:sz w:val="22"/>
          <w:szCs w:val="22"/>
        </w:rPr>
      </w:pPr>
      <w:r w:rsidRPr="0063591B">
        <w:rPr>
          <w:b/>
          <w:color w:val="000000"/>
          <w:sz w:val="22"/>
          <w:szCs w:val="22"/>
        </w:rPr>
        <w:t>Art.1</w:t>
      </w:r>
      <w:r w:rsidR="004571AD">
        <w:rPr>
          <w:b/>
          <w:color w:val="000000"/>
          <w:sz w:val="22"/>
          <w:szCs w:val="22"/>
        </w:rPr>
        <w:t xml:space="preserve"> </w:t>
      </w:r>
      <w:r w:rsidRPr="0063591B">
        <w:rPr>
          <w:b/>
          <w:color w:val="000000"/>
          <w:sz w:val="22"/>
          <w:szCs w:val="22"/>
        </w:rPr>
        <w:t>-</w:t>
      </w:r>
      <w:r w:rsidR="00E0604B">
        <w:rPr>
          <w:b/>
          <w:color w:val="000000"/>
          <w:sz w:val="22"/>
          <w:szCs w:val="22"/>
        </w:rPr>
        <w:t xml:space="preserve"> </w:t>
      </w:r>
      <w:r w:rsidR="00E0604B" w:rsidRPr="00E0604B">
        <w:rPr>
          <w:color w:val="000000"/>
          <w:sz w:val="22"/>
          <w:szCs w:val="22"/>
        </w:rPr>
        <w:t>L’Amministrazione</w:t>
      </w:r>
      <w:r w:rsidR="00E0604B">
        <w:rPr>
          <w:color w:val="000000"/>
          <w:sz w:val="22"/>
          <w:szCs w:val="22"/>
        </w:rPr>
        <w:t xml:space="preserve"> Comunale di Vittoria,</w:t>
      </w:r>
      <w:r w:rsidR="006D4099">
        <w:rPr>
          <w:color w:val="000000"/>
          <w:sz w:val="22"/>
          <w:szCs w:val="22"/>
        </w:rPr>
        <w:t xml:space="preserve"> </w:t>
      </w:r>
      <w:r w:rsidR="00E0604B">
        <w:rPr>
          <w:color w:val="000000"/>
          <w:sz w:val="22"/>
          <w:szCs w:val="22"/>
        </w:rPr>
        <w:t>come sopra rappresentata,</w:t>
      </w:r>
      <w:r w:rsidR="003648B4">
        <w:rPr>
          <w:color w:val="000000"/>
          <w:sz w:val="22"/>
          <w:szCs w:val="22"/>
        </w:rPr>
        <w:t xml:space="preserve"> </w:t>
      </w:r>
      <w:r w:rsidR="00E0604B">
        <w:rPr>
          <w:color w:val="000000"/>
          <w:sz w:val="22"/>
          <w:szCs w:val="22"/>
        </w:rPr>
        <w:t>affida,</w:t>
      </w:r>
      <w:r w:rsidR="003648B4">
        <w:rPr>
          <w:color w:val="000000"/>
          <w:sz w:val="22"/>
          <w:szCs w:val="22"/>
        </w:rPr>
        <w:t xml:space="preserve"> </w:t>
      </w:r>
      <w:r w:rsidR="00E0604B">
        <w:rPr>
          <w:color w:val="000000"/>
          <w:sz w:val="22"/>
          <w:szCs w:val="22"/>
        </w:rPr>
        <w:t xml:space="preserve">a mezzo </w:t>
      </w:r>
      <w:r w:rsidR="00255A83">
        <w:rPr>
          <w:color w:val="000000"/>
          <w:sz w:val="22"/>
          <w:szCs w:val="22"/>
        </w:rPr>
        <w:t>procedura negoziata</w:t>
      </w:r>
      <w:r w:rsidR="00E0604B">
        <w:rPr>
          <w:color w:val="000000"/>
          <w:sz w:val="22"/>
          <w:szCs w:val="22"/>
        </w:rPr>
        <w:t>,</w:t>
      </w:r>
      <w:r w:rsidR="0027187A">
        <w:rPr>
          <w:color w:val="000000"/>
          <w:sz w:val="22"/>
          <w:szCs w:val="22"/>
        </w:rPr>
        <w:t xml:space="preserve"> </w:t>
      </w:r>
      <w:r w:rsidR="005A023F">
        <w:rPr>
          <w:color w:val="000000"/>
          <w:sz w:val="22"/>
          <w:szCs w:val="22"/>
        </w:rPr>
        <w:t>all</w:t>
      </w:r>
      <w:r w:rsidR="00055E4F">
        <w:rPr>
          <w:color w:val="000000"/>
          <w:sz w:val="22"/>
          <w:szCs w:val="22"/>
        </w:rPr>
        <w:t>a Società</w:t>
      </w:r>
      <w:r w:rsidR="00EA0194">
        <w:rPr>
          <w:color w:val="000000"/>
          <w:sz w:val="22"/>
          <w:szCs w:val="22"/>
        </w:rPr>
        <w:t>:______________________</w:t>
      </w:r>
      <w:r w:rsidR="00B05B9C" w:rsidRPr="00B05B9C">
        <w:rPr>
          <w:color w:val="000000"/>
          <w:sz w:val="22"/>
          <w:szCs w:val="22"/>
        </w:rPr>
        <w:t>di</w:t>
      </w:r>
      <w:r w:rsidR="00B05B9C" w:rsidRPr="007A72FB">
        <w:rPr>
          <w:b/>
          <w:color w:val="000000"/>
          <w:sz w:val="22"/>
          <w:szCs w:val="22"/>
        </w:rPr>
        <w:t xml:space="preserve"> </w:t>
      </w:r>
      <w:r w:rsidR="00EA0194">
        <w:rPr>
          <w:b/>
          <w:color w:val="000000"/>
          <w:sz w:val="22"/>
          <w:szCs w:val="22"/>
        </w:rPr>
        <w:t>__________</w:t>
      </w:r>
      <w:r w:rsidR="00E05280" w:rsidRPr="001A595D">
        <w:rPr>
          <w:b/>
          <w:color w:val="000000"/>
          <w:sz w:val="22"/>
          <w:szCs w:val="22"/>
        </w:rPr>
        <w:t xml:space="preserve"> </w:t>
      </w:r>
      <w:r w:rsidR="00E05280" w:rsidRPr="007F5D91">
        <w:rPr>
          <w:color w:val="000000"/>
          <w:sz w:val="22"/>
          <w:szCs w:val="22"/>
        </w:rPr>
        <w:t>(</w:t>
      </w:r>
      <w:r w:rsidR="00EA0194">
        <w:rPr>
          <w:color w:val="000000"/>
          <w:sz w:val="22"/>
          <w:szCs w:val="22"/>
        </w:rPr>
        <w:t>___</w:t>
      </w:r>
      <w:r w:rsidR="006306BC">
        <w:rPr>
          <w:color w:val="000000"/>
          <w:sz w:val="22"/>
          <w:szCs w:val="22"/>
        </w:rPr>
        <w:t>)</w:t>
      </w:r>
      <w:r w:rsidR="00E0604B" w:rsidRPr="007F5D91">
        <w:rPr>
          <w:color w:val="000000"/>
          <w:sz w:val="22"/>
          <w:szCs w:val="22"/>
        </w:rPr>
        <w:t>,</w:t>
      </w:r>
      <w:r w:rsidR="00E05280">
        <w:rPr>
          <w:color w:val="000000"/>
          <w:sz w:val="22"/>
          <w:szCs w:val="22"/>
        </w:rPr>
        <w:t xml:space="preserve"> </w:t>
      </w:r>
      <w:r w:rsidR="00E0604B">
        <w:rPr>
          <w:color w:val="000000"/>
          <w:sz w:val="22"/>
          <w:szCs w:val="22"/>
        </w:rPr>
        <w:t>meglio generalizzato in premessa,</w:t>
      </w:r>
      <w:r w:rsidR="006306BC">
        <w:rPr>
          <w:color w:val="000000"/>
          <w:sz w:val="22"/>
          <w:szCs w:val="22"/>
        </w:rPr>
        <w:t xml:space="preserve"> </w:t>
      </w:r>
      <w:r w:rsidR="00E0604B">
        <w:rPr>
          <w:color w:val="000000"/>
          <w:sz w:val="22"/>
          <w:szCs w:val="22"/>
        </w:rPr>
        <w:t>che con il presente atto legalmente e formalmente accetta senza riserva alcuna,</w:t>
      </w:r>
      <w:r w:rsidR="00E05280">
        <w:rPr>
          <w:color w:val="000000"/>
          <w:sz w:val="22"/>
          <w:szCs w:val="22"/>
        </w:rPr>
        <w:t xml:space="preserve"> </w:t>
      </w:r>
      <w:r w:rsidR="00E0604B">
        <w:rPr>
          <w:color w:val="000000"/>
          <w:sz w:val="22"/>
          <w:szCs w:val="22"/>
        </w:rPr>
        <w:t>i</w:t>
      </w:r>
      <w:r w:rsidR="004F53CD">
        <w:rPr>
          <w:color w:val="000000"/>
          <w:sz w:val="22"/>
          <w:szCs w:val="22"/>
        </w:rPr>
        <w:t>l</w:t>
      </w:r>
      <w:r w:rsidR="00E0604B">
        <w:rPr>
          <w:color w:val="000000"/>
          <w:sz w:val="22"/>
          <w:szCs w:val="22"/>
        </w:rPr>
        <w:t xml:space="preserve"> </w:t>
      </w:r>
      <w:r w:rsidR="004F53CD">
        <w:rPr>
          <w:color w:val="000000"/>
          <w:sz w:val="22"/>
          <w:szCs w:val="22"/>
        </w:rPr>
        <w:t>servizio</w:t>
      </w:r>
      <w:r w:rsidR="00E0604B">
        <w:rPr>
          <w:color w:val="000000"/>
          <w:sz w:val="22"/>
          <w:szCs w:val="22"/>
        </w:rPr>
        <w:t xml:space="preserve"> di che trattasi,</w:t>
      </w:r>
      <w:r w:rsidR="00E05280">
        <w:rPr>
          <w:color w:val="000000"/>
          <w:sz w:val="22"/>
          <w:szCs w:val="22"/>
        </w:rPr>
        <w:t xml:space="preserve"> </w:t>
      </w:r>
      <w:r w:rsidR="00E0604B">
        <w:rPr>
          <w:color w:val="000000"/>
          <w:sz w:val="22"/>
          <w:szCs w:val="22"/>
        </w:rPr>
        <w:t>come specificato nella Determinazione del Dirigente</w:t>
      </w:r>
      <w:r w:rsidR="005C2AFE">
        <w:rPr>
          <w:color w:val="000000"/>
          <w:sz w:val="22"/>
          <w:szCs w:val="22"/>
        </w:rPr>
        <w:t xml:space="preserve"> </w:t>
      </w:r>
      <w:r w:rsidR="000E6210">
        <w:rPr>
          <w:color w:val="000000"/>
          <w:sz w:val="22"/>
          <w:szCs w:val="22"/>
        </w:rPr>
        <w:t>CUC</w:t>
      </w:r>
      <w:r w:rsidR="00E0604B">
        <w:rPr>
          <w:color w:val="000000"/>
          <w:sz w:val="22"/>
          <w:szCs w:val="22"/>
        </w:rPr>
        <w:t xml:space="preserve"> </w:t>
      </w:r>
      <w:proofErr w:type="spellStart"/>
      <w:r w:rsidR="00E0604B">
        <w:rPr>
          <w:color w:val="000000"/>
          <w:sz w:val="22"/>
          <w:szCs w:val="22"/>
        </w:rPr>
        <w:t>n</w:t>
      </w:r>
      <w:r w:rsidR="00255A83">
        <w:rPr>
          <w:color w:val="000000"/>
          <w:sz w:val="22"/>
          <w:szCs w:val="22"/>
        </w:rPr>
        <w:t>………</w:t>
      </w:r>
      <w:proofErr w:type="spellEnd"/>
      <w:r w:rsidR="00B05B9C">
        <w:rPr>
          <w:sz w:val="22"/>
          <w:szCs w:val="22"/>
        </w:rPr>
        <w:t xml:space="preserve"> </w:t>
      </w:r>
      <w:r w:rsidR="00F7761A" w:rsidRPr="00F7761A">
        <w:rPr>
          <w:color w:val="000000"/>
          <w:sz w:val="22"/>
          <w:szCs w:val="22"/>
        </w:rPr>
        <w:t xml:space="preserve">del </w:t>
      </w:r>
      <w:proofErr w:type="spellStart"/>
      <w:r w:rsidR="00255A83">
        <w:rPr>
          <w:color w:val="000000"/>
          <w:sz w:val="22"/>
          <w:szCs w:val="22"/>
        </w:rPr>
        <w:t>……………</w:t>
      </w:r>
      <w:proofErr w:type="spellEnd"/>
      <w:r w:rsidR="00255A83">
        <w:rPr>
          <w:color w:val="000000"/>
          <w:sz w:val="22"/>
          <w:szCs w:val="22"/>
        </w:rPr>
        <w:t>.</w:t>
      </w:r>
      <w:r w:rsidR="00B05B9C">
        <w:rPr>
          <w:color w:val="000000"/>
          <w:sz w:val="22"/>
          <w:szCs w:val="22"/>
        </w:rPr>
        <w:t xml:space="preserve"> </w:t>
      </w:r>
      <w:r w:rsidR="00DE2D37">
        <w:rPr>
          <w:color w:val="000000"/>
          <w:sz w:val="22"/>
          <w:szCs w:val="22"/>
        </w:rPr>
        <w:t>e</w:t>
      </w:r>
      <w:r w:rsidR="009F6277">
        <w:rPr>
          <w:color w:val="000000"/>
          <w:sz w:val="22"/>
          <w:szCs w:val="22"/>
        </w:rPr>
        <w:t xml:space="preserve"> </w:t>
      </w:r>
      <w:r w:rsidR="00DE2D37">
        <w:rPr>
          <w:color w:val="000000"/>
          <w:sz w:val="22"/>
          <w:szCs w:val="22"/>
        </w:rPr>
        <w:t xml:space="preserve"> procede nell’esecuzione </w:t>
      </w:r>
      <w:r w:rsidR="004F53CD">
        <w:rPr>
          <w:color w:val="000000"/>
          <w:sz w:val="22"/>
          <w:szCs w:val="22"/>
        </w:rPr>
        <w:t>del servizio</w:t>
      </w:r>
      <w:r w:rsidR="00DE2D37">
        <w:rPr>
          <w:color w:val="000000"/>
          <w:sz w:val="22"/>
          <w:szCs w:val="22"/>
        </w:rPr>
        <w:t xml:space="preserve"> in argomento anche ai sensi ed in conformità</w:t>
      </w:r>
      <w:r w:rsidR="003F4DD6">
        <w:rPr>
          <w:color w:val="000000"/>
          <w:sz w:val="22"/>
          <w:szCs w:val="22"/>
        </w:rPr>
        <w:t xml:space="preserve"> al </w:t>
      </w:r>
      <w:r w:rsidR="00AC4B0E">
        <w:rPr>
          <w:color w:val="000000"/>
          <w:sz w:val="22"/>
          <w:szCs w:val="22"/>
        </w:rPr>
        <w:t>“</w:t>
      </w:r>
      <w:r w:rsidR="003F4DD6">
        <w:rPr>
          <w:color w:val="000000"/>
          <w:sz w:val="22"/>
          <w:szCs w:val="22"/>
        </w:rPr>
        <w:t xml:space="preserve">capitolato speciale  descrittivo </w:t>
      </w:r>
      <w:r w:rsidR="00DE2D37">
        <w:rPr>
          <w:color w:val="000000"/>
          <w:sz w:val="22"/>
          <w:szCs w:val="22"/>
        </w:rPr>
        <w:t xml:space="preserve"> </w:t>
      </w:r>
      <w:r w:rsidR="00FB4891">
        <w:rPr>
          <w:color w:val="000000"/>
          <w:sz w:val="22"/>
          <w:szCs w:val="22"/>
        </w:rPr>
        <w:t>e prestazionale</w:t>
      </w:r>
      <w:r w:rsidR="001B2719">
        <w:rPr>
          <w:color w:val="000000"/>
          <w:sz w:val="22"/>
          <w:szCs w:val="22"/>
        </w:rPr>
        <w:t>”</w:t>
      </w:r>
      <w:r w:rsidR="009F2FF5">
        <w:rPr>
          <w:color w:val="000000"/>
          <w:sz w:val="22"/>
          <w:szCs w:val="22"/>
        </w:rPr>
        <w:t xml:space="preserve"> allegato “___” </w:t>
      </w:r>
      <w:r w:rsidR="00DE2D37" w:rsidRPr="00DE2D37">
        <w:rPr>
          <w:b/>
          <w:color w:val="000000"/>
          <w:sz w:val="22"/>
          <w:szCs w:val="22"/>
        </w:rPr>
        <w:t>Art.2</w:t>
      </w:r>
      <w:r w:rsidR="00DE2D37">
        <w:rPr>
          <w:color w:val="000000"/>
          <w:sz w:val="22"/>
          <w:szCs w:val="22"/>
        </w:rPr>
        <w:t xml:space="preserve"> - </w:t>
      </w:r>
      <w:r w:rsidR="00113846" w:rsidRPr="00CE3E16">
        <w:rPr>
          <w:color w:val="000000"/>
          <w:sz w:val="22"/>
          <w:szCs w:val="22"/>
        </w:rPr>
        <w:t>L’appalto viene concesso ed accettato sotto l’osservanza piena ed assoluta delle seguenti disposizioni:</w:t>
      </w:r>
    </w:p>
    <w:p w:rsidR="008346D8"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D.Lgs.</w:t>
      </w:r>
      <w:proofErr w:type="spellEnd"/>
      <w:r w:rsidRPr="00427129">
        <w:rPr>
          <w:color w:val="000000"/>
          <w:sz w:val="22"/>
          <w:szCs w:val="22"/>
        </w:rPr>
        <w:t xml:space="preserve"> n. </w:t>
      </w:r>
      <w:r w:rsidR="00255A83" w:rsidRPr="00427129">
        <w:rPr>
          <w:color w:val="000000"/>
          <w:sz w:val="22"/>
          <w:szCs w:val="22"/>
        </w:rPr>
        <w:t xml:space="preserve">50 del </w:t>
      </w:r>
      <w:r w:rsidRPr="00427129">
        <w:rPr>
          <w:color w:val="000000"/>
          <w:sz w:val="22"/>
          <w:szCs w:val="22"/>
        </w:rPr>
        <w:t>1</w:t>
      </w:r>
      <w:r w:rsidR="00255A83" w:rsidRPr="00427129">
        <w:rPr>
          <w:color w:val="000000"/>
          <w:sz w:val="22"/>
          <w:szCs w:val="22"/>
        </w:rPr>
        <w:t>8</w:t>
      </w:r>
      <w:r w:rsidRPr="00427129">
        <w:rPr>
          <w:color w:val="000000"/>
          <w:sz w:val="22"/>
          <w:szCs w:val="22"/>
        </w:rPr>
        <w:t>/04/20</w:t>
      </w:r>
      <w:r w:rsidR="00255A83" w:rsidRPr="00427129">
        <w:rPr>
          <w:color w:val="000000"/>
          <w:sz w:val="22"/>
          <w:szCs w:val="22"/>
        </w:rPr>
        <w:t>16</w:t>
      </w:r>
      <w:r w:rsidRPr="00427129">
        <w:rPr>
          <w:color w:val="000000"/>
          <w:sz w:val="22"/>
          <w:szCs w:val="22"/>
        </w:rPr>
        <w:t xml:space="preserve">: Codice dei contratti pubblici di </w:t>
      </w:r>
      <w:r w:rsidR="004F53CD" w:rsidRPr="00427129">
        <w:rPr>
          <w:color w:val="000000"/>
          <w:sz w:val="22"/>
          <w:szCs w:val="22"/>
        </w:rPr>
        <w:t>servizi</w:t>
      </w:r>
      <w:r w:rsidRPr="00427129">
        <w:rPr>
          <w:color w:val="000000"/>
          <w:sz w:val="22"/>
          <w:szCs w:val="22"/>
        </w:rPr>
        <w:t>, servizi e forniture</w:t>
      </w:r>
      <w:r w:rsidR="00120A93" w:rsidRPr="00427129">
        <w:rPr>
          <w:color w:val="000000"/>
          <w:sz w:val="22"/>
          <w:szCs w:val="22"/>
        </w:rPr>
        <w:t xml:space="preserve">, </w:t>
      </w:r>
      <w:r w:rsidR="000E6210" w:rsidRPr="00427129">
        <w:rPr>
          <w:color w:val="000000"/>
          <w:sz w:val="22"/>
          <w:szCs w:val="22"/>
        </w:rPr>
        <w:t xml:space="preserve">per come corretto dal </w:t>
      </w:r>
      <w:proofErr w:type="spellStart"/>
      <w:r w:rsidR="000E6210" w:rsidRPr="00427129">
        <w:rPr>
          <w:color w:val="000000"/>
          <w:sz w:val="22"/>
          <w:szCs w:val="22"/>
        </w:rPr>
        <w:t>D.Lgs.</w:t>
      </w:r>
      <w:proofErr w:type="spellEnd"/>
      <w:r w:rsidR="000E6210" w:rsidRPr="00427129">
        <w:rPr>
          <w:color w:val="000000"/>
          <w:sz w:val="22"/>
          <w:szCs w:val="22"/>
        </w:rPr>
        <w:t xml:space="preserve"> n. 56 del 19/04/2017, </w:t>
      </w:r>
      <w:r w:rsidR="00120A93" w:rsidRPr="00427129">
        <w:rPr>
          <w:color w:val="000000"/>
          <w:sz w:val="22"/>
          <w:szCs w:val="22"/>
        </w:rPr>
        <w:t>di seguito denominato “Codice”</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r w:rsidRPr="00427129">
        <w:rPr>
          <w:color w:val="000000"/>
          <w:sz w:val="22"/>
          <w:szCs w:val="22"/>
        </w:rPr>
        <w:t xml:space="preserve">D.P.R. </w:t>
      </w:r>
      <w:r w:rsidR="008346D8" w:rsidRPr="00427129">
        <w:rPr>
          <w:color w:val="000000"/>
          <w:sz w:val="22"/>
          <w:szCs w:val="22"/>
        </w:rPr>
        <w:t>5 ottobre 2010 n. 207</w:t>
      </w:r>
      <w:r w:rsidRPr="00427129">
        <w:rPr>
          <w:color w:val="000000"/>
          <w:sz w:val="22"/>
          <w:szCs w:val="22"/>
        </w:rPr>
        <w:t xml:space="preserve"> - Regolamento di </w:t>
      </w:r>
      <w:r w:rsidR="008346D8" w:rsidRPr="00427129">
        <w:rPr>
          <w:color w:val="000000"/>
          <w:sz w:val="22"/>
          <w:szCs w:val="22"/>
        </w:rPr>
        <w:t xml:space="preserve">esecuzione ed </w:t>
      </w:r>
      <w:r w:rsidRPr="00427129">
        <w:rPr>
          <w:color w:val="000000"/>
          <w:sz w:val="22"/>
          <w:szCs w:val="22"/>
        </w:rPr>
        <w:t>attuazione del</w:t>
      </w:r>
      <w:r w:rsidR="008346D8" w:rsidRPr="00427129">
        <w:rPr>
          <w:color w:val="000000"/>
          <w:sz w:val="22"/>
          <w:szCs w:val="22"/>
        </w:rPr>
        <w:t xml:space="preserve"> </w:t>
      </w:r>
      <w:proofErr w:type="spellStart"/>
      <w:r w:rsidR="008346D8" w:rsidRPr="00427129">
        <w:rPr>
          <w:color w:val="000000"/>
          <w:sz w:val="22"/>
          <w:szCs w:val="22"/>
        </w:rPr>
        <w:t>D.Lgs.</w:t>
      </w:r>
      <w:proofErr w:type="spellEnd"/>
      <w:r w:rsidR="008346D8" w:rsidRPr="00427129">
        <w:rPr>
          <w:color w:val="000000"/>
          <w:sz w:val="22"/>
          <w:szCs w:val="22"/>
        </w:rPr>
        <w:t xml:space="preserve"> n. 163/2006 recante “Codice dei contratti pubblici relativi a </w:t>
      </w:r>
      <w:r w:rsidR="004F53CD" w:rsidRPr="00427129">
        <w:rPr>
          <w:color w:val="000000"/>
          <w:sz w:val="22"/>
          <w:szCs w:val="22"/>
        </w:rPr>
        <w:t>servizi</w:t>
      </w:r>
      <w:r w:rsidR="008346D8" w:rsidRPr="00427129">
        <w:rPr>
          <w:color w:val="000000"/>
          <w:sz w:val="22"/>
          <w:szCs w:val="22"/>
        </w:rPr>
        <w:t>, servizi e forniture”</w:t>
      </w:r>
      <w:r w:rsidR="00120A93" w:rsidRPr="00427129">
        <w:rPr>
          <w:color w:val="000000"/>
          <w:sz w:val="22"/>
          <w:szCs w:val="22"/>
        </w:rPr>
        <w:t xml:space="preserve">, </w:t>
      </w:r>
      <w:r w:rsidR="00255A83" w:rsidRPr="00427129">
        <w:rPr>
          <w:color w:val="000000"/>
          <w:sz w:val="22"/>
          <w:szCs w:val="22"/>
        </w:rPr>
        <w:t xml:space="preserve"> </w:t>
      </w:r>
      <w:r w:rsidR="00120A93" w:rsidRPr="00427129">
        <w:rPr>
          <w:color w:val="000000"/>
          <w:sz w:val="22"/>
          <w:szCs w:val="22"/>
        </w:rPr>
        <w:t>di seguito denominato “Regolamento”</w:t>
      </w:r>
      <w:r w:rsidRPr="00427129">
        <w:rPr>
          <w:color w:val="000000"/>
          <w:sz w:val="22"/>
          <w:szCs w:val="22"/>
        </w:rPr>
        <w:t>.</w:t>
      </w:r>
    </w:p>
    <w:p w:rsidR="008346D8" w:rsidRPr="00427129" w:rsidRDefault="00113846"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n.15 del 20/11/2008 e </w:t>
      </w:r>
      <w:proofErr w:type="spellStart"/>
      <w:r w:rsidRPr="00427129">
        <w:rPr>
          <w:color w:val="000000"/>
          <w:sz w:val="22"/>
          <w:szCs w:val="22"/>
        </w:rPr>
        <w:t>ss.mm.ii.</w:t>
      </w:r>
      <w:proofErr w:type="spellEnd"/>
    </w:p>
    <w:p w:rsidR="00113846" w:rsidRPr="00427129" w:rsidRDefault="008346D8"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12 del 12/07/2011</w:t>
      </w:r>
    </w:p>
    <w:p w:rsidR="000E6210" w:rsidRPr="00427129" w:rsidRDefault="000E6210" w:rsidP="00427129">
      <w:pPr>
        <w:pStyle w:val="Paragrafoelenco"/>
        <w:numPr>
          <w:ilvl w:val="0"/>
          <w:numId w:val="21"/>
        </w:numPr>
        <w:ind w:right="-1"/>
        <w:jc w:val="both"/>
        <w:rPr>
          <w:color w:val="000000"/>
          <w:sz w:val="22"/>
          <w:szCs w:val="22"/>
        </w:rPr>
      </w:pPr>
      <w:proofErr w:type="spellStart"/>
      <w:r w:rsidRPr="00427129">
        <w:rPr>
          <w:color w:val="000000"/>
          <w:sz w:val="22"/>
          <w:szCs w:val="22"/>
        </w:rPr>
        <w:t>L.R.</w:t>
      </w:r>
      <w:proofErr w:type="spellEnd"/>
      <w:r w:rsidRPr="00427129">
        <w:rPr>
          <w:color w:val="000000"/>
          <w:sz w:val="22"/>
          <w:szCs w:val="22"/>
        </w:rPr>
        <w:t xml:space="preserve"> n. 8 del 17/0572016 di recepimento del </w:t>
      </w:r>
      <w:proofErr w:type="spellStart"/>
      <w:r w:rsidRPr="00427129">
        <w:rPr>
          <w:color w:val="000000"/>
          <w:sz w:val="22"/>
          <w:szCs w:val="22"/>
        </w:rPr>
        <w:t>D.Lgs.</w:t>
      </w:r>
      <w:proofErr w:type="spellEnd"/>
      <w:r w:rsidRPr="00427129">
        <w:rPr>
          <w:color w:val="000000"/>
          <w:sz w:val="22"/>
          <w:szCs w:val="22"/>
        </w:rPr>
        <w:t xml:space="preserve"> n. 50/2016</w:t>
      </w:r>
      <w:r w:rsidR="00390502">
        <w:rPr>
          <w:color w:val="000000"/>
          <w:sz w:val="22"/>
          <w:szCs w:val="22"/>
        </w:rPr>
        <w:t xml:space="preserve"> </w:t>
      </w:r>
      <w:r w:rsidR="006F5681">
        <w:rPr>
          <w:color w:val="000000"/>
          <w:sz w:val="22"/>
          <w:szCs w:val="22"/>
        </w:rPr>
        <w:t xml:space="preserve">e </w:t>
      </w:r>
      <w:proofErr w:type="spellStart"/>
      <w:r w:rsidR="006F5681">
        <w:rPr>
          <w:color w:val="000000"/>
          <w:sz w:val="22"/>
          <w:szCs w:val="22"/>
        </w:rPr>
        <w:t>s.m.i</w:t>
      </w:r>
      <w:r w:rsidRPr="00427129">
        <w:rPr>
          <w:color w:val="000000"/>
          <w:sz w:val="22"/>
          <w:szCs w:val="22"/>
        </w:rPr>
        <w:t>.</w:t>
      </w:r>
      <w:proofErr w:type="spellEnd"/>
    </w:p>
    <w:p w:rsidR="00FB4891" w:rsidRPr="00FA56C2" w:rsidRDefault="00E62793" w:rsidP="00645213">
      <w:pPr>
        <w:pStyle w:val="Titolo1"/>
        <w:ind w:right="-1"/>
        <w:jc w:val="both"/>
        <w:rPr>
          <w:bCs/>
          <w:color w:val="000000"/>
          <w:sz w:val="22"/>
          <w:szCs w:val="22"/>
        </w:rPr>
      </w:pPr>
      <w:r w:rsidRPr="00C93EA1">
        <w:rPr>
          <w:b/>
          <w:color w:val="000000"/>
          <w:sz w:val="22"/>
          <w:szCs w:val="22"/>
        </w:rPr>
        <w:t>Art.3</w:t>
      </w:r>
      <w:r w:rsidR="00CA12FB">
        <w:rPr>
          <w:b/>
          <w:color w:val="000000"/>
          <w:sz w:val="22"/>
          <w:szCs w:val="22"/>
        </w:rPr>
        <w:t xml:space="preserve"> </w:t>
      </w:r>
      <w:r w:rsidRPr="00C93EA1">
        <w:rPr>
          <w:b/>
          <w:color w:val="000000"/>
          <w:sz w:val="22"/>
          <w:szCs w:val="22"/>
        </w:rPr>
        <w:t>-</w:t>
      </w:r>
      <w:r w:rsidR="00DE2D37" w:rsidRPr="00C93EA1">
        <w:rPr>
          <w:b/>
          <w:color w:val="000000"/>
          <w:sz w:val="22"/>
          <w:szCs w:val="22"/>
        </w:rPr>
        <w:t xml:space="preserve"> </w:t>
      </w:r>
      <w:r w:rsidR="00C93EA1" w:rsidRPr="00C93EA1">
        <w:rPr>
          <w:color w:val="000000"/>
          <w:sz w:val="22"/>
          <w:szCs w:val="22"/>
        </w:rPr>
        <w:t>L’importo del presente appalto ammonta</w:t>
      </w:r>
      <w:r w:rsidR="00C93EA1">
        <w:rPr>
          <w:color w:val="000000"/>
          <w:sz w:val="22"/>
          <w:szCs w:val="22"/>
        </w:rPr>
        <w:t xml:space="preserve"> ad </w:t>
      </w:r>
      <w:r w:rsidR="00C93EA1" w:rsidRPr="00E05280">
        <w:rPr>
          <w:b/>
          <w:color w:val="000000"/>
          <w:sz w:val="22"/>
          <w:szCs w:val="22"/>
        </w:rPr>
        <w:t>€</w:t>
      </w:r>
      <w:r w:rsidR="00EA0194">
        <w:rPr>
          <w:b/>
          <w:color w:val="000000"/>
          <w:sz w:val="22"/>
          <w:szCs w:val="22"/>
        </w:rPr>
        <w:t>__________-</w:t>
      </w:r>
      <w:r w:rsidR="001803CB">
        <w:rPr>
          <w:color w:val="000000"/>
          <w:sz w:val="22"/>
          <w:szCs w:val="22"/>
        </w:rPr>
        <w:t xml:space="preserve"> </w:t>
      </w:r>
      <w:r w:rsidR="00B05B9C">
        <w:rPr>
          <w:b/>
          <w:color w:val="000000"/>
          <w:sz w:val="22"/>
          <w:szCs w:val="22"/>
        </w:rPr>
        <w:t xml:space="preserve"> </w:t>
      </w:r>
      <w:r w:rsidR="00B05B9C">
        <w:rPr>
          <w:color w:val="000000"/>
          <w:sz w:val="22"/>
          <w:szCs w:val="22"/>
        </w:rPr>
        <w:t xml:space="preserve">al netto del ribasso d’asta </w:t>
      </w:r>
      <w:r w:rsidR="00C93EA1" w:rsidRPr="00C93EA1">
        <w:rPr>
          <w:color w:val="000000"/>
          <w:sz w:val="22"/>
          <w:szCs w:val="22"/>
        </w:rPr>
        <w:t>del</w:t>
      </w:r>
      <w:r w:rsidR="00121F21">
        <w:rPr>
          <w:color w:val="000000"/>
          <w:sz w:val="22"/>
          <w:szCs w:val="22"/>
        </w:rPr>
        <w:t xml:space="preserve"> </w:t>
      </w:r>
      <w:r w:rsidR="00EA0194">
        <w:rPr>
          <w:color w:val="000000"/>
          <w:sz w:val="22"/>
          <w:szCs w:val="22"/>
        </w:rPr>
        <w:t>____</w:t>
      </w:r>
      <w:r w:rsidR="001803CB">
        <w:rPr>
          <w:color w:val="000000"/>
          <w:sz w:val="22"/>
          <w:szCs w:val="22"/>
        </w:rPr>
        <w:t>%</w:t>
      </w:r>
      <w:r w:rsidR="00B05B9C">
        <w:rPr>
          <w:color w:val="000000"/>
          <w:sz w:val="22"/>
          <w:szCs w:val="22"/>
        </w:rPr>
        <w:t xml:space="preserve"> </w:t>
      </w:r>
      <w:r w:rsidR="004038FC" w:rsidRPr="006943BE">
        <w:rPr>
          <w:bCs/>
          <w:color w:val="000000"/>
          <w:sz w:val="22"/>
          <w:szCs w:val="22"/>
        </w:rPr>
        <w:t>tenendo conto dei oneri della sicurezza non soggetti a ribasso</w:t>
      </w:r>
      <w:r w:rsidR="00EA0194">
        <w:rPr>
          <w:bCs/>
          <w:color w:val="000000"/>
          <w:sz w:val="22"/>
          <w:szCs w:val="22"/>
        </w:rPr>
        <w:t>,</w:t>
      </w:r>
      <w:r w:rsidR="00FB4891">
        <w:rPr>
          <w:color w:val="000000"/>
          <w:sz w:val="22"/>
          <w:szCs w:val="22"/>
        </w:rPr>
        <w:t xml:space="preserve"> applicato sull’importo a base d’asta di € </w:t>
      </w:r>
      <w:r w:rsidR="00EA0194">
        <w:rPr>
          <w:color w:val="000000"/>
          <w:sz w:val="22"/>
          <w:szCs w:val="22"/>
        </w:rPr>
        <w:t>__________________</w:t>
      </w:r>
      <w:r w:rsidR="00FB4891">
        <w:rPr>
          <w:color w:val="000000"/>
          <w:sz w:val="22"/>
          <w:szCs w:val="22"/>
        </w:rPr>
        <w:t xml:space="preserve"> oltre IVA  </w:t>
      </w:r>
      <w:r w:rsidR="00C93EA1" w:rsidRPr="00C93EA1">
        <w:rPr>
          <w:color w:val="000000"/>
          <w:sz w:val="22"/>
          <w:szCs w:val="22"/>
        </w:rPr>
        <w:t>e,</w:t>
      </w:r>
      <w:r w:rsidR="00601B14">
        <w:rPr>
          <w:color w:val="000000"/>
          <w:sz w:val="22"/>
          <w:szCs w:val="22"/>
        </w:rPr>
        <w:t xml:space="preserve"> </w:t>
      </w:r>
      <w:r w:rsidR="00C93EA1" w:rsidRPr="00C93EA1">
        <w:rPr>
          <w:color w:val="000000"/>
          <w:sz w:val="22"/>
          <w:szCs w:val="22"/>
        </w:rPr>
        <w:t>quindi,</w:t>
      </w:r>
      <w:r w:rsidR="00601B14">
        <w:rPr>
          <w:color w:val="000000"/>
          <w:sz w:val="22"/>
          <w:szCs w:val="22"/>
        </w:rPr>
        <w:t xml:space="preserve"> </w:t>
      </w:r>
      <w:r w:rsidR="0047670D">
        <w:rPr>
          <w:color w:val="000000"/>
          <w:sz w:val="22"/>
          <w:szCs w:val="22"/>
        </w:rPr>
        <w:t>per l’</w:t>
      </w:r>
      <w:r w:rsidR="00C93EA1" w:rsidRPr="00C93EA1">
        <w:rPr>
          <w:color w:val="000000"/>
          <w:sz w:val="22"/>
          <w:szCs w:val="22"/>
        </w:rPr>
        <w:t xml:space="preserve"> importo complessivo di </w:t>
      </w:r>
      <w:r w:rsidR="00AE287A" w:rsidRPr="00BF315B">
        <w:rPr>
          <w:szCs w:val="22"/>
        </w:rPr>
        <w:t xml:space="preserve">€ </w:t>
      </w:r>
      <w:r w:rsidR="00EA0194">
        <w:rPr>
          <w:szCs w:val="22"/>
        </w:rPr>
        <w:t>_______</w:t>
      </w:r>
      <w:r w:rsidR="00B0234B">
        <w:rPr>
          <w:color w:val="000000"/>
          <w:sz w:val="22"/>
          <w:szCs w:val="22"/>
        </w:rPr>
        <w:t xml:space="preserve"> </w:t>
      </w:r>
      <w:r w:rsidR="005D5E32">
        <w:rPr>
          <w:b/>
          <w:color w:val="000000"/>
          <w:sz w:val="22"/>
          <w:szCs w:val="22"/>
        </w:rPr>
        <w:t xml:space="preserve"> </w:t>
      </w:r>
      <w:r w:rsidR="00C93EA1" w:rsidRPr="00C93EA1">
        <w:rPr>
          <w:color w:val="000000"/>
          <w:sz w:val="22"/>
          <w:szCs w:val="22"/>
        </w:rPr>
        <w:t xml:space="preserve">oltre </w:t>
      </w:r>
      <w:r w:rsidR="00FA56C2">
        <w:rPr>
          <w:b/>
          <w:color w:val="000000"/>
          <w:sz w:val="22"/>
          <w:szCs w:val="22"/>
        </w:rPr>
        <w:t xml:space="preserve">IVA </w:t>
      </w:r>
      <w:r w:rsidR="00FA56C2" w:rsidRPr="00FA56C2">
        <w:rPr>
          <w:color w:val="000000"/>
          <w:sz w:val="22"/>
          <w:szCs w:val="22"/>
        </w:rPr>
        <w:t>se dovuta.</w:t>
      </w:r>
      <w:r w:rsidR="00FB4891" w:rsidRPr="00FA56C2">
        <w:rPr>
          <w:bCs/>
          <w:color w:val="000000"/>
          <w:sz w:val="22"/>
          <w:szCs w:val="22"/>
        </w:rPr>
        <w:t xml:space="preserve"> </w:t>
      </w:r>
    </w:p>
    <w:p w:rsidR="00601B14" w:rsidRDefault="004F58D9" w:rsidP="00645213">
      <w:pPr>
        <w:pStyle w:val="Titolo1"/>
        <w:ind w:right="-1"/>
        <w:jc w:val="both"/>
        <w:rPr>
          <w:bCs/>
          <w:color w:val="000000"/>
          <w:sz w:val="22"/>
          <w:szCs w:val="22"/>
        </w:rPr>
      </w:pPr>
      <w:r w:rsidRPr="00AC4B0E">
        <w:rPr>
          <w:b/>
          <w:bCs/>
          <w:color w:val="000000"/>
          <w:sz w:val="22"/>
          <w:szCs w:val="22"/>
        </w:rPr>
        <w:t>A</w:t>
      </w:r>
      <w:r w:rsidR="00AC4B0E">
        <w:rPr>
          <w:b/>
          <w:bCs/>
          <w:color w:val="000000"/>
          <w:sz w:val="22"/>
          <w:szCs w:val="22"/>
        </w:rPr>
        <w:t>rt.</w:t>
      </w:r>
      <w:r w:rsidR="00AF0BD3">
        <w:rPr>
          <w:b/>
          <w:bCs/>
          <w:color w:val="000000"/>
          <w:sz w:val="22"/>
          <w:szCs w:val="22"/>
        </w:rPr>
        <w:t xml:space="preserve"> </w:t>
      </w:r>
      <w:r w:rsidRPr="00AC4B0E">
        <w:rPr>
          <w:b/>
          <w:bCs/>
          <w:color w:val="000000"/>
          <w:sz w:val="22"/>
          <w:szCs w:val="22"/>
        </w:rPr>
        <w:t>4</w:t>
      </w:r>
      <w:r w:rsidRPr="005D7D56">
        <w:rPr>
          <w:bCs/>
          <w:color w:val="000000"/>
          <w:sz w:val="22"/>
          <w:szCs w:val="22"/>
        </w:rPr>
        <w:t xml:space="preserve"> – Fanno parte integrante e sostanziale del presente contratto</w:t>
      </w:r>
      <w:r w:rsidR="00FA56C2">
        <w:rPr>
          <w:bCs/>
          <w:color w:val="000000"/>
          <w:sz w:val="22"/>
          <w:szCs w:val="22"/>
        </w:rPr>
        <w:t xml:space="preserve"> anche se non materialmente allegati</w:t>
      </w:r>
      <w:r w:rsidRPr="005D7D56">
        <w:rPr>
          <w:bCs/>
          <w:color w:val="000000"/>
          <w:sz w:val="22"/>
          <w:szCs w:val="22"/>
        </w:rPr>
        <w:t>:</w:t>
      </w:r>
    </w:p>
    <w:p w:rsidR="004B3CDF" w:rsidRPr="00453E8A" w:rsidRDefault="00BB20CE" w:rsidP="002D40CF">
      <w:pPr>
        <w:pStyle w:val="Titolo1"/>
        <w:numPr>
          <w:ilvl w:val="0"/>
          <w:numId w:val="21"/>
        </w:numPr>
        <w:ind w:right="-1"/>
        <w:jc w:val="both"/>
        <w:rPr>
          <w:bCs/>
          <w:i/>
          <w:color w:val="000000"/>
          <w:sz w:val="22"/>
          <w:szCs w:val="22"/>
        </w:rPr>
      </w:pPr>
      <w:r w:rsidRPr="003377E0">
        <w:rPr>
          <w:bCs/>
          <w:color w:val="000000"/>
          <w:sz w:val="22"/>
          <w:szCs w:val="22"/>
        </w:rPr>
        <w:lastRenderedPageBreak/>
        <w:t>Pro</w:t>
      </w:r>
      <w:r w:rsidR="00BE2215">
        <w:rPr>
          <w:bCs/>
          <w:color w:val="000000"/>
          <w:sz w:val="22"/>
          <w:szCs w:val="22"/>
        </w:rPr>
        <w:t>posta progettuale</w:t>
      </w:r>
      <w:r w:rsidRPr="003377E0">
        <w:rPr>
          <w:bCs/>
          <w:color w:val="000000"/>
          <w:sz w:val="22"/>
          <w:szCs w:val="22"/>
        </w:rPr>
        <w:t>;</w:t>
      </w:r>
      <w:r w:rsidR="003377E0" w:rsidRPr="00453E8A">
        <w:rPr>
          <w:bCs/>
          <w:i/>
          <w:color w:val="000000"/>
          <w:sz w:val="22"/>
          <w:szCs w:val="22"/>
        </w:rPr>
        <w:t xml:space="preserve"> </w:t>
      </w:r>
    </w:p>
    <w:p w:rsidR="004B3CDF" w:rsidRPr="00386603" w:rsidRDefault="004B3CDF" w:rsidP="002D40CF">
      <w:pPr>
        <w:pStyle w:val="Titolo1"/>
        <w:numPr>
          <w:ilvl w:val="0"/>
          <w:numId w:val="21"/>
        </w:numPr>
        <w:ind w:right="-1"/>
        <w:jc w:val="both"/>
        <w:rPr>
          <w:spacing w:val="-10"/>
          <w:sz w:val="22"/>
          <w:szCs w:val="22"/>
        </w:rPr>
      </w:pPr>
      <w:r w:rsidRPr="00386603">
        <w:rPr>
          <w:spacing w:val="-10"/>
          <w:sz w:val="22"/>
          <w:szCs w:val="22"/>
        </w:rPr>
        <w:t>Capitolato Speciale Descrittivo e Prestazionale;</w:t>
      </w:r>
    </w:p>
    <w:p w:rsidR="004B3CDF" w:rsidRPr="00386603" w:rsidRDefault="004B3CDF" w:rsidP="002D40CF">
      <w:pPr>
        <w:pStyle w:val="Titolo1"/>
        <w:numPr>
          <w:ilvl w:val="0"/>
          <w:numId w:val="21"/>
        </w:numPr>
        <w:ind w:right="-1"/>
        <w:jc w:val="both"/>
        <w:rPr>
          <w:spacing w:val="-10"/>
          <w:sz w:val="22"/>
          <w:szCs w:val="22"/>
        </w:rPr>
      </w:pPr>
      <w:r w:rsidRPr="00386603">
        <w:rPr>
          <w:spacing w:val="-10"/>
          <w:sz w:val="22"/>
          <w:szCs w:val="22"/>
        </w:rPr>
        <w:t>Cauzione definitiva;</w:t>
      </w:r>
    </w:p>
    <w:p w:rsidR="00BB20CE" w:rsidRPr="00386603" w:rsidRDefault="003377E0" w:rsidP="002D40CF">
      <w:pPr>
        <w:pStyle w:val="Titolo1"/>
        <w:numPr>
          <w:ilvl w:val="0"/>
          <w:numId w:val="21"/>
        </w:numPr>
        <w:ind w:right="-1"/>
        <w:jc w:val="both"/>
        <w:rPr>
          <w:spacing w:val="-10"/>
          <w:sz w:val="22"/>
          <w:szCs w:val="22"/>
        </w:rPr>
      </w:pPr>
      <w:r w:rsidRPr="00386603">
        <w:rPr>
          <w:spacing w:val="-10"/>
          <w:sz w:val="22"/>
          <w:szCs w:val="22"/>
        </w:rPr>
        <w:t>L</w:t>
      </w:r>
      <w:r w:rsidR="00BB20CE" w:rsidRPr="00386603">
        <w:rPr>
          <w:spacing w:val="-10"/>
          <w:sz w:val="22"/>
          <w:szCs w:val="22"/>
        </w:rPr>
        <w:t xml:space="preserve">ettera di invito; </w:t>
      </w:r>
    </w:p>
    <w:p w:rsidR="00BB20CE" w:rsidRPr="00386603" w:rsidRDefault="003377E0" w:rsidP="002D40CF">
      <w:pPr>
        <w:pStyle w:val="Titolo1"/>
        <w:numPr>
          <w:ilvl w:val="0"/>
          <w:numId w:val="21"/>
        </w:numPr>
        <w:ind w:right="-1"/>
        <w:jc w:val="both"/>
        <w:rPr>
          <w:spacing w:val="-10"/>
          <w:sz w:val="22"/>
          <w:szCs w:val="22"/>
        </w:rPr>
      </w:pPr>
      <w:r w:rsidRPr="00386603">
        <w:rPr>
          <w:spacing w:val="-10"/>
          <w:sz w:val="22"/>
          <w:szCs w:val="22"/>
        </w:rPr>
        <w:t>O</w:t>
      </w:r>
      <w:r w:rsidR="00BB20CE" w:rsidRPr="00386603">
        <w:rPr>
          <w:spacing w:val="-10"/>
          <w:sz w:val="22"/>
          <w:szCs w:val="22"/>
        </w:rPr>
        <w:t>fferta economica.</w:t>
      </w:r>
    </w:p>
    <w:p w:rsidR="004F58D9" w:rsidRPr="00386603" w:rsidRDefault="004F58D9" w:rsidP="00645213">
      <w:pPr>
        <w:pStyle w:val="Titolo1"/>
        <w:ind w:right="-1"/>
        <w:jc w:val="both"/>
        <w:rPr>
          <w:spacing w:val="-10"/>
          <w:sz w:val="22"/>
          <w:szCs w:val="22"/>
        </w:rPr>
      </w:pPr>
      <w:r w:rsidRPr="00386603">
        <w:rPr>
          <w:spacing w:val="-10"/>
          <w:sz w:val="22"/>
          <w:szCs w:val="22"/>
        </w:rPr>
        <w:t>I suddetti documenti sono accettati  senza eccezi</w:t>
      </w:r>
      <w:r w:rsidR="00E13B92" w:rsidRPr="00386603">
        <w:rPr>
          <w:spacing w:val="-10"/>
          <w:sz w:val="22"/>
          <w:szCs w:val="22"/>
        </w:rPr>
        <w:t>oni, limitazioni o riserve dall’Associazione.</w:t>
      </w:r>
    </w:p>
    <w:p w:rsidR="0072781B" w:rsidRPr="00E011EE" w:rsidRDefault="00836182" w:rsidP="00645213">
      <w:pPr>
        <w:ind w:right="-1"/>
        <w:jc w:val="both"/>
        <w:rPr>
          <w:sz w:val="22"/>
          <w:szCs w:val="22"/>
        </w:rPr>
      </w:pPr>
      <w:r w:rsidRPr="00EC5D6A">
        <w:rPr>
          <w:b/>
          <w:color w:val="000000"/>
          <w:sz w:val="22"/>
          <w:szCs w:val="22"/>
        </w:rPr>
        <w:t>Art. 5</w:t>
      </w:r>
      <w:r w:rsidR="002A517E" w:rsidRPr="00EC5D6A">
        <w:rPr>
          <w:b/>
          <w:color w:val="000000"/>
          <w:sz w:val="22"/>
          <w:szCs w:val="22"/>
        </w:rPr>
        <w:t xml:space="preserve"> </w:t>
      </w:r>
      <w:r w:rsidR="004F58D9" w:rsidRPr="00EC5D6A">
        <w:rPr>
          <w:b/>
          <w:i/>
          <w:color w:val="000000"/>
          <w:sz w:val="22"/>
          <w:szCs w:val="22"/>
        </w:rPr>
        <w:t>-</w:t>
      </w:r>
      <w:r w:rsidR="002A517E" w:rsidRPr="00EC5D6A">
        <w:rPr>
          <w:b/>
          <w:i/>
          <w:color w:val="000000"/>
          <w:sz w:val="22"/>
          <w:szCs w:val="22"/>
        </w:rPr>
        <w:t xml:space="preserve"> </w:t>
      </w:r>
      <w:r w:rsidR="0072781B" w:rsidRPr="00EC5D6A">
        <w:rPr>
          <w:sz w:val="22"/>
          <w:szCs w:val="22"/>
        </w:rPr>
        <w:t>Qualora l’</w:t>
      </w:r>
      <w:r w:rsidR="004F58D9" w:rsidRPr="00EC5D6A">
        <w:rPr>
          <w:sz w:val="22"/>
          <w:szCs w:val="22"/>
        </w:rPr>
        <w:t>Amministrazione</w:t>
      </w:r>
      <w:r w:rsidR="0072781B" w:rsidRPr="00EC5D6A">
        <w:rPr>
          <w:sz w:val="22"/>
          <w:szCs w:val="22"/>
        </w:rPr>
        <w:t xml:space="preserve">, per il tramite della Direzione </w:t>
      </w:r>
      <w:r w:rsidR="008E2CEB" w:rsidRPr="00EC5D6A">
        <w:rPr>
          <w:sz w:val="22"/>
          <w:szCs w:val="22"/>
        </w:rPr>
        <w:t>dell’Esecuzione</w:t>
      </w:r>
      <w:r w:rsidR="0072781B" w:rsidRPr="00EC5D6A">
        <w:rPr>
          <w:sz w:val="22"/>
          <w:szCs w:val="22"/>
        </w:rPr>
        <w:t xml:space="preserve"> richiedesse ed ordinasse modifiche o varianti in corso d’opera, fermo restando il rispetto della disciplina di cui all’art. </w:t>
      </w:r>
      <w:r w:rsidR="00DF6E0F" w:rsidRPr="00EC5D6A">
        <w:rPr>
          <w:sz w:val="22"/>
          <w:szCs w:val="22"/>
        </w:rPr>
        <w:t>1</w:t>
      </w:r>
      <w:r w:rsidR="002A1315" w:rsidRPr="00EC5D6A">
        <w:rPr>
          <w:sz w:val="22"/>
          <w:szCs w:val="22"/>
        </w:rPr>
        <w:t>06</w:t>
      </w:r>
      <w:r w:rsidR="00227901" w:rsidRPr="00EC5D6A">
        <w:rPr>
          <w:sz w:val="22"/>
          <w:szCs w:val="22"/>
        </w:rPr>
        <w:t xml:space="preserve"> del</w:t>
      </w:r>
      <w:r w:rsidR="002A1315" w:rsidRPr="00EC5D6A">
        <w:rPr>
          <w:sz w:val="22"/>
          <w:szCs w:val="22"/>
        </w:rPr>
        <w:t xml:space="preserve"> Codice</w:t>
      </w:r>
      <w:r w:rsidR="002768C0" w:rsidRPr="00EC5D6A">
        <w:rPr>
          <w:sz w:val="22"/>
          <w:szCs w:val="22"/>
        </w:rPr>
        <w:t xml:space="preserve">, </w:t>
      </w:r>
      <w:r w:rsidR="00227901" w:rsidRPr="00EC5D6A">
        <w:rPr>
          <w:sz w:val="22"/>
          <w:szCs w:val="22"/>
        </w:rPr>
        <w:t xml:space="preserve">le stesse verranno liquidate a “misura”, salvo che se ne sia convenuto preventivamente il prezzo “a corpo”,  mediante il </w:t>
      </w:r>
      <w:proofErr w:type="spellStart"/>
      <w:r w:rsidR="00227901" w:rsidRPr="00EC5D6A">
        <w:rPr>
          <w:sz w:val="22"/>
          <w:szCs w:val="22"/>
        </w:rPr>
        <w:t>concordam</w:t>
      </w:r>
      <w:r w:rsidR="002A1315" w:rsidRPr="00EC5D6A">
        <w:rPr>
          <w:sz w:val="22"/>
          <w:szCs w:val="22"/>
        </w:rPr>
        <w:t>ento</w:t>
      </w:r>
      <w:proofErr w:type="spellEnd"/>
      <w:r w:rsidR="002A1315" w:rsidRPr="00EC5D6A">
        <w:rPr>
          <w:sz w:val="22"/>
          <w:szCs w:val="22"/>
        </w:rPr>
        <w:t xml:space="preserve"> di eventuali nuovi prezzi</w:t>
      </w:r>
      <w:r w:rsidR="00227901" w:rsidRPr="00EC5D6A">
        <w:rPr>
          <w:sz w:val="22"/>
          <w:szCs w:val="22"/>
        </w:rPr>
        <w:t>.</w:t>
      </w:r>
    </w:p>
    <w:p w:rsidR="00386603" w:rsidRPr="00082B3A" w:rsidRDefault="00F42966" w:rsidP="00453E8A">
      <w:pPr>
        <w:ind w:right="-1"/>
        <w:jc w:val="both"/>
        <w:rPr>
          <w:color w:val="000000"/>
          <w:sz w:val="22"/>
          <w:szCs w:val="22"/>
        </w:rPr>
      </w:pPr>
      <w:r w:rsidRPr="00A324F9">
        <w:rPr>
          <w:b/>
          <w:color w:val="000000"/>
          <w:sz w:val="22"/>
          <w:szCs w:val="22"/>
        </w:rPr>
        <w:t>Art.6</w:t>
      </w:r>
      <w:r w:rsidR="004F58D9" w:rsidRPr="00A324F9">
        <w:rPr>
          <w:b/>
          <w:i/>
          <w:color w:val="000000"/>
          <w:sz w:val="22"/>
          <w:szCs w:val="22"/>
        </w:rPr>
        <w:t>-</w:t>
      </w:r>
      <w:r w:rsidR="00C7395A" w:rsidRPr="00A324F9">
        <w:rPr>
          <w:sz w:val="22"/>
          <w:szCs w:val="22"/>
        </w:rPr>
        <w:t xml:space="preserve"> </w:t>
      </w:r>
      <w:r w:rsidR="00A324F9" w:rsidRPr="00A324F9">
        <w:rPr>
          <w:sz w:val="22"/>
          <w:szCs w:val="22"/>
        </w:rPr>
        <w:t>A</w:t>
      </w:r>
      <w:r w:rsidR="003C63F2" w:rsidRPr="00A324F9">
        <w:rPr>
          <w:sz w:val="22"/>
          <w:szCs w:val="22"/>
        </w:rPr>
        <w:t xml:space="preserve"> garanzia dell’adempimento di tutte le obbligazioni derivanti dal presente contratto, </w:t>
      </w:r>
      <w:r w:rsidR="00A324F9">
        <w:rPr>
          <w:sz w:val="22"/>
          <w:szCs w:val="22"/>
        </w:rPr>
        <w:t xml:space="preserve"> l</w:t>
      </w:r>
      <w:r w:rsidR="004E6726">
        <w:rPr>
          <w:sz w:val="22"/>
          <w:szCs w:val="22"/>
        </w:rPr>
        <w:t>’</w:t>
      </w:r>
      <w:r w:rsidR="00E94CE9">
        <w:rPr>
          <w:sz w:val="22"/>
          <w:szCs w:val="22"/>
        </w:rPr>
        <w:t xml:space="preserve"> Associa</w:t>
      </w:r>
      <w:r w:rsidR="00453E8A">
        <w:rPr>
          <w:sz w:val="22"/>
          <w:szCs w:val="22"/>
        </w:rPr>
        <w:t>zi</w:t>
      </w:r>
      <w:r w:rsidR="004E5454">
        <w:rPr>
          <w:sz w:val="22"/>
          <w:szCs w:val="22"/>
        </w:rPr>
        <w:t>o</w:t>
      </w:r>
      <w:r w:rsidR="00E94CE9">
        <w:rPr>
          <w:sz w:val="22"/>
          <w:szCs w:val="22"/>
        </w:rPr>
        <w:t>ne:___________</w:t>
      </w:r>
      <w:r w:rsidR="00390502">
        <w:rPr>
          <w:sz w:val="22"/>
          <w:szCs w:val="22"/>
        </w:rPr>
        <w:t xml:space="preserve"> di </w:t>
      </w:r>
      <w:r w:rsidR="00E94CE9">
        <w:rPr>
          <w:sz w:val="22"/>
          <w:szCs w:val="22"/>
        </w:rPr>
        <w:t>_________</w:t>
      </w:r>
      <w:r w:rsidR="00390502">
        <w:rPr>
          <w:sz w:val="22"/>
          <w:szCs w:val="22"/>
        </w:rPr>
        <w:t xml:space="preserve">, </w:t>
      </w:r>
      <w:r w:rsidR="006D565A" w:rsidRPr="006D565A">
        <w:rPr>
          <w:b/>
          <w:color w:val="000000"/>
          <w:sz w:val="22"/>
          <w:szCs w:val="22"/>
        </w:rPr>
        <w:t xml:space="preserve"> </w:t>
      </w:r>
      <w:r w:rsidR="00A324F9">
        <w:rPr>
          <w:sz w:val="22"/>
          <w:szCs w:val="22"/>
        </w:rPr>
        <w:t xml:space="preserve"> </w:t>
      </w:r>
      <w:r w:rsidR="003C63F2" w:rsidRPr="00A324F9">
        <w:rPr>
          <w:sz w:val="22"/>
          <w:szCs w:val="22"/>
        </w:rPr>
        <w:t xml:space="preserve">ha costituito, a favore di questo Comune, cauzione definitiva di </w:t>
      </w:r>
      <w:proofErr w:type="spellStart"/>
      <w:r w:rsidR="003C63F2" w:rsidRPr="00A324F9">
        <w:rPr>
          <w:b/>
          <w:sz w:val="22"/>
          <w:szCs w:val="22"/>
        </w:rPr>
        <w:t>€</w:t>
      </w:r>
      <w:r w:rsidR="00CC0780">
        <w:rPr>
          <w:b/>
          <w:sz w:val="22"/>
          <w:szCs w:val="22"/>
        </w:rPr>
        <w:t>……</w:t>
      </w:r>
      <w:proofErr w:type="spellEnd"/>
      <w:r w:rsidR="00CC0780">
        <w:rPr>
          <w:b/>
          <w:sz w:val="22"/>
          <w:szCs w:val="22"/>
        </w:rPr>
        <w:t>..</w:t>
      </w:r>
      <w:r w:rsidR="002928F8">
        <w:rPr>
          <w:b/>
          <w:sz w:val="22"/>
          <w:szCs w:val="22"/>
        </w:rPr>
        <w:t>..</w:t>
      </w:r>
      <w:r w:rsidR="003C63F2" w:rsidRPr="00A324F9">
        <w:rPr>
          <w:sz w:val="22"/>
          <w:szCs w:val="22"/>
        </w:rPr>
        <w:t xml:space="preserve">, mediante polizza </w:t>
      </w:r>
      <w:proofErr w:type="spellStart"/>
      <w:r w:rsidR="003C63F2" w:rsidRPr="00A324F9">
        <w:rPr>
          <w:sz w:val="22"/>
          <w:szCs w:val="22"/>
        </w:rPr>
        <w:t>fidejussoria</w:t>
      </w:r>
      <w:proofErr w:type="spellEnd"/>
      <w:r w:rsidR="003C63F2" w:rsidRPr="00A324F9">
        <w:rPr>
          <w:sz w:val="22"/>
          <w:szCs w:val="22"/>
        </w:rPr>
        <w:t xml:space="preserve"> </w:t>
      </w:r>
      <w:r w:rsidR="003C63F2" w:rsidRPr="00AE684C">
        <w:rPr>
          <w:b/>
          <w:sz w:val="22"/>
          <w:szCs w:val="22"/>
        </w:rPr>
        <w:t>n.</w:t>
      </w:r>
      <w:r w:rsidR="00453E8A">
        <w:rPr>
          <w:b/>
          <w:sz w:val="22"/>
          <w:szCs w:val="22"/>
        </w:rPr>
        <w:t>___</w:t>
      </w:r>
      <w:r w:rsidR="0000549E">
        <w:rPr>
          <w:sz w:val="22"/>
          <w:szCs w:val="22"/>
        </w:rPr>
        <w:t>ilasciata dalla</w:t>
      </w:r>
      <w:r w:rsidR="00807A58">
        <w:rPr>
          <w:sz w:val="22"/>
          <w:szCs w:val="22"/>
        </w:rPr>
        <w:t xml:space="preserve"> </w:t>
      </w:r>
      <w:r w:rsidR="001A0E47">
        <w:rPr>
          <w:sz w:val="22"/>
          <w:szCs w:val="22"/>
        </w:rPr>
        <w:t>Agenzia</w:t>
      </w:r>
      <w:r w:rsidR="000C2E8B">
        <w:rPr>
          <w:sz w:val="22"/>
          <w:szCs w:val="22"/>
        </w:rPr>
        <w:t xml:space="preserve"> </w:t>
      </w:r>
      <w:r w:rsidR="00453E8A">
        <w:rPr>
          <w:sz w:val="22"/>
          <w:szCs w:val="22"/>
        </w:rPr>
        <w:t>di _________</w:t>
      </w:r>
      <w:r w:rsidR="00C44DBF">
        <w:rPr>
          <w:sz w:val="22"/>
          <w:szCs w:val="22"/>
        </w:rPr>
        <w:t>,</w:t>
      </w:r>
      <w:r w:rsidR="003155DB">
        <w:rPr>
          <w:sz w:val="22"/>
          <w:szCs w:val="22"/>
        </w:rPr>
        <w:t xml:space="preserve"> </w:t>
      </w:r>
      <w:r w:rsidR="003C63F2" w:rsidRPr="00A324F9">
        <w:rPr>
          <w:sz w:val="22"/>
          <w:szCs w:val="22"/>
        </w:rPr>
        <w:t>in data</w:t>
      </w:r>
      <w:r w:rsidR="00386603">
        <w:rPr>
          <w:sz w:val="22"/>
          <w:szCs w:val="22"/>
        </w:rPr>
        <w:t xml:space="preserve"> ___ </w:t>
      </w:r>
      <w:r w:rsidR="00367637">
        <w:rPr>
          <w:sz w:val="22"/>
          <w:szCs w:val="22"/>
        </w:rPr>
        <w:t>con validità</w:t>
      </w:r>
      <w:r w:rsidR="00453E8A">
        <w:rPr>
          <w:sz w:val="22"/>
          <w:szCs w:val="22"/>
        </w:rPr>
        <w:t xml:space="preserve"> _______________ .</w:t>
      </w:r>
      <w:r w:rsidR="00386603">
        <w:rPr>
          <w:sz w:val="22"/>
          <w:szCs w:val="22"/>
        </w:rPr>
        <w:t xml:space="preserve"> </w:t>
      </w:r>
      <w:r w:rsidR="00DD7508" w:rsidRPr="00367637">
        <w:rPr>
          <w:color w:val="000000"/>
          <w:sz w:val="22"/>
          <w:szCs w:val="22"/>
        </w:rPr>
        <w:t xml:space="preserve">La cauzione definitiva deve permanere fino alla data di emissione del certificato di </w:t>
      </w:r>
      <w:r w:rsidR="004C7352" w:rsidRPr="00367637">
        <w:rPr>
          <w:color w:val="000000"/>
          <w:sz w:val="22"/>
          <w:szCs w:val="22"/>
        </w:rPr>
        <w:t xml:space="preserve">Verifica di conformità </w:t>
      </w:r>
      <w:r w:rsidR="00DD7508" w:rsidRPr="00367637">
        <w:rPr>
          <w:color w:val="000000"/>
          <w:sz w:val="22"/>
          <w:szCs w:val="22"/>
        </w:rPr>
        <w:t xml:space="preserve">o del certificato di regolare esecuzione, o comunque decorsi </w:t>
      </w:r>
      <w:r w:rsidR="004C7352" w:rsidRPr="00367637">
        <w:rPr>
          <w:color w:val="000000"/>
          <w:sz w:val="22"/>
          <w:szCs w:val="22"/>
        </w:rPr>
        <w:t>sei</w:t>
      </w:r>
      <w:r w:rsidR="00DD7508" w:rsidRPr="00367637">
        <w:rPr>
          <w:color w:val="000000"/>
          <w:sz w:val="22"/>
          <w:szCs w:val="22"/>
        </w:rPr>
        <w:t xml:space="preserve"> mesi dalla data di ultimazione </w:t>
      </w:r>
      <w:r w:rsidR="004F53CD" w:rsidRPr="00367637">
        <w:rPr>
          <w:color w:val="000000"/>
          <w:sz w:val="22"/>
          <w:szCs w:val="22"/>
        </w:rPr>
        <w:t>del servizio</w:t>
      </w:r>
      <w:r w:rsidR="00DD7508" w:rsidRPr="00367637">
        <w:rPr>
          <w:color w:val="000000"/>
          <w:sz w:val="22"/>
          <w:szCs w:val="22"/>
        </w:rPr>
        <w:t>, come appositamente certificata</w:t>
      </w:r>
      <w:r w:rsidR="00DD7508" w:rsidRPr="00082B3A">
        <w:rPr>
          <w:color w:val="000000"/>
          <w:sz w:val="22"/>
          <w:szCs w:val="22"/>
        </w:rPr>
        <w:t xml:space="preserve">. </w:t>
      </w:r>
    </w:p>
    <w:p w:rsidR="00807D66" w:rsidRDefault="00DD7508" w:rsidP="00645213">
      <w:pPr>
        <w:tabs>
          <w:tab w:val="left" w:pos="7655"/>
        </w:tabs>
        <w:ind w:right="-1"/>
        <w:jc w:val="both"/>
        <w:rPr>
          <w:color w:val="000000"/>
          <w:sz w:val="22"/>
          <w:szCs w:val="22"/>
        </w:rPr>
      </w:pPr>
      <w:r w:rsidRPr="00082B3A">
        <w:rPr>
          <w:color w:val="000000"/>
          <w:sz w:val="22"/>
          <w:szCs w:val="22"/>
        </w:rPr>
        <w:t>Detta garanzia deve essere integrata ogni volta che l’</w:t>
      </w:r>
      <w:r w:rsidR="00C44DBF">
        <w:rPr>
          <w:b/>
          <w:color w:val="000000"/>
          <w:sz w:val="22"/>
          <w:szCs w:val="22"/>
        </w:rPr>
        <w:t>Ente</w:t>
      </w:r>
      <w:r w:rsidRPr="00082B3A">
        <w:rPr>
          <w:color w:val="000000"/>
          <w:sz w:val="22"/>
          <w:szCs w:val="22"/>
        </w:rPr>
        <w:t xml:space="preserve"> abbia proceduto alla sua escussione, anche parziale, ai sensi del presente contratto.</w:t>
      </w:r>
    </w:p>
    <w:p w:rsidR="00BD13F9" w:rsidRDefault="00BD13F9" w:rsidP="00645213">
      <w:pPr>
        <w:tabs>
          <w:tab w:val="left" w:pos="7655"/>
        </w:tabs>
        <w:ind w:right="-1"/>
        <w:jc w:val="both"/>
        <w:rPr>
          <w:color w:val="000000"/>
          <w:sz w:val="22"/>
          <w:szCs w:val="22"/>
        </w:rPr>
      </w:pPr>
      <w:r w:rsidRPr="002038B2">
        <w:rPr>
          <w:color w:val="000000"/>
          <w:sz w:val="22"/>
          <w:szCs w:val="22"/>
        </w:rPr>
        <w:t>Qualora non ci siano eccezioni di sorta, la cauzione si intende svincolata senza ulteriore atto amministrativo.</w:t>
      </w:r>
    </w:p>
    <w:p w:rsidR="00120A93" w:rsidRPr="00CE3E16" w:rsidRDefault="00B51B8D" w:rsidP="00645213">
      <w:pPr>
        <w:tabs>
          <w:tab w:val="left" w:pos="-3828"/>
        </w:tabs>
        <w:ind w:right="-1"/>
        <w:jc w:val="both"/>
        <w:rPr>
          <w:sz w:val="22"/>
          <w:szCs w:val="22"/>
        </w:rPr>
      </w:pPr>
      <w:r w:rsidRPr="002038B2">
        <w:rPr>
          <w:b/>
          <w:color w:val="000000"/>
          <w:sz w:val="22"/>
          <w:szCs w:val="22"/>
        </w:rPr>
        <w:t>Art.</w:t>
      </w:r>
      <w:r w:rsidR="00953C8A">
        <w:rPr>
          <w:b/>
          <w:color w:val="000000"/>
          <w:sz w:val="22"/>
          <w:szCs w:val="22"/>
        </w:rPr>
        <w:t>7</w:t>
      </w:r>
      <w:r w:rsidR="00CA12FB" w:rsidRPr="002038B2">
        <w:rPr>
          <w:b/>
          <w:color w:val="000000"/>
          <w:sz w:val="22"/>
          <w:szCs w:val="22"/>
        </w:rPr>
        <w:t xml:space="preserve"> </w:t>
      </w:r>
      <w:r w:rsidR="00807D66" w:rsidRPr="002038B2">
        <w:rPr>
          <w:b/>
          <w:i/>
          <w:color w:val="000000"/>
          <w:sz w:val="22"/>
          <w:szCs w:val="22"/>
        </w:rPr>
        <w:t xml:space="preserve">- </w:t>
      </w:r>
      <w:r w:rsidR="005F01A8" w:rsidRPr="002038B2">
        <w:rPr>
          <w:sz w:val="22"/>
          <w:szCs w:val="22"/>
        </w:rPr>
        <w:t>Per i</w:t>
      </w:r>
      <w:r w:rsidR="004F53CD" w:rsidRPr="002038B2">
        <w:rPr>
          <w:sz w:val="22"/>
          <w:szCs w:val="22"/>
        </w:rPr>
        <w:t>l</w:t>
      </w:r>
      <w:r w:rsidR="005F01A8" w:rsidRPr="002038B2">
        <w:rPr>
          <w:sz w:val="22"/>
          <w:szCs w:val="22"/>
        </w:rPr>
        <w:t xml:space="preserve"> </w:t>
      </w:r>
      <w:r w:rsidR="004F53CD" w:rsidRPr="002038B2">
        <w:rPr>
          <w:sz w:val="22"/>
          <w:szCs w:val="22"/>
        </w:rPr>
        <w:t>servizio</w:t>
      </w:r>
      <w:r w:rsidR="005F01A8" w:rsidRPr="002038B2">
        <w:rPr>
          <w:sz w:val="22"/>
          <w:szCs w:val="22"/>
        </w:rPr>
        <w:t xml:space="preserve"> di cui al presente contratto </w:t>
      </w:r>
      <w:r w:rsidR="00F941DF" w:rsidRPr="002038B2">
        <w:rPr>
          <w:sz w:val="22"/>
          <w:szCs w:val="22"/>
        </w:rPr>
        <w:t xml:space="preserve">è </w:t>
      </w:r>
      <w:r w:rsidR="00807D66" w:rsidRPr="002038B2">
        <w:rPr>
          <w:sz w:val="22"/>
          <w:szCs w:val="22"/>
        </w:rPr>
        <w:t>esclusa la possibilità di proced</w:t>
      </w:r>
      <w:r w:rsidR="00F941DF" w:rsidRPr="002038B2">
        <w:rPr>
          <w:sz w:val="22"/>
          <w:szCs w:val="22"/>
        </w:rPr>
        <w:t>ere a revisione dei prezzi.</w:t>
      </w:r>
    </w:p>
    <w:p w:rsidR="00CA5596" w:rsidRPr="000B7B00" w:rsidRDefault="00A223C1" w:rsidP="001B2719">
      <w:pPr>
        <w:pStyle w:val="Titolo1"/>
        <w:jc w:val="both"/>
        <w:rPr>
          <w:sz w:val="22"/>
          <w:szCs w:val="22"/>
        </w:rPr>
      </w:pPr>
      <w:r w:rsidRPr="007A732E">
        <w:rPr>
          <w:b/>
          <w:sz w:val="22"/>
          <w:szCs w:val="22"/>
        </w:rPr>
        <w:lastRenderedPageBreak/>
        <w:t>Art.</w:t>
      </w:r>
      <w:r w:rsidR="00953C8A">
        <w:rPr>
          <w:b/>
          <w:sz w:val="22"/>
          <w:szCs w:val="22"/>
        </w:rPr>
        <w:t>8</w:t>
      </w:r>
      <w:r w:rsidR="00CA12FB">
        <w:rPr>
          <w:b/>
          <w:sz w:val="22"/>
          <w:szCs w:val="22"/>
        </w:rPr>
        <w:t xml:space="preserve"> </w:t>
      </w:r>
      <w:r w:rsidR="00833958" w:rsidRPr="000B7B00">
        <w:rPr>
          <w:sz w:val="22"/>
          <w:szCs w:val="22"/>
        </w:rPr>
        <w:t>-</w:t>
      </w:r>
      <w:r w:rsidR="00833958">
        <w:rPr>
          <w:sz w:val="22"/>
          <w:szCs w:val="22"/>
        </w:rPr>
        <w:t xml:space="preserve"> </w:t>
      </w:r>
      <w:r w:rsidR="00CA5596" w:rsidRPr="000B7B00">
        <w:rPr>
          <w:sz w:val="22"/>
          <w:szCs w:val="22"/>
        </w:rPr>
        <w:t xml:space="preserve"> Il servizio ha la durata di </w:t>
      </w:r>
      <w:r w:rsidR="009B41DD">
        <w:rPr>
          <w:sz w:val="22"/>
          <w:szCs w:val="22"/>
        </w:rPr>
        <w:t>___</w:t>
      </w:r>
      <w:r w:rsidR="00CA5596" w:rsidRPr="000B7B00">
        <w:rPr>
          <w:sz w:val="22"/>
          <w:szCs w:val="22"/>
        </w:rPr>
        <w:t xml:space="preserve"> ( </w:t>
      </w:r>
      <w:r w:rsidR="009B41DD">
        <w:rPr>
          <w:sz w:val="22"/>
          <w:szCs w:val="22"/>
        </w:rPr>
        <w:t>____</w:t>
      </w:r>
      <w:r w:rsidR="00CA5596" w:rsidRPr="000B7B00">
        <w:rPr>
          <w:sz w:val="22"/>
          <w:szCs w:val="22"/>
        </w:rPr>
        <w:t xml:space="preserve">) , a decorrere dalla data della stipula del presente contratto, o dall’eventuale verbale di consegna sotto riserva di legge. </w:t>
      </w:r>
    </w:p>
    <w:p w:rsidR="005F01A8" w:rsidRDefault="005F01A8" w:rsidP="00645213">
      <w:pPr>
        <w:tabs>
          <w:tab w:val="left" w:pos="0"/>
        </w:tabs>
        <w:ind w:right="-1"/>
        <w:jc w:val="both"/>
        <w:rPr>
          <w:sz w:val="22"/>
          <w:szCs w:val="22"/>
        </w:rPr>
      </w:pPr>
      <w:r w:rsidRPr="00CE3E16">
        <w:rPr>
          <w:sz w:val="22"/>
          <w:szCs w:val="22"/>
        </w:rPr>
        <w:t xml:space="preserve">L’amministrazione si riserva di risolvere in danno il contratto, applicando in tal caso la </w:t>
      </w:r>
      <w:r w:rsidR="00F2277C">
        <w:rPr>
          <w:sz w:val="22"/>
          <w:szCs w:val="22"/>
        </w:rPr>
        <w:t xml:space="preserve"> </w:t>
      </w:r>
      <w:r w:rsidR="008E321A">
        <w:rPr>
          <w:sz w:val="22"/>
          <w:szCs w:val="22"/>
        </w:rPr>
        <w:t xml:space="preserve"> </w:t>
      </w:r>
      <w:r w:rsidR="001D6A13">
        <w:rPr>
          <w:sz w:val="22"/>
          <w:szCs w:val="22"/>
        </w:rPr>
        <w:t xml:space="preserve"> </w:t>
      </w:r>
      <w:r w:rsidRPr="00CE3E16">
        <w:rPr>
          <w:sz w:val="22"/>
          <w:szCs w:val="22"/>
        </w:rPr>
        <w:t xml:space="preserve">normativa vigente in materia di </w:t>
      </w:r>
      <w:r w:rsidR="004F53CD">
        <w:rPr>
          <w:sz w:val="22"/>
          <w:szCs w:val="22"/>
        </w:rPr>
        <w:t>servizi</w:t>
      </w:r>
      <w:r w:rsidRPr="00CE3E16">
        <w:rPr>
          <w:sz w:val="22"/>
          <w:szCs w:val="22"/>
        </w:rPr>
        <w:t xml:space="preserve"> pubblici.</w:t>
      </w:r>
    </w:p>
    <w:p w:rsidR="00851171" w:rsidRDefault="007A732E" w:rsidP="00645213">
      <w:pPr>
        <w:ind w:right="-1"/>
        <w:jc w:val="both"/>
        <w:rPr>
          <w:color w:val="000000"/>
          <w:sz w:val="22"/>
          <w:szCs w:val="22"/>
        </w:rPr>
      </w:pPr>
      <w:r w:rsidRPr="00057872">
        <w:rPr>
          <w:b/>
          <w:color w:val="000000"/>
          <w:sz w:val="22"/>
          <w:szCs w:val="22"/>
        </w:rPr>
        <w:t>Art.</w:t>
      </w:r>
      <w:r w:rsidR="00953C8A">
        <w:rPr>
          <w:b/>
          <w:color w:val="000000"/>
          <w:sz w:val="22"/>
          <w:szCs w:val="22"/>
        </w:rPr>
        <w:t>9</w:t>
      </w:r>
      <w:r w:rsidRPr="00057872">
        <w:rPr>
          <w:b/>
          <w:color w:val="000000"/>
          <w:sz w:val="22"/>
          <w:szCs w:val="22"/>
        </w:rPr>
        <w:t xml:space="preserve"> </w:t>
      </w:r>
      <w:r w:rsidR="00D34D10" w:rsidRPr="00057872">
        <w:rPr>
          <w:b/>
          <w:color w:val="000000"/>
          <w:sz w:val="22"/>
          <w:szCs w:val="22"/>
        </w:rPr>
        <w:t xml:space="preserve">- </w:t>
      </w:r>
      <w:r w:rsidR="00851171">
        <w:rPr>
          <w:color w:val="000000"/>
          <w:sz w:val="22"/>
          <w:szCs w:val="22"/>
        </w:rPr>
        <w:t xml:space="preserve">Il contratto non può essere ceduto, a pena di nullità. </w:t>
      </w:r>
    </w:p>
    <w:p w:rsidR="00321F62" w:rsidRDefault="007A732E" w:rsidP="00645213">
      <w:pPr>
        <w:tabs>
          <w:tab w:val="left" w:pos="0"/>
        </w:tabs>
        <w:ind w:right="-1"/>
        <w:jc w:val="both"/>
        <w:rPr>
          <w:color w:val="000000"/>
          <w:sz w:val="22"/>
          <w:szCs w:val="22"/>
        </w:rPr>
      </w:pPr>
      <w:r w:rsidRPr="000A58BE">
        <w:rPr>
          <w:b/>
          <w:color w:val="000000"/>
          <w:sz w:val="22"/>
          <w:szCs w:val="22"/>
        </w:rPr>
        <w:t>Art.1</w:t>
      </w:r>
      <w:r w:rsidR="00953C8A">
        <w:rPr>
          <w:b/>
          <w:color w:val="000000"/>
          <w:sz w:val="22"/>
          <w:szCs w:val="22"/>
        </w:rPr>
        <w:t>0</w:t>
      </w:r>
      <w:r w:rsidRPr="000A58BE">
        <w:rPr>
          <w:b/>
          <w:color w:val="000000"/>
          <w:sz w:val="22"/>
          <w:szCs w:val="22"/>
        </w:rPr>
        <w:t xml:space="preserve"> </w:t>
      </w:r>
      <w:r w:rsidR="00321F62" w:rsidRPr="000A58BE">
        <w:rPr>
          <w:b/>
          <w:i/>
          <w:color w:val="000000"/>
          <w:sz w:val="22"/>
          <w:szCs w:val="22"/>
        </w:rPr>
        <w:t xml:space="preserve">- </w:t>
      </w:r>
      <w:r w:rsidR="00321F62" w:rsidRPr="000A58BE">
        <w:rPr>
          <w:color w:val="000000"/>
          <w:sz w:val="22"/>
          <w:szCs w:val="22"/>
        </w:rPr>
        <w:t>Gli oneri a carico dell’</w:t>
      </w:r>
      <w:r w:rsidR="001D6A13" w:rsidRPr="000A58BE">
        <w:rPr>
          <w:color w:val="000000"/>
          <w:sz w:val="22"/>
          <w:szCs w:val="22"/>
        </w:rPr>
        <w:t>impresa</w:t>
      </w:r>
      <w:r w:rsidR="00E1538B" w:rsidRPr="000A58BE">
        <w:rPr>
          <w:color w:val="000000"/>
          <w:sz w:val="22"/>
          <w:szCs w:val="22"/>
        </w:rPr>
        <w:t xml:space="preserve"> </w:t>
      </w:r>
      <w:r w:rsidR="00321F62" w:rsidRPr="000A58BE">
        <w:rPr>
          <w:color w:val="000000"/>
          <w:sz w:val="22"/>
          <w:szCs w:val="22"/>
        </w:rPr>
        <w:t>sono in linea generale previsti nei diversi a</w:t>
      </w:r>
      <w:r w:rsidR="006036E8" w:rsidRPr="000A58BE">
        <w:rPr>
          <w:color w:val="000000"/>
          <w:sz w:val="22"/>
          <w:szCs w:val="22"/>
        </w:rPr>
        <w:t>rticoli del</w:t>
      </w:r>
      <w:r w:rsidR="00057872" w:rsidRPr="000A58BE">
        <w:rPr>
          <w:color w:val="000000"/>
          <w:sz w:val="22"/>
          <w:szCs w:val="22"/>
        </w:rPr>
        <w:t xml:space="preserve"> </w:t>
      </w:r>
      <w:r w:rsidR="005D7D56" w:rsidRPr="000A58BE">
        <w:rPr>
          <w:color w:val="000000"/>
          <w:sz w:val="22"/>
          <w:szCs w:val="22"/>
        </w:rPr>
        <w:t xml:space="preserve">Capitolato speciale descrittivo e prestazionale </w:t>
      </w:r>
      <w:r w:rsidR="00321F62" w:rsidRPr="000A58BE">
        <w:rPr>
          <w:color w:val="000000"/>
          <w:sz w:val="22"/>
          <w:szCs w:val="22"/>
        </w:rPr>
        <w:t>in corrispondenza delle disposizioni amministrative e tecniche.</w:t>
      </w:r>
      <w:r w:rsidR="00321F62">
        <w:rPr>
          <w:color w:val="000000"/>
          <w:sz w:val="22"/>
          <w:szCs w:val="22"/>
        </w:rPr>
        <w:t xml:space="preserve"> </w:t>
      </w:r>
    </w:p>
    <w:p w:rsidR="00D17E02" w:rsidRDefault="007A732E" w:rsidP="00645213">
      <w:pPr>
        <w:tabs>
          <w:tab w:val="left" w:pos="0"/>
        </w:tabs>
        <w:ind w:right="-1"/>
        <w:jc w:val="both"/>
        <w:rPr>
          <w:sz w:val="22"/>
          <w:szCs w:val="22"/>
        </w:rPr>
      </w:pPr>
      <w:r w:rsidRPr="00052679">
        <w:rPr>
          <w:b/>
          <w:color w:val="000000"/>
          <w:sz w:val="22"/>
          <w:szCs w:val="22"/>
        </w:rPr>
        <w:t>Art.1</w:t>
      </w:r>
      <w:r w:rsidR="00953C8A">
        <w:rPr>
          <w:b/>
          <w:color w:val="000000"/>
          <w:sz w:val="22"/>
          <w:szCs w:val="22"/>
        </w:rPr>
        <w:t>1</w:t>
      </w:r>
      <w:r w:rsidR="00D21D2A">
        <w:rPr>
          <w:b/>
          <w:color w:val="000000"/>
          <w:sz w:val="22"/>
          <w:szCs w:val="22"/>
        </w:rPr>
        <w:t xml:space="preserve"> </w:t>
      </w:r>
      <w:r>
        <w:rPr>
          <w:b/>
          <w:color w:val="000000"/>
          <w:sz w:val="22"/>
          <w:szCs w:val="22"/>
        </w:rPr>
        <w:t xml:space="preserve"> </w:t>
      </w:r>
      <w:r w:rsidR="00D17E02" w:rsidRPr="00CE3E16">
        <w:rPr>
          <w:b/>
          <w:i/>
          <w:color w:val="000000"/>
          <w:sz w:val="22"/>
          <w:szCs w:val="22"/>
        </w:rPr>
        <w:t xml:space="preserve">- </w:t>
      </w:r>
      <w:r w:rsidR="00D17E02" w:rsidRPr="00CE3E16">
        <w:rPr>
          <w:sz w:val="22"/>
          <w:szCs w:val="22"/>
        </w:rPr>
        <w:t>I p</w:t>
      </w:r>
      <w:r w:rsidR="002834BC">
        <w:rPr>
          <w:sz w:val="22"/>
          <w:szCs w:val="22"/>
        </w:rPr>
        <w:t>agamenti saranno corrisposti all’A</w:t>
      </w:r>
      <w:r w:rsidR="002F70CD">
        <w:rPr>
          <w:sz w:val="22"/>
          <w:szCs w:val="22"/>
        </w:rPr>
        <w:t xml:space="preserve">ssociazione </w:t>
      </w:r>
      <w:r w:rsidR="00D17E02" w:rsidRPr="00CE3E16">
        <w:rPr>
          <w:sz w:val="22"/>
          <w:szCs w:val="22"/>
        </w:rPr>
        <w:t xml:space="preserve"> nei modi e termini indicati nel</w:t>
      </w:r>
      <w:r w:rsidR="0070191F">
        <w:rPr>
          <w:sz w:val="22"/>
          <w:szCs w:val="22"/>
        </w:rPr>
        <w:t>l’art</w:t>
      </w:r>
      <w:r w:rsidR="00C45D84">
        <w:rPr>
          <w:sz w:val="22"/>
          <w:szCs w:val="22"/>
        </w:rPr>
        <w:t>.</w:t>
      </w:r>
      <w:r w:rsidR="002834BC">
        <w:rPr>
          <w:sz w:val="22"/>
          <w:szCs w:val="22"/>
        </w:rPr>
        <w:t>9</w:t>
      </w:r>
      <w:r w:rsidR="005C5F95" w:rsidRPr="005C5F95">
        <w:rPr>
          <w:color w:val="000000"/>
          <w:sz w:val="22"/>
          <w:szCs w:val="22"/>
        </w:rPr>
        <w:t xml:space="preserve"> </w:t>
      </w:r>
      <w:r w:rsidR="005C5F95">
        <w:rPr>
          <w:color w:val="000000"/>
          <w:sz w:val="22"/>
          <w:szCs w:val="22"/>
        </w:rPr>
        <w:t>del</w:t>
      </w:r>
      <w:r w:rsidR="002928F8">
        <w:rPr>
          <w:color w:val="000000"/>
          <w:sz w:val="22"/>
          <w:szCs w:val="22"/>
        </w:rPr>
        <w:t xml:space="preserve"> </w:t>
      </w:r>
      <w:r w:rsidR="00F35F2C">
        <w:rPr>
          <w:color w:val="000000"/>
          <w:sz w:val="22"/>
          <w:szCs w:val="22"/>
        </w:rPr>
        <w:t xml:space="preserve">capitolato </w:t>
      </w:r>
      <w:r w:rsidR="002834BC">
        <w:rPr>
          <w:color w:val="000000"/>
          <w:sz w:val="22"/>
          <w:szCs w:val="22"/>
        </w:rPr>
        <w:t>speciale descrittivo prestazionale.</w:t>
      </w:r>
      <w:r w:rsidR="0070191F">
        <w:rPr>
          <w:sz w:val="22"/>
          <w:szCs w:val="22"/>
        </w:rPr>
        <w:t xml:space="preserve"> </w:t>
      </w:r>
      <w:r w:rsidR="00D17E02" w:rsidRPr="00CE3E16">
        <w:rPr>
          <w:sz w:val="22"/>
          <w:szCs w:val="22"/>
        </w:rPr>
        <w:t>I relativi titol</w:t>
      </w:r>
      <w:r w:rsidR="00FA181D">
        <w:rPr>
          <w:sz w:val="22"/>
          <w:szCs w:val="22"/>
        </w:rPr>
        <w:t>i di spesa saranno riscuotibili</w:t>
      </w:r>
      <w:r w:rsidR="00D17E02" w:rsidRPr="00CE3E16">
        <w:rPr>
          <w:sz w:val="22"/>
          <w:szCs w:val="22"/>
        </w:rPr>
        <w:t>, mediante pagamenti a mezzo accredito s</w:t>
      </w:r>
      <w:r w:rsidR="0054648D" w:rsidRPr="00CE3E16">
        <w:rPr>
          <w:sz w:val="22"/>
          <w:szCs w:val="22"/>
        </w:rPr>
        <w:t xml:space="preserve">ul conto corrente </w:t>
      </w:r>
      <w:r w:rsidR="00FA181D">
        <w:rPr>
          <w:sz w:val="22"/>
          <w:szCs w:val="22"/>
        </w:rPr>
        <w:t xml:space="preserve">indicato </w:t>
      </w:r>
      <w:r w:rsidR="0054648D" w:rsidRPr="00CE3E16">
        <w:rPr>
          <w:sz w:val="22"/>
          <w:szCs w:val="22"/>
        </w:rPr>
        <w:t>d</w:t>
      </w:r>
      <w:r w:rsidR="00FA181D">
        <w:rPr>
          <w:sz w:val="22"/>
          <w:szCs w:val="22"/>
        </w:rPr>
        <w:t>a</w:t>
      </w:r>
      <w:r w:rsidR="0054648D" w:rsidRPr="00CE3E16">
        <w:rPr>
          <w:sz w:val="22"/>
          <w:szCs w:val="22"/>
        </w:rPr>
        <w:t>ll’impresa.</w:t>
      </w:r>
    </w:p>
    <w:p w:rsidR="005F01A8" w:rsidRPr="00CE3E16" w:rsidRDefault="007A732E" w:rsidP="00645213">
      <w:pPr>
        <w:ind w:right="-1"/>
        <w:jc w:val="both"/>
        <w:rPr>
          <w:sz w:val="22"/>
          <w:szCs w:val="22"/>
        </w:rPr>
      </w:pPr>
      <w:r w:rsidRPr="003E5428">
        <w:rPr>
          <w:b/>
          <w:color w:val="000000"/>
          <w:sz w:val="22"/>
          <w:szCs w:val="22"/>
        </w:rPr>
        <w:t>Art.1</w:t>
      </w:r>
      <w:r w:rsidR="00953C8A">
        <w:rPr>
          <w:b/>
          <w:color w:val="000000"/>
          <w:sz w:val="22"/>
          <w:szCs w:val="22"/>
        </w:rPr>
        <w:t>2</w:t>
      </w:r>
      <w:r>
        <w:rPr>
          <w:b/>
          <w:color w:val="000000"/>
          <w:sz w:val="22"/>
          <w:szCs w:val="22"/>
        </w:rPr>
        <w:t xml:space="preserve"> </w:t>
      </w:r>
      <w:r w:rsidR="001E4277" w:rsidRPr="00CE3E16">
        <w:rPr>
          <w:b/>
          <w:i/>
          <w:color w:val="000000"/>
          <w:sz w:val="22"/>
          <w:szCs w:val="22"/>
        </w:rPr>
        <w:t xml:space="preserve">- </w:t>
      </w:r>
      <w:r w:rsidR="005F01A8" w:rsidRPr="00CE3E16">
        <w:rPr>
          <w:sz w:val="22"/>
          <w:szCs w:val="22"/>
        </w:rPr>
        <w:t xml:space="preserve">Nell’esecuzione </w:t>
      </w:r>
      <w:r w:rsidR="004F53CD">
        <w:rPr>
          <w:sz w:val="22"/>
          <w:szCs w:val="22"/>
        </w:rPr>
        <w:t>del servizio che forma</w:t>
      </w:r>
      <w:r w:rsidR="005F01A8" w:rsidRPr="00CE3E16">
        <w:rPr>
          <w:sz w:val="22"/>
          <w:szCs w:val="22"/>
        </w:rPr>
        <w:t xml:space="preserve"> oggetto del presente appalto, l’</w:t>
      </w:r>
      <w:r w:rsidR="00C45D84" w:rsidRPr="000D384C">
        <w:rPr>
          <w:b/>
          <w:sz w:val="22"/>
          <w:szCs w:val="22"/>
        </w:rPr>
        <w:t>ATI</w:t>
      </w:r>
      <w:r w:rsidR="00C45D84">
        <w:rPr>
          <w:sz w:val="22"/>
          <w:szCs w:val="22"/>
        </w:rPr>
        <w:t xml:space="preserve"> </w:t>
      </w:r>
      <w:r w:rsidR="00870CBA" w:rsidRPr="00CE3E16">
        <w:rPr>
          <w:sz w:val="22"/>
          <w:szCs w:val="22"/>
        </w:rPr>
        <w:t xml:space="preserve"> </w:t>
      </w:r>
      <w:r w:rsidR="005F01A8" w:rsidRPr="00CE3E16">
        <w:rPr>
          <w:sz w:val="22"/>
          <w:szCs w:val="22"/>
        </w:rPr>
        <w:t xml:space="preserve">si obbliga ad applicare integralmente tutte le norme contenute nel contratto collettivo nazionale di lavoro per gli operai dipendenti delle aziende industriali edili ed affini e negli accordi locali integrativi dello stesso, in vigore per il tempo e nella località in cui si svolgono i </w:t>
      </w:r>
      <w:r w:rsidR="004F53CD">
        <w:rPr>
          <w:sz w:val="22"/>
          <w:szCs w:val="22"/>
        </w:rPr>
        <w:t>servizi</w:t>
      </w:r>
      <w:r w:rsidR="005F01A8" w:rsidRPr="00CE3E16">
        <w:rPr>
          <w:sz w:val="22"/>
          <w:szCs w:val="22"/>
        </w:rPr>
        <w:t xml:space="preserve"> suddetti. Le imprese artigiane si obbligano ad applicare integralmente tutte le norme contenute nel contratto collettivo nazionale di lavoro per gli operai dipendenti delle imprese artigiane e negli accordi locali integrativi, dello stesso per il tempo e nella località in cui si svolgono detti </w:t>
      </w:r>
      <w:r w:rsidR="004F53CD">
        <w:rPr>
          <w:sz w:val="22"/>
          <w:szCs w:val="22"/>
        </w:rPr>
        <w:t>servizi</w:t>
      </w:r>
      <w:r w:rsidR="005F01A8" w:rsidRPr="00CE3E16">
        <w:rPr>
          <w:sz w:val="22"/>
          <w:szCs w:val="22"/>
        </w:rPr>
        <w:t xml:space="preserve">. </w:t>
      </w:r>
      <w:r w:rsidR="001E1904">
        <w:rPr>
          <w:sz w:val="22"/>
          <w:szCs w:val="22"/>
        </w:rPr>
        <w:t xml:space="preserve"> </w:t>
      </w:r>
      <w:r w:rsidR="005F01A8" w:rsidRPr="00CE3E16">
        <w:rPr>
          <w:sz w:val="22"/>
          <w:szCs w:val="22"/>
        </w:rPr>
        <w:t>L’</w:t>
      </w:r>
      <w:r w:rsidR="003E5428">
        <w:rPr>
          <w:sz w:val="22"/>
          <w:szCs w:val="22"/>
        </w:rPr>
        <w:t>Impresa</w:t>
      </w:r>
      <w:r w:rsidR="00E1538B" w:rsidRPr="00E1538B">
        <w:rPr>
          <w:b/>
          <w:color w:val="000000"/>
          <w:sz w:val="22"/>
          <w:szCs w:val="22"/>
        </w:rPr>
        <w:t xml:space="preserve"> </w:t>
      </w:r>
      <w:r w:rsidR="00E1538B" w:rsidRPr="00CE3E16">
        <w:rPr>
          <w:sz w:val="22"/>
          <w:szCs w:val="22"/>
        </w:rPr>
        <w:t xml:space="preserve"> </w:t>
      </w:r>
      <w:r w:rsidR="005F01A8" w:rsidRPr="00CE3E16">
        <w:rPr>
          <w:sz w:val="22"/>
          <w:szCs w:val="22"/>
        </w:rPr>
        <w:t>si obbliga, altresì, ad applicare il contratto e gli accordi predetti anche dopo la scadenza e fino alla loro sostituzione, e, se cooperative, anche nei rapporti con i soci. I suddetti obblighi vincolano l</w:t>
      </w:r>
      <w:r w:rsidR="003E5428">
        <w:rPr>
          <w:sz w:val="22"/>
          <w:szCs w:val="22"/>
        </w:rPr>
        <w:t>’Impresa</w:t>
      </w:r>
      <w:r w:rsidR="005F01A8" w:rsidRPr="00CE3E16">
        <w:rPr>
          <w:sz w:val="22"/>
          <w:szCs w:val="22"/>
        </w:rPr>
        <w:t xml:space="preserve"> anche se non sia aderente alle associazioni di categoria stipulanti o receda da esse e indipendentemente dalla struttura e dimensione della impresa stessa e da ogni altra </w:t>
      </w:r>
      <w:r w:rsidR="005F01A8" w:rsidRPr="00CE3E16">
        <w:rPr>
          <w:sz w:val="22"/>
          <w:szCs w:val="22"/>
        </w:rPr>
        <w:lastRenderedPageBreak/>
        <w:t>sua qualificazione giuridica, economica e sindacale, salva, naturalmente, la distinzione prevista per le imprese artigiane.</w:t>
      </w:r>
    </w:p>
    <w:p w:rsidR="00236B01" w:rsidRPr="00CE3E16" w:rsidRDefault="007A732E" w:rsidP="00645213">
      <w:pPr>
        <w:ind w:right="-1"/>
        <w:jc w:val="both"/>
        <w:rPr>
          <w:sz w:val="22"/>
          <w:szCs w:val="22"/>
        </w:rPr>
      </w:pPr>
      <w:r>
        <w:rPr>
          <w:b/>
          <w:color w:val="000000"/>
          <w:sz w:val="22"/>
          <w:szCs w:val="22"/>
        </w:rPr>
        <w:t>Art.</w:t>
      </w:r>
      <w:r w:rsidRPr="00086961">
        <w:rPr>
          <w:b/>
          <w:color w:val="000000"/>
          <w:sz w:val="22"/>
          <w:szCs w:val="22"/>
        </w:rPr>
        <w:t>1</w:t>
      </w:r>
      <w:r w:rsidR="00953C8A">
        <w:rPr>
          <w:b/>
          <w:color w:val="000000"/>
          <w:sz w:val="22"/>
          <w:szCs w:val="22"/>
        </w:rPr>
        <w:t>3</w:t>
      </w:r>
      <w:r w:rsidR="003F74C0">
        <w:rPr>
          <w:b/>
          <w:color w:val="000000"/>
          <w:sz w:val="22"/>
          <w:szCs w:val="22"/>
        </w:rPr>
        <w:t>-</w:t>
      </w:r>
      <w:r w:rsidR="00334DC5">
        <w:rPr>
          <w:b/>
          <w:i/>
          <w:color w:val="000000"/>
          <w:sz w:val="22"/>
          <w:szCs w:val="22"/>
        </w:rPr>
        <w:t xml:space="preserve"> </w:t>
      </w:r>
      <w:r w:rsidR="005F01A8" w:rsidRPr="00CE3E16">
        <w:rPr>
          <w:sz w:val="22"/>
          <w:szCs w:val="22"/>
        </w:rPr>
        <w:t xml:space="preserve">Qualora a seguito </w:t>
      </w:r>
      <w:r w:rsidR="00953C8A">
        <w:rPr>
          <w:sz w:val="22"/>
          <w:szCs w:val="22"/>
        </w:rPr>
        <w:t xml:space="preserve">di contestazioni </w:t>
      </w:r>
      <w:r w:rsidR="005F01A8" w:rsidRPr="00CE3E16">
        <w:rPr>
          <w:sz w:val="22"/>
          <w:szCs w:val="22"/>
        </w:rPr>
        <w:t>l’importo del</w:t>
      </w:r>
      <w:r w:rsidR="004F53CD">
        <w:rPr>
          <w:sz w:val="22"/>
          <w:szCs w:val="22"/>
        </w:rPr>
        <w:t xml:space="preserve"> servizio </w:t>
      </w:r>
      <w:r w:rsidR="005F01A8" w:rsidRPr="00CE3E16">
        <w:rPr>
          <w:sz w:val="22"/>
          <w:szCs w:val="22"/>
        </w:rPr>
        <w:t>possa variare in misura sostanziale ed in ogni caso non inferiore al</w:t>
      </w:r>
      <w:r w:rsidR="00902772">
        <w:rPr>
          <w:sz w:val="22"/>
          <w:szCs w:val="22"/>
        </w:rPr>
        <w:t xml:space="preserve"> 5</w:t>
      </w:r>
      <w:r w:rsidR="005F01A8" w:rsidRPr="00CE3E16">
        <w:rPr>
          <w:sz w:val="22"/>
          <w:szCs w:val="22"/>
        </w:rPr>
        <w:t xml:space="preserve">% </w:t>
      </w:r>
      <w:r w:rsidR="00902772">
        <w:rPr>
          <w:sz w:val="22"/>
          <w:szCs w:val="22"/>
        </w:rPr>
        <w:t xml:space="preserve">e non superiore al 15% </w:t>
      </w:r>
      <w:r w:rsidR="005F01A8" w:rsidRPr="00CE3E16">
        <w:rPr>
          <w:sz w:val="22"/>
          <w:szCs w:val="22"/>
        </w:rPr>
        <w:t xml:space="preserve">dell’ importo contrattuale, l’ENTE potrà promuovere proposta motivata di accordo bonario, a norma dell’art. </w:t>
      </w:r>
      <w:r w:rsidR="00CD32FD">
        <w:rPr>
          <w:sz w:val="22"/>
          <w:szCs w:val="22"/>
        </w:rPr>
        <w:t>2</w:t>
      </w:r>
      <w:r w:rsidR="00F941DF">
        <w:rPr>
          <w:sz w:val="22"/>
          <w:szCs w:val="22"/>
        </w:rPr>
        <w:t>0</w:t>
      </w:r>
      <w:r w:rsidR="004C7352">
        <w:rPr>
          <w:sz w:val="22"/>
          <w:szCs w:val="22"/>
        </w:rPr>
        <w:t>6</w:t>
      </w:r>
      <w:r w:rsidR="005F01A8" w:rsidRPr="00CE3E16">
        <w:rPr>
          <w:sz w:val="22"/>
          <w:szCs w:val="22"/>
        </w:rPr>
        <w:t xml:space="preserve"> del</w:t>
      </w:r>
      <w:r w:rsidR="00CD32FD">
        <w:rPr>
          <w:sz w:val="22"/>
          <w:szCs w:val="22"/>
        </w:rPr>
        <w:t xml:space="preserve"> Codice</w:t>
      </w:r>
      <w:r w:rsidR="005F01A8" w:rsidRPr="00CE3E16">
        <w:rPr>
          <w:sz w:val="22"/>
          <w:szCs w:val="22"/>
        </w:rPr>
        <w:t>. Ove non si proceda all’accordo bonario come sopra disciplinato e l‘</w:t>
      </w:r>
      <w:r w:rsidR="00895448" w:rsidRPr="00852D82">
        <w:rPr>
          <w:color w:val="000000"/>
          <w:sz w:val="22"/>
          <w:szCs w:val="22"/>
        </w:rPr>
        <w:t>Impresa</w:t>
      </w:r>
      <w:r w:rsidR="005F01A8" w:rsidRPr="00CE3E16">
        <w:rPr>
          <w:sz w:val="22"/>
          <w:szCs w:val="22"/>
        </w:rPr>
        <w:t xml:space="preserve"> confermi le </w:t>
      </w:r>
      <w:r w:rsidR="00953C8A">
        <w:rPr>
          <w:sz w:val="22"/>
          <w:szCs w:val="22"/>
        </w:rPr>
        <w:t>contestazioni</w:t>
      </w:r>
      <w:r w:rsidR="005F01A8" w:rsidRPr="00CE3E16">
        <w:rPr>
          <w:sz w:val="22"/>
          <w:szCs w:val="22"/>
        </w:rPr>
        <w:t xml:space="preserve"> e comunque per tutte le controversie derivanti dall’esecuzione del contratto, la definizione delle stesse sarà deferita ai sensi dell’art.20 del C.P.C., al Giudice del Foro di Ragusa.</w:t>
      </w:r>
      <w:r w:rsidR="00F07188">
        <w:rPr>
          <w:sz w:val="22"/>
          <w:szCs w:val="22"/>
        </w:rPr>
        <w:t xml:space="preserve"> </w:t>
      </w:r>
      <w:r w:rsidR="003E3899">
        <w:rPr>
          <w:sz w:val="22"/>
          <w:szCs w:val="22"/>
        </w:rPr>
        <w:t>E’</w:t>
      </w:r>
      <w:r w:rsidR="00236B01" w:rsidRPr="00CE3E16">
        <w:rPr>
          <w:sz w:val="22"/>
          <w:szCs w:val="22"/>
        </w:rPr>
        <w:t>esclus</w:t>
      </w:r>
      <w:r w:rsidR="00980E77">
        <w:rPr>
          <w:sz w:val="22"/>
          <w:szCs w:val="22"/>
        </w:rPr>
        <w:t xml:space="preserve">a la </w:t>
      </w:r>
      <w:r w:rsidR="00236B01" w:rsidRPr="00CE3E16">
        <w:rPr>
          <w:sz w:val="22"/>
          <w:szCs w:val="22"/>
        </w:rPr>
        <w:t xml:space="preserve">competenza </w:t>
      </w:r>
      <w:r w:rsidR="00980E77">
        <w:rPr>
          <w:sz w:val="22"/>
          <w:szCs w:val="22"/>
        </w:rPr>
        <w:t>arbitrale.</w:t>
      </w:r>
    </w:p>
    <w:p w:rsidR="003E5428" w:rsidRDefault="00FC5D0B" w:rsidP="00645213">
      <w:pPr>
        <w:tabs>
          <w:tab w:val="left" w:pos="0"/>
        </w:tabs>
        <w:ind w:right="-1"/>
        <w:jc w:val="both"/>
        <w:rPr>
          <w:sz w:val="22"/>
          <w:szCs w:val="22"/>
        </w:rPr>
      </w:pPr>
      <w:r w:rsidRPr="00CE3E16">
        <w:rPr>
          <w:sz w:val="22"/>
          <w:szCs w:val="22"/>
        </w:rPr>
        <w:t>Le parti contraenti, come sopra costituite, riconoscono e si danno reciprocamente atto che tutti i patti contenuti nel presente contratto sono essenziali e l’inadempimento, anche parzial</w:t>
      </w:r>
      <w:r w:rsidR="00536B0F">
        <w:rPr>
          <w:sz w:val="22"/>
          <w:szCs w:val="22"/>
        </w:rPr>
        <w:t>e, di uno di essi da parte dell’</w:t>
      </w:r>
      <w:r w:rsidR="003E5428" w:rsidRPr="00852D82">
        <w:rPr>
          <w:color w:val="000000"/>
          <w:sz w:val="22"/>
          <w:szCs w:val="22"/>
        </w:rPr>
        <w:t>Impresa</w:t>
      </w:r>
      <w:r w:rsidR="003E5428">
        <w:rPr>
          <w:sz w:val="22"/>
          <w:szCs w:val="22"/>
        </w:rPr>
        <w:t xml:space="preserve"> </w:t>
      </w:r>
      <w:r w:rsidRPr="00CE3E16">
        <w:rPr>
          <w:sz w:val="22"/>
          <w:szCs w:val="22"/>
        </w:rPr>
        <w:t xml:space="preserve">comporterà, </w:t>
      </w:r>
      <w:proofErr w:type="spellStart"/>
      <w:r w:rsidRPr="00CE3E16">
        <w:rPr>
          <w:sz w:val="22"/>
          <w:szCs w:val="22"/>
        </w:rPr>
        <w:t>Ipso-jure</w:t>
      </w:r>
      <w:proofErr w:type="spellEnd"/>
      <w:r w:rsidRPr="00CE3E16">
        <w:rPr>
          <w:sz w:val="22"/>
          <w:szCs w:val="22"/>
        </w:rPr>
        <w:t>, la risoluzione del contratto in danno della ditta stessa.</w:t>
      </w:r>
    </w:p>
    <w:p w:rsidR="006C1734" w:rsidRPr="00CE3E16" w:rsidRDefault="007A732E" w:rsidP="00645213">
      <w:pPr>
        <w:tabs>
          <w:tab w:val="left" w:pos="0"/>
        </w:tabs>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4</w:t>
      </w:r>
      <w:r>
        <w:rPr>
          <w:b/>
          <w:color w:val="000000"/>
          <w:sz w:val="22"/>
          <w:szCs w:val="22"/>
        </w:rPr>
        <w:t xml:space="preserve"> </w:t>
      </w:r>
      <w:r w:rsidR="002E4B1B" w:rsidRPr="00CE3E16">
        <w:rPr>
          <w:b/>
          <w:i/>
          <w:color w:val="000000"/>
          <w:sz w:val="22"/>
          <w:szCs w:val="22"/>
        </w:rPr>
        <w:t>-</w:t>
      </w:r>
      <w:r w:rsidR="006C1734" w:rsidRPr="00CE3E16">
        <w:rPr>
          <w:color w:val="000000"/>
          <w:sz w:val="22"/>
          <w:szCs w:val="22"/>
        </w:rPr>
        <w:t xml:space="preserve"> Il presente contratto, in ossequio alla circolare dell’</w:t>
      </w:r>
      <w:proofErr w:type="spellStart"/>
      <w:r w:rsidR="006C1734" w:rsidRPr="00CE3E16">
        <w:rPr>
          <w:color w:val="000000"/>
          <w:sz w:val="22"/>
          <w:szCs w:val="22"/>
        </w:rPr>
        <w:t>Ass.re</w:t>
      </w:r>
      <w:proofErr w:type="spellEnd"/>
      <w:r w:rsidR="006C1734" w:rsidRPr="00CE3E16">
        <w:rPr>
          <w:color w:val="000000"/>
          <w:sz w:val="22"/>
          <w:szCs w:val="22"/>
        </w:rPr>
        <w:t xml:space="preserve"> Regionale ai LL.PP. n. 593 del 31/01/2006, soggiace alla formale obbligazione delle norme prescrittive del </w:t>
      </w:r>
      <w:r w:rsidR="003C5EA6">
        <w:rPr>
          <w:color w:val="000000"/>
          <w:sz w:val="22"/>
          <w:szCs w:val="22"/>
        </w:rPr>
        <w:t>P</w:t>
      </w:r>
      <w:r w:rsidR="006C1734" w:rsidRPr="00CE3E16">
        <w:rPr>
          <w:color w:val="000000"/>
          <w:sz w:val="22"/>
          <w:szCs w:val="22"/>
        </w:rPr>
        <w:t xml:space="preserve">rotocollo di </w:t>
      </w:r>
      <w:r w:rsidR="003C5EA6">
        <w:rPr>
          <w:color w:val="000000"/>
          <w:sz w:val="22"/>
          <w:szCs w:val="22"/>
        </w:rPr>
        <w:t>L</w:t>
      </w:r>
      <w:r w:rsidR="006C1734" w:rsidRPr="00CE3E16">
        <w:rPr>
          <w:color w:val="000000"/>
          <w:sz w:val="22"/>
          <w:szCs w:val="22"/>
        </w:rPr>
        <w:t>egalità “</w:t>
      </w:r>
      <w:r w:rsidR="00796EBF">
        <w:rPr>
          <w:color w:val="000000"/>
          <w:sz w:val="22"/>
          <w:szCs w:val="22"/>
        </w:rPr>
        <w:t>A</w:t>
      </w:r>
      <w:r w:rsidR="006C1734" w:rsidRPr="00CE3E16">
        <w:rPr>
          <w:color w:val="000000"/>
          <w:sz w:val="22"/>
          <w:szCs w:val="22"/>
        </w:rPr>
        <w:t xml:space="preserve">ccordo quadro Carlo Alberto Dalla Chiesa” stipulato in data 12/07/2005 tra </w:t>
      </w:r>
      <w:smartTag w:uri="urn:schemas-microsoft-com:office:smarttags" w:element="PersonName">
        <w:smartTagPr>
          <w:attr w:name="ProductID" w:val="la Regione Siciliana"/>
        </w:smartTagPr>
        <w:r w:rsidR="006C1734" w:rsidRPr="00CE3E16">
          <w:rPr>
            <w:color w:val="000000"/>
            <w:sz w:val="22"/>
            <w:szCs w:val="22"/>
          </w:rPr>
          <w:t>la Regione Siciliana</w:t>
        </w:r>
      </w:smartTag>
      <w:r w:rsidR="006C1734" w:rsidRPr="00CE3E16">
        <w:rPr>
          <w:color w:val="000000"/>
          <w:sz w:val="22"/>
          <w:szCs w:val="22"/>
        </w:rPr>
        <w:t>, il Ministero dell’Interno, le Prefetture dell’isola, l’Aut</w:t>
      </w:r>
      <w:r w:rsidR="00F04F83">
        <w:rPr>
          <w:color w:val="000000"/>
          <w:sz w:val="22"/>
          <w:szCs w:val="22"/>
        </w:rPr>
        <w:t>orità di vigilanza sulle OO.PP.</w:t>
      </w:r>
    </w:p>
    <w:p w:rsidR="006C1734" w:rsidRPr="00CE3E16" w:rsidRDefault="006C1734" w:rsidP="00645213">
      <w:pPr>
        <w:ind w:right="-1"/>
        <w:jc w:val="both"/>
        <w:rPr>
          <w:color w:val="000000"/>
          <w:sz w:val="22"/>
          <w:szCs w:val="22"/>
        </w:rPr>
      </w:pPr>
      <w:r w:rsidRPr="00CE3E16">
        <w:rPr>
          <w:color w:val="000000"/>
          <w:sz w:val="22"/>
          <w:szCs w:val="22"/>
        </w:rPr>
        <w:t>A tal fine, le dich</w:t>
      </w:r>
      <w:r w:rsidR="00D2208C" w:rsidRPr="00CE3E16">
        <w:rPr>
          <w:color w:val="000000"/>
          <w:sz w:val="22"/>
          <w:szCs w:val="22"/>
        </w:rPr>
        <w:t>iarazioni presentate dall’Appaltatore</w:t>
      </w:r>
      <w:r w:rsidRPr="00CE3E16">
        <w:rPr>
          <w:color w:val="000000"/>
          <w:sz w:val="22"/>
          <w:szCs w:val="22"/>
        </w:rPr>
        <w:t xml:space="preserve"> in  sede di gara,</w:t>
      </w:r>
      <w:r w:rsidR="00736D1E">
        <w:rPr>
          <w:color w:val="000000"/>
          <w:sz w:val="22"/>
          <w:szCs w:val="22"/>
        </w:rPr>
        <w:t xml:space="preserve"> </w:t>
      </w:r>
      <w:r w:rsidR="003E5428">
        <w:rPr>
          <w:color w:val="000000"/>
          <w:sz w:val="22"/>
          <w:szCs w:val="22"/>
        </w:rPr>
        <w:t>non materialmente allegate al presente atto</w:t>
      </w:r>
      <w:r w:rsidRPr="00CE3E16">
        <w:rPr>
          <w:color w:val="000000"/>
          <w:sz w:val="22"/>
          <w:szCs w:val="22"/>
        </w:rPr>
        <w:t>, vengono riconfermate in toto d</w:t>
      </w:r>
      <w:r w:rsidR="0006210B">
        <w:rPr>
          <w:color w:val="000000"/>
          <w:sz w:val="22"/>
          <w:szCs w:val="22"/>
        </w:rPr>
        <w:t>ell’</w:t>
      </w:r>
      <w:r w:rsidR="00750663">
        <w:rPr>
          <w:color w:val="000000"/>
          <w:sz w:val="22"/>
          <w:szCs w:val="22"/>
        </w:rPr>
        <w:t>A</w:t>
      </w:r>
      <w:r w:rsidR="00D6243C">
        <w:rPr>
          <w:color w:val="000000"/>
          <w:sz w:val="22"/>
          <w:szCs w:val="22"/>
        </w:rPr>
        <w:t>ssociazione: ---------------------</w:t>
      </w:r>
      <w:r w:rsidR="00750663">
        <w:rPr>
          <w:color w:val="000000"/>
          <w:sz w:val="22"/>
          <w:szCs w:val="22"/>
        </w:rPr>
        <w:t xml:space="preserve"> </w:t>
      </w:r>
      <w:r w:rsidR="00CB00E6" w:rsidRPr="00CB00E6">
        <w:rPr>
          <w:b/>
          <w:sz w:val="22"/>
          <w:szCs w:val="22"/>
        </w:rPr>
        <w:t xml:space="preserve"> </w:t>
      </w:r>
      <w:r w:rsidR="003E5428">
        <w:rPr>
          <w:color w:val="000000"/>
          <w:sz w:val="22"/>
          <w:szCs w:val="22"/>
        </w:rPr>
        <w:t>con sede legale in</w:t>
      </w:r>
      <w:r w:rsidR="00404E87">
        <w:rPr>
          <w:color w:val="000000"/>
          <w:sz w:val="22"/>
          <w:szCs w:val="22"/>
        </w:rPr>
        <w:t xml:space="preserve"> </w:t>
      </w:r>
      <w:r w:rsidR="00D6243C">
        <w:rPr>
          <w:color w:val="000000"/>
          <w:sz w:val="22"/>
          <w:szCs w:val="22"/>
        </w:rPr>
        <w:t>_____________</w:t>
      </w:r>
      <w:r w:rsidR="00750663">
        <w:rPr>
          <w:color w:val="000000"/>
          <w:sz w:val="22"/>
          <w:szCs w:val="22"/>
        </w:rPr>
        <w:t xml:space="preserve">. </w:t>
      </w:r>
      <w:r w:rsidR="005B5A97">
        <w:rPr>
          <w:color w:val="000000"/>
          <w:sz w:val="22"/>
          <w:szCs w:val="22"/>
        </w:rPr>
        <w:t xml:space="preserve"> </w:t>
      </w:r>
      <w:r w:rsidRPr="00CE3E16">
        <w:rPr>
          <w:color w:val="000000"/>
          <w:sz w:val="22"/>
          <w:szCs w:val="22"/>
        </w:rPr>
        <w:t xml:space="preserve">  </w:t>
      </w:r>
    </w:p>
    <w:p w:rsidR="00797FF8" w:rsidRPr="006B18B1" w:rsidRDefault="007A732E" w:rsidP="00D6243C">
      <w:pPr>
        <w:ind w:right="-1"/>
        <w:jc w:val="both"/>
        <w:rPr>
          <w:color w:val="000000"/>
          <w:sz w:val="22"/>
          <w:szCs w:val="22"/>
        </w:rPr>
      </w:pPr>
      <w:r w:rsidRPr="003E5428">
        <w:rPr>
          <w:b/>
          <w:color w:val="000000"/>
          <w:sz w:val="22"/>
          <w:szCs w:val="22"/>
        </w:rPr>
        <w:t>Art.</w:t>
      </w:r>
      <w:r>
        <w:rPr>
          <w:b/>
          <w:color w:val="000000"/>
          <w:sz w:val="22"/>
          <w:szCs w:val="22"/>
        </w:rPr>
        <w:t>1</w:t>
      </w:r>
      <w:r w:rsidR="00953C8A">
        <w:rPr>
          <w:b/>
          <w:color w:val="000000"/>
          <w:sz w:val="22"/>
          <w:szCs w:val="22"/>
        </w:rPr>
        <w:t>5</w:t>
      </w:r>
      <w:r w:rsidR="008F3041" w:rsidRPr="00CE3E16">
        <w:rPr>
          <w:b/>
          <w:i/>
          <w:color w:val="000000"/>
          <w:sz w:val="22"/>
          <w:szCs w:val="22"/>
        </w:rPr>
        <w:t>-</w:t>
      </w:r>
      <w:r w:rsidR="003E5428">
        <w:rPr>
          <w:b/>
          <w:i/>
          <w:color w:val="000000"/>
          <w:sz w:val="22"/>
          <w:szCs w:val="22"/>
        </w:rPr>
        <w:t xml:space="preserve"> </w:t>
      </w:r>
      <w:r w:rsidR="007B5745" w:rsidRPr="00CE3E16">
        <w:rPr>
          <w:color w:val="000000"/>
          <w:sz w:val="22"/>
          <w:szCs w:val="22"/>
        </w:rPr>
        <w:t>Ai sensi della Legge Regionale n. 16/2005 e del Decreto Assessoriale</w:t>
      </w:r>
      <w:r w:rsidR="007A244C">
        <w:rPr>
          <w:color w:val="000000"/>
          <w:sz w:val="22"/>
          <w:szCs w:val="22"/>
        </w:rPr>
        <w:t xml:space="preserve"> LL.PP.</w:t>
      </w:r>
      <w:r w:rsidR="007B5745" w:rsidRPr="00CE3E16">
        <w:rPr>
          <w:color w:val="000000"/>
          <w:sz w:val="22"/>
          <w:szCs w:val="22"/>
        </w:rPr>
        <w:t xml:space="preserve"> 24/02/2006 e </w:t>
      </w:r>
      <w:proofErr w:type="spellStart"/>
      <w:r w:rsidR="007B5745" w:rsidRPr="00CE3E16">
        <w:rPr>
          <w:color w:val="000000"/>
          <w:sz w:val="22"/>
          <w:szCs w:val="22"/>
        </w:rPr>
        <w:t>s.m.i.</w:t>
      </w:r>
      <w:proofErr w:type="spellEnd"/>
      <w:r w:rsidR="007B5745" w:rsidRPr="00CE3E16">
        <w:rPr>
          <w:color w:val="000000"/>
          <w:sz w:val="22"/>
          <w:szCs w:val="22"/>
        </w:rPr>
        <w:t xml:space="preserve"> è stata rilasciata la certificazione da pa</w:t>
      </w:r>
      <w:r w:rsidR="00E67F3A" w:rsidRPr="00CE3E16">
        <w:rPr>
          <w:color w:val="000000"/>
          <w:sz w:val="22"/>
          <w:szCs w:val="22"/>
        </w:rPr>
        <w:t>rte dell’INPS</w:t>
      </w:r>
      <w:r w:rsidR="003E1C1F">
        <w:rPr>
          <w:color w:val="000000"/>
          <w:sz w:val="22"/>
          <w:szCs w:val="22"/>
        </w:rPr>
        <w:t xml:space="preserve"> e </w:t>
      </w:r>
      <w:r w:rsidR="00E67F3A" w:rsidRPr="00521E40">
        <w:rPr>
          <w:color w:val="000000"/>
          <w:sz w:val="22"/>
          <w:szCs w:val="22"/>
        </w:rPr>
        <w:t>INAIL</w:t>
      </w:r>
      <w:r w:rsidR="00E67F3A" w:rsidRPr="00CE3E16">
        <w:rPr>
          <w:color w:val="000000"/>
          <w:sz w:val="22"/>
          <w:szCs w:val="22"/>
        </w:rPr>
        <w:t xml:space="preserve"> di </w:t>
      </w:r>
      <w:r w:rsidR="003E5428">
        <w:rPr>
          <w:color w:val="000000"/>
          <w:sz w:val="22"/>
          <w:szCs w:val="22"/>
        </w:rPr>
        <w:t>Ragusa</w:t>
      </w:r>
      <w:r w:rsidR="00576798">
        <w:rPr>
          <w:color w:val="000000"/>
          <w:sz w:val="22"/>
          <w:szCs w:val="22"/>
        </w:rPr>
        <w:t xml:space="preserve"> </w:t>
      </w:r>
      <w:r w:rsidR="007B5745" w:rsidRPr="00CE3E16">
        <w:rPr>
          <w:color w:val="000000"/>
          <w:sz w:val="22"/>
          <w:szCs w:val="22"/>
        </w:rPr>
        <w:t>, attestante la regolarità contributiva (</w:t>
      </w:r>
      <w:proofErr w:type="spellStart"/>
      <w:r w:rsidR="007B5745" w:rsidRPr="00CE3E16">
        <w:rPr>
          <w:color w:val="000000"/>
          <w:sz w:val="22"/>
          <w:szCs w:val="22"/>
        </w:rPr>
        <w:t>D</w:t>
      </w:r>
      <w:r w:rsidR="00910835">
        <w:rPr>
          <w:color w:val="000000"/>
          <w:sz w:val="22"/>
          <w:szCs w:val="22"/>
        </w:rPr>
        <w:t>.</w:t>
      </w:r>
      <w:r w:rsidR="007B5745" w:rsidRPr="00CE3E16">
        <w:rPr>
          <w:color w:val="000000"/>
          <w:sz w:val="22"/>
          <w:szCs w:val="22"/>
        </w:rPr>
        <w:t>U</w:t>
      </w:r>
      <w:r w:rsidR="00910835">
        <w:rPr>
          <w:color w:val="000000"/>
          <w:sz w:val="22"/>
          <w:szCs w:val="22"/>
        </w:rPr>
        <w:t>.</w:t>
      </w:r>
      <w:r w:rsidR="007B5745" w:rsidRPr="00CE3E16">
        <w:rPr>
          <w:color w:val="000000"/>
          <w:sz w:val="22"/>
          <w:szCs w:val="22"/>
        </w:rPr>
        <w:t>R</w:t>
      </w:r>
      <w:r w:rsidR="00910835">
        <w:rPr>
          <w:color w:val="000000"/>
          <w:sz w:val="22"/>
          <w:szCs w:val="22"/>
        </w:rPr>
        <w:t>.</w:t>
      </w:r>
      <w:r w:rsidR="007B5745" w:rsidRPr="00CE3E16">
        <w:rPr>
          <w:color w:val="000000"/>
          <w:sz w:val="22"/>
          <w:szCs w:val="22"/>
        </w:rPr>
        <w:t>C</w:t>
      </w:r>
      <w:r w:rsidR="00910835">
        <w:rPr>
          <w:color w:val="000000"/>
          <w:sz w:val="22"/>
          <w:szCs w:val="22"/>
        </w:rPr>
        <w:t>.</w:t>
      </w:r>
      <w:proofErr w:type="spellEnd"/>
      <w:r w:rsidR="003E1C1F">
        <w:rPr>
          <w:color w:val="000000"/>
          <w:sz w:val="22"/>
          <w:szCs w:val="22"/>
        </w:rPr>
        <w:t xml:space="preserve"> On </w:t>
      </w:r>
      <w:proofErr w:type="spellStart"/>
      <w:r w:rsidR="003E1C1F">
        <w:rPr>
          <w:color w:val="000000"/>
          <w:sz w:val="22"/>
          <w:szCs w:val="22"/>
        </w:rPr>
        <w:t>line</w:t>
      </w:r>
      <w:proofErr w:type="spellEnd"/>
      <w:r w:rsidR="003E1C1F">
        <w:rPr>
          <w:color w:val="000000"/>
          <w:sz w:val="22"/>
          <w:szCs w:val="22"/>
        </w:rPr>
        <w:t>)</w:t>
      </w:r>
      <w:r w:rsidR="00D6243C">
        <w:rPr>
          <w:color w:val="000000"/>
          <w:sz w:val="22"/>
          <w:szCs w:val="22"/>
        </w:rPr>
        <w:t xml:space="preserve"> in </w:t>
      </w:r>
      <w:r w:rsidR="00D6243C">
        <w:rPr>
          <w:color w:val="000000"/>
          <w:sz w:val="22"/>
          <w:szCs w:val="22"/>
        </w:rPr>
        <w:lastRenderedPageBreak/>
        <w:t xml:space="preserve">data___ al n. </w:t>
      </w:r>
      <w:proofErr w:type="spellStart"/>
      <w:r w:rsidR="00D6243C">
        <w:rPr>
          <w:color w:val="000000"/>
          <w:sz w:val="22"/>
          <w:szCs w:val="22"/>
        </w:rPr>
        <w:t>prot</w:t>
      </w:r>
      <w:proofErr w:type="spellEnd"/>
      <w:r w:rsidR="00D6243C">
        <w:rPr>
          <w:color w:val="000000"/>
          <w:sz w:val="22"/>
          <w:szCs w:val="22"/>
        </w:rPr>
        <w:t>. ___.</w:t>
      </w:r>
    </w:p>
    <w:p w:rsidR="00897665" w:rsidRPr="006B18B1" w:rsidRDefault="007A732E"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6</w:t>
      </w:r>
      <w:r w:rsidRPr="006B18B1">
        <w:rPr>
          <w:color w:val="000000"/>
          <w:sz w:val="22"/>
          <w:szCs w:val="22"/>
        </w:rPr>
        <w:t xml:space="preserve"> </w:t>
      </w:r>
      <w:r w:rsidR="00895448" w:rsidRPr="006B18B1">
        <w:rPr>
          <w:color w:val="000000"/>
          <w:sz w:val="22"/>
          <w:szCs w:val="22"/>
        </w:rPr>
        <w:t xml:space="preserve">– </w:t>
      </w:r>
      <w:r w:rsidR="00897665" w:rsidRPr="006B18B1">
        <w:rPr>
          <w:color w:val="000000"/>
          <w:sz w:val="22"/>
          <w:szCs w:val="22"/>
        </w:rPr>
        <w:t xml:space="preserve">Per assicurare la tracciabilità dei flussi finanziari finalizzata a prevenire infiltrazioni criminali, il </w:t>
      </w:r>
      <w:r w:rsidR="00897665" w:rsidRPr="006B18B1">
        <w:rPr>
          <w:b/>
          <w:color w:val="000000"/>
          <w:sz w:val="22"/>
          <w:szCs w:val="22"/>
        </w:rPr>
        <w:t>Sig.</w:t>
      </w:r>
      <w:r w:rsidR="00F941DF" w:rsidRPr="006B18B1">
        <w:rPr>
          <w:b/>
          <w:color w:val="000000"/>
          <w:sz w:val="22"/>
          <w:szCs w:val="22"/>
        </w:rPr>
        <w:t xml:space="preserve"> </w:t>
      </w:r>
      <w:r w:rsidR="00D6243C">
        <w:rPr>
          <w:b/>
          <w:color w:val="000000"/>
          <w:sz w:val="22"/>
          <w:szCs w:val="22"/>
        </w:rPr>
        <w:t>_______________</w:t>
      </w:r>
      <w:r w:rsidR="000D384C" w:rsidRPr="006B18B1">
        <w:rPr>
          <w:color w:val="000000"/>
          <w:sz w:val="22"/>
          <w:szCs w:val="22"/>
        </w:rPr>
        <w:t xml:space="preserve">  </w:t>
      </w:r>
      <w:r w:rsidR="00747D8B" w:rsidRPr="006B18B1">
        <w:rPr>
          <w:color w:val="000000"/>
          <w:sz w:val="22"/>
          <w:szCs w:val="22"/>
        </w:rPr>
        <w:t>(</w:t>
      </w:r>
      <w:r w:rsidR="000D384C" w:rsidRPr="006B18B1">
        <w:rPr>
          <w:color w:val="000000"/>
          <w:sz w:val="22"/>
          <w:szCs w:val="22"/>
        </w:rPr>
        <w:t xml:space="preserve">nella qualità di  </w:t>
      </w:r>
      <w:r w:rsidR="00A14CAC">
        <w:rPr>
          <w:color w:val="000000"/>
          <w:sz w:val="22"/>
          <w:szCs w:val="22"/>
        </w:rPr>
        <w:t>________________</w:t>
      </w:r>
      <w:r w:rsidR="000D384C" w:rsidRPr="006B18B1">
        <w:rPr>
          <w:color w:val="000000"/>
          <w:sz w:val="22"/>
          <w:szCs w:val="22"/>
        </w:rPr>
        <w:t xml:space="preserve"> della Società </w:t>
      </w:r>
      <w:r w:rsidR="00A14CAC">
        <w:rPr>
          <w:color w:val="000000"/>
          <w:sz w:val="22"/>
          <w:szCs w:val="22"/>
        </w:rPr>
        <w:t>_______________</w:t>
      </w:r>
      <w:r w:rsidR="000D384C" w:rsidRPr="006B18B1">
        <w:rPr>
          <w:color w:val="000000"/>
          <w:sz w:val="22"/>
          <w:szCs w:val="22"/>
        </w:rPr>
        <w:t xml:space="preserve">, </w:t>
      </w:r>
      <w:r w:rsidR="00897665" w:rsidRPr="006B18B1">
        <w:rPr>
          <w:color w:val="000000"/>
          <w:sz w:val="22"/>
          <w:szCs w:val="22"/>
        </w:rPr>
        <w:t>si impegna ad osservare tutte le prescrizioni e condizioni contenute nell’art. 3 della Legge n. 136 del 13/08/2010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897665" w:rsidRPr="006B18B1">
        <w:rPr>
          <w:color w:val="000000"/>
          <w:sz w:val="22"/>
          <w:szCs w:val="22"/>
        </w:rPr>
        <w:t xml:space="preserve">, nonché ad assumere tutti gli obblighi di cui alla Legge n. 136/2010 </w:t>
      </w:r>
      <w:r w:rsidR="003411F4" w:rsidRPr="006B18B1">
        <w:rPr>
          <w:color w:val="000000"/>
          <w:sz w:val="22"/>
          <w:szCs w:val="22"/>
        </w:rPr>
        <w:t xml:space="preserve">e </w:t>
      </w:r>
      <w:proofErr w:type="spellStart"/>
      <w:r w:rsidR="003411F4" w:rsidRPr="006B18B1">
        <w:rPr>
          <w:color w:val="000000"/>
          <w:sz w:val="22"/>
          <w:szCs w:val="22"/>
        </w:rPr>
        <w:t>ss.mm.ii.</w:t>
      </w:r>
      <w:proofErr w:type="spellEnd"/>
      <w:r w:rsidR="003411F4" w:rsidRPr="006B18B1">
        <w:rPr>
          <w:color w:val="000000"/>
          <w:sz w:val="22"/>
          <w:szCs w:val="22"/>
        </w:rPr>
        <w:t xml:space="preserve">, </w:t>
      </w:r>
      <w:r w:rsidR="00897665" w:rsidRPr="006B18B1">
        <w:rPr>
          <w:color w:val="000000"/>
          <w:sz w:val="22"/>
          <w:szCs w:val="22"/>
        </w:rPr>
        <w:t>in ordine alla tracciabilità dei flussi finanziari.</w:t>
      </w:r>
    </w:p>
    <w:p w:rsidR="00E37827" w:rsidRPr="006B18B1" w:rsidRDefault="009515FB" w:rsidP="00645213">
      <w:pPr>
        <w:pStyle w:val="Titolo1"/>
        <w:ind w:right="-1"/>
        <w:jc w:val="both"/>
        <w:rPr>
          <w:color w:val="000000"/>
          <w:sz w:val="22"/>
          <w:szCs w:val="22"/>
        </w:rPr>
      </w:pPr>
      <w:r w:rsidRPr="006B18B1">
        <w:rPr>
          <w:color w:val="000000"/>
          <w:sz w:val="22"/>
          <w:szCs w:val="22"/>
        </w:rPr>
        <w:t xml:space="preserve">A tal fine si indica il </w:t>
      </w:r>
      <w:proofErr w:type="spellStart"/>
      <w:r w:rsidRPr="006B18B1">
        <w:rPr>
          <w:color w:val="000000"/>
          <w:sz w:val="22"/>
          <w:szCs w:val="22"/>
        </w:rPr>
        <w:t>C.I.G.</w:t>
      </w:r>
      <w:proofErr w:type="spellEnd"/>
      <w:r w:rsidRPr="006B18B1">
        <w:rPr>
          <w:color w:val="000000"/>
          <w:sz w:val="22"/>
          <w:szCs w:val="22"/>
        </w:rPr>
        <w:t xml:space="preserve"> (Codice Iden</w:t>
      </w:r>
      <w:r w:rsidR="00E37827" w:rsidRPr="006B18B1">
        <w:rPr>
          <w:color w:val="000000"/>
          <w:sz w:val="22"/>
          <w:szCs w:val="22"/>
        </w:rPr>
        <w:t xml:space="preserve">tificativo Gara) </w:t>
      </w:r>
      <w:r w:rsidR="004F53CD" w:rsidRPr="006B18B1">
        <w:rPr>
          <w:color w:val="000000"/>
          <w:sz w:val="22"/>
          <w:szCs w:val="22"/>
        </w:rPr>
        <w:t>del servizio</w:t>
      </w:r>
      <w:r w:rsidR="00E37827" w:rsidRPr="006B18B1">
        <w:rPr>
          <w:color w:val="000000"/>
          <w:sz w:val="22"/>
          <w:szCs w:val="22"/>
        </w:rPr>
        <w:t xml:space="preserve"> in oggetto:</w:t>
      </w:r>
    </w:p>
    <w:p w:rsidR="00A15D9E" w:rsidRPr="006B18B1" w:rsidRDefault="00AA59ED" w:rsidP="00645213">
      <w:pPr>
        <w:pStyle w:val="Titolo1"/>
        <w:ind w:right="-1"/>
        <w:jc w:val="both"/>
        <w:rPr>
          <w:color w:val="000000"/>
          <w:sz w:val="22"/>
          <w:szCs w:val="22"/>
        </w:rPr>
      </w:pPr>
      <w:r w:rsidRPr="006B18B1">
        <w:rPr>
          <w:color w:val="000000"/>
          <w:sz w:val="22"/>
          <w:szCs w:val="22"/>
        </w:rPr>
        <w:t xml:space="preserve">CIG: </w:t>
      </w:r>
      <w:r w:rsidR="00A14CAC">
        <w:rPr>
          <w:color w:val="000000"/>
          <w:sz w:val="22"/>
          <w:szCs w:val="22"/>
        </w:rPr>
        <w:t>_______________</w:t>
      </w:r>
    </w:p>
    <w:p w:rsidR="00897665" w:rsidRPr="006B18B1" w:rsidRDefault="00A15D9E" w:rsidP="00645213">
      <w:pPr>
        <w:ind w:right="-1"/>
        <w:jc w:val="both"/>
        <w:rPr>
          <w:color w:val="000000"/>
          <w:sz w:val="22"/>
          <w:szCs w:val="22"/>
        </w:rPr>
      </w:pPr>
      <w:r w:rsidRPr="006B18B1">
        <w:rPr>
          <w:color w:val="000000"/>
          <w:sz w:val="22"/>
          <w:szCs w:val="22"/>
        </w:rPr>
        <w:t xml:space="preserve"> </w:t>
      </w:r>
      <w:r w:rsidR="00897665" w:rsidRPr="006B18B1">
        <w:rPr>
          <w:color w:val="000000"/>
          <w:sz w:val="22"/>
          <w:szCs w:val="22"/>
        </w:rPr>
        <w:t>L’appaltatore, il subappaltatore o il subcontraente che ha notizia dell’inadempimento della propria controparte agli obblighi di tracciabilità finanziaria di cui all’art.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003411F4" w:rsidRPr="006B18B1">
        <w:rPr>
          <w:color w:val="000000"/>
          <w:sz w:val="22"/>
          <w:szCs w:val="22"/>
        </w:rPr>
        <w:t>,</w:t>
      </w:r>
      <w:r w:rsidR="00897665" w:rsidRPr="006B18B1">
        <w:rPr>
          <w:color w:val="000000"/>
          <w:sz w:val="22"/>
          <w:szCs w:val="22"/>
        </w:rPr>
        <w:t xml:space="preserve"> procede all’immediata risoluzione del rapporto contrattuale, informandone contestualmente la stazione appaltante e </w:t>
      </w:r>
      <w:smartTag w:uri="urn:schemas-microsoft-com:office:smarttags" w:element="PersonName">
        <w:smartTagPr>
          <w:attr w:name="ProductID" w:val="la Prefettura"/>
        </w:smartTagPr>
        <w:r w:rsidR="00897665" w:rsidRPr="006B18B1">
          <w:rPr>
            <w:color w:val="000000"/>
            <w:sz w:val="22"/>
            <w:szCs w:val="22"/>
          </w:rPr>
          <w:t>la Prefettura</w:t>
        </w:r>
      </w:smartTag>
      <w:r w:rsidR="00897665" w:rsidRPr="006B18B1">
        <w:rPr>
          <w:color w:val="000000"/>
          <w:sz w:val="22"/>
          <w:szCs w:val="22"/>
        </w:rPr>
        <w:t xml:space="preserve"> - Ufficio Territoriale del Governo - territorialmente competente.</w:t>
      </w:r>
    </w:p>
    <w:p w:rsidR="00B10980" w:rsidRPr="006B18B1" w:rsidRDefault="00B10980" w:rsidP="00645213">
      <w:pPr>
        <w:ind w:right="-1"/>
        <w:jc w:val="both"/>
        <w:rPr>
          <w:color w:val="000000"/>
          <w:sz w:val="22"/>
          <w:szCs w:val="22"/>
        </w:rPr>
      </w:pPr>
      <w:r>
        <w:rPr>
          <w:spacing w:val="-10"/>
        </w:rPr>
        <w:t xml:space="preserve">L’appaltatore ha indicato apposito conto corrente </w:t>
      </w:r>
      <w:r w:rsidRPr="006B18B1">
        <w:rPr>
          <w:color w:val="000000"/>
          <w:sz w:val="22"/>
          <w:szCs w:val="22"/>
        </w:rPr>
        <w:t>unico ac</w:t>
      </w:r>
      <w:r w:rsidR="00C9327C" w:rsidRPr="006B18B1">
        <w:rPr>
          <w:color w:val="000000"/>
          <w:sz w:val="22"/>
          <w:szCs w:val="22"/>
        </w:rPr>
        <w:t xml:space="preserve">cesso presso  la Banca </w:t>
      </w:r>
      <w:r w:rsidR="001D1212" w:rsidRPr="006B18B1">
        <w:rPr>
          <w:color w:val="000000"/>
          <w:sz w:val="22"/>
          <w:szCs w:val="22"/>
        </w:rPr>
        <w:t xml:space="preserve"> </w:t>
      </w:r>
      <w:r w:rsidR="009A20ED">
        <w:rPr>
          <w:color w:val="000000"/>
          <w:sz w:val="22"/>
          <w:szCs w:val="22"/>
        </w:rPr>
        <w:t>_________________</w:t>
      </w:r>
      <w:r w:rsidR="00EC749A" w:rsidRPr="006B18B1">
        <w:rPr>
          <w:color w:val="000000"/>
          <w:sz w:val="22"/>
          <w:szCs w:val="22"/>
        </w:rPr>
        <w:t xml:space="preserve"> </w:t>
      </w:r>
      <w:r w:rsidR="004E6726">
        <w:rPr>
          <w:color w:val="000000"/>
          <w:sz w:val="22"/>
          <w:szCs w:val="22"/>
        </w:rPr>
        <w:t>a</w:t>
      </w:r>
      <w:r w:rsidR="009A20ED">
        <w:rPr>
          <w:color w:val="000000"/>
          <w:sz w:val="22"/>
          <w:szCs w:val="22"/>
        </w:rPr>
        <w:t xml:space="preserve">genzia di _________ </w:t>
      </w:r>
      <w:r w:rsidR="001D1212" w:rsidRPr="006B18B1">
        <w:rPr>
          <w:color w:val="000000"/>
          <w:sz w:val="22"/>
          <w:szCs w:val="22"/>
        </w:rPr>
        <w:t xml:space="preserve">Codice IBAN: </w:t>
      </w:r>
      <w:r w:rsidR="009A20ED">
        <w:rPr>
          <w:color w:val="000000"/>
          <w:sz w:val="22"/>
          <w:szCs w:val="22"/>
        </w:rPr>
        <w:t>_____________________________________</w:t>
      </w:r>
      <w:r w:rsidR="001D1212" w:rsidRPr="006B18B1">
        <w:rPr>
          <w:color w:val="000000"/>
          <w:sz w:val="22"/>
          <w:szCs w:val="22"/>
        </w:rPr>
        <w:t>,</w:t>
      </w:r>
      <w:r w:rsidRPr="006B18B1">
        <w:rPr>
          <w:color w:val="000000"/>
          <w:sz w:val="22"/>
          <w:szCs w:val="22"/>
        </w:rPr>
        <w:t xml:space="preserve"> sul quale la S.A. farà confluire tutte le somme relative all’appalto e di cui l’impresa si dovrà avvalere per le operazioni relative all’appalto, compresi i pagamenti delle retribuzioni al personale da effettuarsi esclusivamente a mezzo di bonifico bancario o postale</w:t>
      </w:r>
      <w:r w:rsidR="006B18B1">
        <w:rPr>
          <w:color w:val="000000"/>
          <w:sz w:val="22"/>
          <w:szCs w:val="22"/>
        </w:rPr>
        <w:t>.</w:t>
      </w:r>
    </w:p>
    <w:p w:rsidR="00897665" w:rsidRPr="006B18B1" w:rsidRDefault="00897665" w:rsidP="00645213">
      <w:pPr>
        <w:ind w:right="-1"/>
        <w:jc w:val="both"/>
        <w:rPr>
          <w:color w:val="000000"/>
          <w:sz w:val="22"/>
          <w:szCs w:val="22"/>
        </w:rPr>
      </w:pPr>
      <w:r w:rsidRPr="006B18B1">
        <w:rPr>
          <w:b/>
          <w:color w:val="000000"/>
          <w:sz w:val="22"/>
          <w:szCs w:val="22"/>
        </w:rPr>
        <w:t xml:space="preserve">Art. </w:t>
      </w:r>
      <w:r w:rsidR="00CA12FB" w:rsidRPr="006B18B1">
        <w:rPr>
          <w:b/>
          <w:color w:val="000000"/>
          <w:sz w:val="22"/>
          <w:szCs w:val="22"/>
        </w:rPr>
        <w:t>1</w:t>
      </w:r>
      <w:r w:rsidR="00953C8A">
        <w:rPr>
          <w:b/>
          <w:color w:val="000000"/>
          <w:sz w:val="22"/>
          <w:szCs w:val="22"/>
        </w:rPr>
        <w:t>7</w:t>
      </w:r>
      <w:r w:rsidR="006B18B1">
        <w:rPr>
          <w:color w:val="000000"/>
          <w:sz w:val="22"/>
          <w:szCs w:val="22"/>
        </w:rPr>
        <w:t xml:space="preserve"> </w:t>
      </w:r>
      <w:r w:rsidR="00334DC5" w:rsidRPr="006B18B1">
        <w:rPr>
          <w:color w:val="000000"/>
          <w:sz w:val="22"/>
          <w:szCs w:val="22"/>
        </w:rPr>
        <w:t xml:space="preserve">- </w:t>
      </w:r>
      <w:r w:rsidRPr="006B18B1">
        <w:rPr>
          <w:color w:val="000000"/>
          <w:sz w:val="22"/>
          <w:szCs w:val="22"/>
        </w:rPr>
        <w:t>Ai sensi del comma 8 dell’art. 3 della Legge n. 136/2010</w:t>
      </w:r>
      <w:r w:rsidR="003411F4" w:rsidRPr="006B18B1">
        <w:rPr>
          <w:color w:val="000000"/>
          <w:sz w:val="22"/>
          <w:szCs w:val="22"/>
        </w:rPr>
        <w:t xml:space="preserve"> e </w:t>
      </w:r>
      <w:proofErr w:type="spellStart"/>
      <w:r w:rsidR="003411F4" w:rsidRPr="006B18B1">
        <w:rPr>
          <w:color w:val="000000"/>
          <w:sz w:val="22"/>
          <w:szCs w:val="22"/>
        </w:rPr>
        <w:t>ss.mm.ii.</w:t>
      </w:r>
      <w:proofErr w:type="spellEnd"/>
      <w:r w:rsidRPr="006B18B1">
        <w:rPr>
          <w:color w:val="000000"/>
          <w:sz w:val="22"/>
          <w:szCs w:val="22"/>
        </w:rPr>
        <w:t xml:space="preserve">, l’inadempimento degli obblighi di tracciabilità comporta, in tutti i casi in cui le transazioni siano state eseguite senza avvalersi di banche o della società Poste Italiane </w:t>
      </w:r>
      <w:proofErr w:type="spellStart"/>
      <w:r w:rsidRPr="006B18B1">
        <w:rPr>
          <w:color w:val="000000"/>
          <w:sz w:val="22"/>
          <w:szCs w:val="22"/>
        </w:rPr>
        <w:t>S.p.A</w:t>
      </w:r>
      <w:proofErr w:type="spellEnd"/>
      <w:r w:rsidRPr="006B18B1">
        <w:rPr>
          <w:color w:val="000000"/>
          <w:sz w:val="22"/>
          <w:szCs w:val="22"/>
        </w:rPr>
        <w:t>, ipso iure, la risoluzione del contratto, nonch</w:t>
      </w:r>
      <w:r w:rsidR="00736D1E" w:rsidRPr="006B18B1">
        <w:rPr>
          <w:color w:val="000000"/>
          <w:sz w:val="22"/>
          <w:szCs w:val="22"/>
        </w:rPr>
        <w:t>é</w:t>
      </w:r>
      <w:r w:rsidRPr="006B18B1">
        <w:rPr>
          <w:color w:val="000000"/>
          <w:sz w:val="22"/>
          <w:szCs w:val="22"/>
        </w:rPr>
        <w:t xml:space="preserve"> l’applicazione delle </w:t>
      </w:r>
      <w:r w:rsidRPr="006B18B1">
        <w:rPr>
          <w:color w:val="000000"/>
          <w:sz w:val="22"/>
          <w:szCs w:val="22"/>
        </w:rPr>
        <w:lastRenderedPageBreak/>
        <w:t>sanzioni di cui all’art. 6 della stessa legge.</w:t>
      </w:r>
    </w:p>
    <w:p w:rsidR="00655122" w:rsidRPr="00CE3E16" w:rsidRDefault="007A732E" w:rsidP="00645213">
      <w:pPr>
        <w:pStyle w:val="Titolo1"/>
        <w:ind w:right="-1"/>
        <w:rPr>
          <w:color w:val="000000"/>
          <w:sz w:val="22"/>
          <w:szCs w:val="22"/>
        </w:rPr>
      </w:pPr>
      <w:r w:rsidRPr="008C268E">
        <w:rPr>
          <w:b/>
          <w:color w:val="000000"/>
          <w:sz w:val="22"/>
          <w:szCs w:val="22"/>
        </w:rPr>
        <w:t>Art.</w:t>
      </w:r>
      <w:r w:rsidR="00953C8A">
        <w:rPr>
          <w:b/>
          <w:color w:val="000000"/>
          <w:sz w:val="22"/>
          <w:szCs w:val="22"/>
        </w:rPr>
        <w:t>18</w:t>
      </w:r>
      <w:r>
        <w:rPr>
          <w:b/>
          <w:color w:val="000000"/>
          <w:sz w:val="22"/>
          <w:szCs w:val="22"/>
        </w:rPr>
        <w:t xml:space="preserve"> </w:t>
      </w:r>
      <w:r w:rsidR="00655122" w:rsidRPr="00CE3E16">
        <w:rPr>
          <w:b/>
          <w:i/>
          <w:color w:val="000000"/>
          <w:sz w:val="22"/>
          <w:szCs w:val="22"/>
        </w:rPr>
        <w:t>-</w:t>
      </w:r>
      <w:r w:rsidR="00F23A0C">
        <w:rPr>
          <w:b/>
          <w:i/>
          <w:color w:val="000000"/>
          <w:sz w:val="22"/>
          <w:szCs w:val="22"/>
        </w:rPr>
        <w:t xml:space="preserve"> </w:t>
      </w:r>
      <w:r w:rsidR="00655122" w:rsidRPr="00CE3E16">
        <w:rPr>
          <w:color w:val="000000"/>
          <w:sz w:val="22"/>
          <w:szCs w:val="22"/>
        </w:rPr>
        <w:t>L’</w:t>
      </w:r>
      <w:r w:rsidR="00655122" w:rsidRPr="00BA4B3B">
        <w:rPr>
          <w:b/>
          <w:color w:val="000000"/>
          <w:sz w:val="22"/>
          <w:szCs w:val="22"/>
        </w:rPr>
        <w:t>ENTE</w:t>
      </w:r>
      <w:r w:rsidR="00655122" w:rsidRPr="00CE3E16">
        <w:rPr>
          <w:color w:val="000000"/>
          <w:sz w:val="22"/>
          <w:szCs w:val="22"/>
        </w:rPr>
        <w:t xml:space="preserve"> appaltante ha facoltà di risolvere il contratto nei casi previsti da</w:t>
      </w:r>
      <w:r w:rsidR="00C43340">
        <w:rPr>
          <w:color w:val="000000"/>
          <w:sz w:val="22"/>
          <w:szCs w:val="22"/>
        </w:rPr>
        <w:t xml:space="preserve">l </w:t>
      </w:r>
      <w:r w:rsidR="00736D1E">
        <w:rPr>
          <w:color w:val="000000"/>
          <w:sz w:val="22"/>
          <w:szCs w:val="22"/>
        </w:rPr>
        <w:t xml:space="preserve">Capitolato Speciale d’appalto </w:t>
      </w:r>
      <w:r w:rsidR="00655122" w:rsidRPr="00CE3E16">
        <w:rPr>
          <w:color w:val="000000"/>
          <w:sz w:val="22"/>
          <w:szCs w:val="22"/>
        </w:rPr>
        <w:t xml:space="preserve">nonché nel caso in cui nel corso del contratto si verifichi la circostanza di cui all’art.2 comma 2° della </w:t>
      </w:r>
      <w:proofErr w:type="spellStart"/>
      <w:r w:rsidR="00655122" w:rsidRPr="00CE3E16">
        <w:rPr>
          <w:color w:val="000000"/>
          <w:sz w:val="22"/>
          <w:szCs w:val="22"/>
        </w:rPr>
        <w:t>L.R.</w:t>
      </w:r>
      <w:proofErr w:type="spellEnd"/>
      <w:r w:rsidR="00655122" w:rsidRPr="00CE3E16">
        <w:rPr>
          <w:color w:val="000000"/>
          <w:sz w:val="22"/>
          <w:szCs w:val="22"/>
        </w:rPr>
        <w:t xml:space="preserve"> n.15/2008.</w:t>
      </w:r>
    </w:p>
    <w:p w:rsidR="0023627F" w:rsidRPr="00CE3E16" w:rsidRDefault="007A732E" w:rsidP="00645213">
      <w:pPr>
        <w:ind w:right="-1"/>
        <w:jc w:val="both"/>
        <w:rPr>
          <w:color w:val="000000"/>
          <w:sz w:val="22"/>
          <w:szCs w:val="22"/>
        </w:rPr>
      </w:pPr>
      <w:r w:rsidRPr="00AB642A">
        <w:rPr>
          <w:b/>
          <w:color w:val="000000"/>
          <w:sz w:val="22"/>
          <w:szCs w:val="22"/>
        </w:rPr>
        <w:t>Art.</w:t>
      </w:r>
      <w:r w:rsidR="00953C8A">
        <w:rPr>
          <w:b/>
          <w:color w:val="000000"/>
          <w:sz w:val="22"/>
          <w:szCs w:val="22"/>
        </w:rPr>
        <w:t>19</w:t>
      </w:r>
      <w:r>
        <w:rPr>
          <w:b/>
          <w:i/>
          <w:color w:val="000000"/>
          <w:sz w:val="22"/>
          <w:szCs w:val="22"/>
        </w:rPr>
        <w:t xml:space="preserve"> </w:t>
      </w:r>
      <w:r w:rsidR="00C2481E">
        <w:rPr>
          <w:b/>
          <w:i/>
          <w:color w:val="000000"/>
          <w:sz w:val="22"/>
          <w:szCs w:val="22"/>
        </w:rPr>
        <w:t xml:space="preserve">- </w:t>
      </w:r>
      <w:r w:rsidR="0023627F" w:rsidRPr="00CE3E16">
        <w:rPr>
          <w:color w:val="000000"/>
          <w:sz w:val="22"/>
          <w:szCs w:val="22"/>
        </w:rPr>
        <w:t xml:space="preserve"> Qualora uno stesso atto contrattuale dovesse riportare delle disposizioni di carattere discordante, l</w:t>
      </w:r>
      <w:r w:rsidR="00FD3F49">
        <w:rPr>
          <w:color w:val="000000"/>
          <w:sz w:val="22"/>
          <w:szCs w:val="22"/>
        </w:rPr>
        <w:t xml:space="preserve">a </w:t>
      </w:r>
      <w:r w:rsidR="00FD3F49" w:rsidRPr="00FD3F49">
        <w:rPr>
          <w:b/>
          <w:color w:val="000000"/>
          <w:sz w:val="22"/>
          <w:szCs w:val="22"/>
        </w:rPr>
        <w:t>Società</w:t>
      </w:r>
      <w:r w:rsidR="00EC3EFE" w:rsidRPr="00FD3F49">
        <w:rPr>
          <w:b/>
          <w:color w:val="000000"/>
          <w:sz w:val="22"/>
          <w:szCs w:val="22"/>
        </w:rPr>
        <w:t xml:space="preserve"> </w:t>
      </w:r>
      <w:r w:rsidR="0023627F" w:rsidRPr="00CE3E16">
        <w:rPr>
          <w:color w:val="000000"/>
          <w:sz w:val="22"/>
          <w:szCs w:val="22"/>
        </w:rPr>
        <w:t xml:space="preserve">ne farà oggetto d’immediata segnalazione scritta all’amministrazione appaltante per i conseguenti provvedimenti di modifica. Se le discordanze dovessero riferirsi a caratteristiche di dimensionamento grafico, saranno di norma ritenute valide le indicazioni riportate nel disegno con scala di riduzione minore. In ogni caso dovrà ritenersi nulla la disposizione che contrasta o che in minor misura collima con il contesto delle norme e disposizioni riportate nei rimanenti atti contrattuali. </w:t>
      </w:r>
    </w:p>
    <w:p w:rsidR="0023627F" w:rsidRPr="00CE3E16" w:rsidRDefault="0023627F" w:rsidP="00645213">
      <w:pPr>
        <w:ind w:right="-1"/>
        <w:jc w:val="both"/>
        <w:rPr>
          <w:color w:val="000000"/>
          <w:sz w:val="22"/>
          <w:szCs w:val="22"/>
        </w:rPr>
      </w:pPr>
      <w:r w:rsidRPr="00CE3E16">
        <w:rPr>
          <w:color w:val="000000"/>
          <w:sz w:val="22"/>
          <w:szCs w:val="22"/>
        </w:rPr>
        <w:t>Nel caso si riscontrassero disposizioni discordanti tra</w:t>
      </w:r>
      <w:r w:rsidR="00C05195">
        <w:rPr>
          <w:color w:val="000000"/>
          <w:sz w:val="22"/>
          <w:szCs w:val="22"/>
        </w:rPr>
        <w:t xml:space="preserve"> gli allegati contrattuali richiamati nel presente contratto</w:t>
      </w:r>
      <w:r w:rsidRPr="00CE3E16">
        <w:rPr>
          <w:color w:val="000000"/>
          <w:sz w:val="22"/>
          <w:szCs w:val="22"/>
        </w:rPr>
        <w:t>, l</w:t>
      </w:r>
      <w:r w:rsidR="00983EF5">
        <w:rPr>
          <w:color w:val="000000"/>
          <w:sz w:val="22"/>
          <w:szCs w:val="22"/>
        </w:rPr>
        <w:t xml:space="preserve">a </w:t>
      </w:r>
      <w:r w:rsidR="00983EF5" w:rsidRPr="00983EF5">
        <w:rPr>
          <w:b/>
          <w:color w:val="000000"/>
          <w:sz w:val="22"/>
          <w:szCs w:val="22"/>
        </w:rPr>
        <w:t xml:space="preserve">Società </w:t>
      </w:r>
      <w:r w:rsidR="00BA4B3B">
        <w:rPr>
          <w:color w:val="000000"/>
          <w:sz w:val="22"/>
          <w:szCs w:val="22"/>
        </w:rPr>
        <w:t>r</w:t>
      </w:r>
      <w:r w:rsidRPr="00CE3E16">
        <w:rPr>
          <w:color w:val="000000"/>
          <w:sz w:val="22"/>
          <w:szCs w:val="22"/>
        </w:rPr>
        <w:t xml:space="preserve">ispetterà, </w:t>
      </w:r>
      <w:r w:rsidR="00AA7E74">
        <w:rPr>
          <w:color w:val="000000"/>
          <w:sz w:val="22"/>
          <w:szCs w:val="22"/>
        </w:rPr>
        <w:t xml:space="preserve"> </w:t>
      </w:r>
      <w:r w:rsidRPr="00CE3E16">
        <w:rPr>
          <w:color w:val="000000"/>
          <w:sz w:val="22"/>
          <w:szCs w:val="22"/>
        </w:rPr>
        <w:t>nell’ordine, quelle indicate da</w:t>
      </w:r>
      <w:r w:rsidR="00C05195">
        <w:rPr>
          <w:color w:val="000000"/>
          <w:sz w:val="22"/>
          <w:szCs w:val="22"/>
        </w:rPr>
        <w:t>l</w:t>
      </w:r>
      <w:r w:rsidR="00C2481E">
        <w:rPr>
          <w:color w:val="000000"/>
          <w:sz w:val="22"/>
          <w:szCs w:val="22"/>
        </w:rPr>
        <w:t xml:space="preserve"> contratto – Lettera </w:t>
      </w:r>
      <w:r w:rsidR="00AA7E74">
        <w:rPr>
          <w:color w:val="000000"/>
          <w:sz w:val="22"/>
          <w:szCs w:val="22"/>
        </w:rPr>
        <w:t>I</w:t>
      </w:r>
      <w:r w:rsidR="00C2481E">
        <w:rPr>
          <w:color w:val="000000"/>
          <w:sz w:val="22"/>
          <w:szCs w:val="22"/>
        </w:rPr>
        <w:t xml:space="preserve">nvito – </w:t>
      </w:r>
      <w:r w:rsidR="001B2719">
        <w:rPr>
          <w:color w:val="000000"/>
          <w:sz w:val="22"/>
          <w:szCs w:val="22"/>
        </w:rPr>
        <w:t>Capitolato descrittivo e prestazionale</w:t>
      </w:r>
      <w:r w:rsidR="00E2758C">
        <w:rPr>
          <w:color w:val="000000"/>
          <w:sz w:val="22"/>
          <w:szCs w:val="22"/>
        </w:rPr>
        <w:t>.</w:t>
      </w:r>
    </w:p>
    <w:p w:rsidR="001B2719" w:rsidRDefault="004C0302" w:rsidP="00953C8A">
      <w:pPr>
        <w:jc w:val="both"/>
        <w:rPr>
          <w:sz w:val="22"/>
          <w:szCs w:val="22"/>
        </w:rPr>
      </w:pPr>
      <w:r w:rsidRPr="00AB642A">
        <w:rPr>
          <w:b/>
          <w:color w:val="000000"/>
          <w:sz w:val="22"/>
          <w:szCs w:val="22"/>
        </w:rPr>
        <w:t>Art. 2</w:t>
      </w:r>
      <w:r w:rsidR="00953C8A">
        <w:rPr>
          <w:b/>
          <w:color w:val="000000"/>
          <w:sz w:val="22"/>
          <w:szCs w:val="22"/>
        </w:rPr>
        <w:t>2</w:t>
      </w:r>
      <w:r>
        <w:rPr>
          <w:b/>
          <w:i/>
          <w:color w:val="000000"/>
          <w:sz w:val="22"/>
          <w:szCs w:val="22"/>
        </w:rPr>
        <w:t xml:space="preserve"> </w:t>
      </w:r>
      <w:r w:rsidR="0098112C" w:rsidRPr="00C2481E">
        <w:rPr>
          <w:b/>
          <w:i/>
          <w:color w:val="000000"/>
          <w:sz w:val="22"/>
          <w:szCs w:val="22"/>
        </w:rPr>
        <w:t>-</w:t>
      </w:r>
      <w:r w:rsidR="00C2481E">
        <w:rPr>
          <w:b/>
          <w:i/>
          <w:color w:val="000000"/>
          <w:sz w:val="22"/>
          <w:szCs w:val="22"/>
        </w:rPr>
        <w:t xml:space="preserve"> </w:t>
      </w:r>
      <w:r w:rsidR="005F01A8" w:rsidRPr="00CE3E16">
        <w:rPr>
          <w:sz w:val="22"/>
          <w:szCs w:val="22"/>
        </w:rPr>
        <w:t>Per tutti gli effetti del presente atto</w:t>
      </w:r>
      <w:r w:rsidR="006D5651">
        <w:rPr>
          <w:sz w:val="22"/>
          <w:szCs w:val="22"/>
        </w:rPr>
        <w:t xml:space="preserve"> di cottimo fiduciario</w:t>
      </w:r>
      <w:r w:rsidR="00862883">
        <w:rPr>
          <w:sz w:val="22"/>
          <w:szCs w:val="22"/>
        </w:rPr>
        <w:t xml:space="preserve">, </w:t>
      </w:r>
      <w:r w:rsidR="00862883" w:rsidRPr="00862883">
        <w:rPr>
          <w:b/>
          <w:sz w:val="22"/>
          <w:szCs w:val="22"/>
        </w:rPr>
        <w:t>la Società</w:t>
      </w:r>
      <w:r w:rsidR="00154379">
        <w:rPr>
          <w:b/>
          <w:color w:val="000000"/>
          <w:sz w:val="22"/>
          <w:szCs w:val="22"/>
        </w:rPr>
        <w:t xml:space="preserve"> </w:t>
      </w:r>
      <w:r w:rsidR="00A35653" w:rsidRPr="00CE3E16">
        <w:rPr>
          <w:sz w:val="22"/>
          <w:szCs w:val="22"/>
        </w:rPr>
        <w:t xml:space="preserve"> </w:t>
      </w:r>
      <w:r w:rsidR="006A516A">
        <w:rPr>
          <w:sz w:val="22"/>
          <w:szCs w:val="22"/>
        </w:rPr>
        <w:t xml:space="preserve">________ </w:t>
      </w:r>
      <w:r w:rsidR="005F01A8" w:rsidRPr="00CE3E16">
        <w:rPr>
          <w:sz w:val="22"/>
          <w:szCs w:val="22"/>
        </w:rPr>
        <w:t>elegge domicilio legal</w:t>
      </w:r>
      <w:r w:rsidR="00117377">
        <w:rPr>
          <w:sz w:val="22"/>
          <w:szCs w:val="22"/>
        </w:rPr>
        <w:t>e</w:t>
      </w:r>
      <w:r w:rsidR="00862883">
        <w:rPr>
          <w:sz w:val="22"/>
          <w:szCs w:val="22"/>
        </w:rPr>
        <w:t xml:space="preserve"> /</w:t>
      </w:r>
      <w:r w:rsidR="001413A4" w:rsidRPr="001413A4">
        <w:rPr>
          <w:sz w:val="22"/>
          <w:szCs w:val="22"/>
        </w:rPr>
        <w:t xml:space="preserve"> amministrativa a </w:t>
      </w:r>
      <w:r w:rsidR="00862883">
        <w:rPr>
          <w:sz w:val="22"/>
          <w:szCs w:val="22"/>
        </w:rPr>
        <w:t>____________</w:t>
      </w:r>
      <w:r w:rsidR="001413A4" w:rsidRPr="001413A4">
        <w:rPr>
          <w:sz w:val="22"/>
          <w:szCs w:val="22"/>
        </w:rPr>
        <w:t xml:space="preserve"> in</w:t>
      </w:r>
      <w:r w:rsidR="00862883">
        <w:rPr>
          <w:sz w:val="22"/>
          <w:szCs w:val="22"/>
        </w:rPr>
        <w:t xml:space="preserve"> _________</w:t>
      </w:r>
      <w:r w:rsidR="001413A4">
        <w:rPr>
          <w:sz w:val="22"/>
          <w:szCs w:val="22"/>
        </w:rPr>
        <w:t xml:space="preserve">,  </w:t>
      </w:r>
      <w:r w:rsidR="00903465" w:rsidRPr="00CE3E16">
        <w:rPr>
          <w:sz w:val="22"/>
          <w:szCs w:val="22"/>
        </w:rPr>
        <w:t xml:space="preserve">ed in tale domicilio saranno notificati tutti gli atti sia giudiziari che amministrativi ai quali darà occasione il presente atto. </w:t>
      </w:r>
      <w:r w:rsidR="001B2719">
        <w:rPr>
          <w:sz w:val="22"/>
          <w:szCs w:val="22"/>
        </w:rPr>
        <w:t xml:space="preserve"> </w:t>
      </w:r>
    </w:p>
    <w:p w:rsidR="005F01A8" w:rsidRPr="00CE3E16" w:rsidRDefault="004C739A" w:rsidP="001B2719">
      <w:pPr>
        <w:ind w:right="-1"/>
        <w:jc w:val="both"/>
        <w:rPr>
          <w:sz w:val="22"/>
          <w:szCs w:val="22"/>
        </w:rPr>
      </w:pPr>
      <w:r w:rsidRPr="006A1ED0">
        <w:rPr>
          <w:sz w:val="22"/>
          <w:szCs w:val="22"/>
        </w:rPr>
        <w:t>Tutti i pagamenti a favore dell</w:t>
      </w:r>
      <w:r w:rsidR="00862883">
        <w:rPr>
          <w:sz w:val="22"/>
          <w:szCs w:val="22"/>
        </w:rPr>
        <w:t>a Società</w:t>
      </w:r>
      <w:r w:rsidRPr="006A1ED0">
        <w:rPr>
          <w:sz w:val="22"/>
          <w:szCs w:val="22"/>
        </w:rPr>
        <w:t xml:space="preserve"> </w:t>
      </w:r>
      <w:r w:rsidR="005F01A8" w:rsidRPr="006A1ED0">
        <w:rPr>
          <w:sz w:val="22"/>
          <w:szCs w:val="22"/>
        </w:rPr>
        <w:t xml:space="preserve"> saranno intestati a</w:t>
      </w:r>
      <w:r w:rsidR="00862883">
        <w:rPr>
          <w:sz w:val="22"/>
          <w:szCs w:val="22"/>
        </w:rPr>
        <w:t xml:space="preserve"> __________________</w:t>
      </w:r>
      <w:r w:rsidRPr="006A1ED0">
        <w:rPr>
          <w:sz w:val="22"/>
          <w:szCs w:val="22"/>
        </w:rPr>
        <w:t xml:space="preserve"> </w:t>
      </w:r>
      <w:r w:rsidR="00F941DF" w:rsidRPr="006A1ED0">
        <w:rPr>
          <w:sz w:val="22"/>
          <w:szCs w:val="22"/>
        </w:rPr>
        <w:t xml:space="preserve"> </w:t>
      </w:r>
      <w:r w:rsidR="00852D82" w:rsidRPr="006A1ED0">
        <w:rPr>
          <w:sz w:val="22"/>
          <w:szCs w:val="22"/>
        </w:rPr>
        <w:t xml:space="preserve"> in qualità di </w:t>
      </w:r>
      <w:r w:rsidR="00862883">
        <w:rPr>
          <w:sz w:val="22"/>
          <w:szCs w:val="22"/>
        </w:rPr>
        <w:t>__________________</w:t>
      </w:r>
      <w:r w:rsidRPr="006A1ED0">
        <w:rPr>
          <w:sz w:val="22"/>
          <w:szCs w:val="22"/>
        </w:rPr>
        <w:t xml:space="preserve"> ,</w:t>
      </w:r>
      <w:r>
        <w:rPr>
          <w:sz w:val="22"/>
          <w:szCs w:val="22"/>
        </w:rPr>
        <w:t xml:space="preserve"> </w:t>
      </w:r>
      <w:r w:rsidR="00B43DC2">
        <w:rPr>
          <w:sz w:val="22"/>
          <w:szCs w:val="22"/>
        </w:rPr>
        <w:t xml:space="preserve"> </w:t>
      </w:r>
      <w:r w:rsidR="005F01A8" w:rsidRPr="00CE3E16">
        <w:rPr>
          <w:sz w:val="22"/>
          <w:szCs w:val="22"/>
        </w:rPr>
        <w:t>ed effettuati mediante em</w:t>
      </w:r>
      <w:r w:rsidR="00C26507">
        <w:rPr>
          <w:sz w:val="22"/>
          <w:szCs w:val="22"/>
        </w:rPr>
        <w:t>issione di mandato di pagamento e successivo bonifico bancario.</w:t>
      </w:r>
    </w:p>
    <w:p w:rsidR="005F01A8" w:rsidRPr="00CE3E16" w:rsidRDefault="005F01A8" w:rsidP="00645213">
      <w:pPr>
        <w:tabs>
          <w:tab w:val="left" w:pos="0"/>
        </w:tabs>
        <w:ind w:right="-1"/>
        <w:jc w:val="both"/>
        <w:rPr>
          <w:sz w:val="22"/>
          <w:szCs w:val="22"/>
        </w:rPr>
      </w:pPr>
      <w:r w:rsidRPr="00CE3E16">
        <w:rPr>
          <w:sz w:val="22"/>
          <w:szCs w:val="22"/>
        </w:rPr>
        <w:t>In caso di cessazione o del</w:t>
      </w:r>
      <w:r w:rsidR="000C7FBE">
        <w:rPr>
          <w:sz w:val="22"/>
          <w:szCs w:val="22"/>
        </w:rPr>
        <w:t>la decadenza dall’incarico della persona</w:t>
      </w:r>
      <w:r w:rsidRPr="00CE3E16">
        <w:rPr>
          <w:sz w:val="22"/>
          <w:szCs w:val="22"/>
        </w:rPr>
        <w:t xml:space="preserve"> autorizzat</w:t>
      </w:r>
      <w:r w:rsidR="000C7FBE">
        <w:rPr>
          <w:sz w:val="22"/>
          <w:szCs w:val="22"/>
        </w:rPr>
        <w:t>a</w:t>
      </w:r>
      <w:r w:rsidRPr="00CE3E16">
        <w:rPr>
          <w:sz w:val="22"/>
          <w:szCs w:val="22"/>
        </w:rPr>
        <w:t xml:space="preserve"> a riscuotere e quietanzare, l</w:t>
      </w:r>
      <w:r w:rsidR="00D64B18">
        <w:rPr>
          <w:sz w:val="22"/>
          <w:szCs w:val="22"/>
        </w:rPr>
        <w:t xml:space="preserve">a </w:t>
      </w:r>
      <w:r w:rsidR="00D64B18" w:rsidRPr="00D64B18">
        <w:rPr>
          <w:b/>
          <w:sz w:val="22"/>
          <w:szCs w:val="22"/>
        </w:rPr>
        <w:t>Società</w:t>
      </w:r>
      <w:r w:rsidR="00D64B18">
        <w:rPr>
          <w:sz w:val="22"/>
          <w:szCs w:val="22"/>
        </w:rPr>
        <w:t xml:space="preserve"> </w:t>
      </w:r>
      <w:r w:rsidR="00605E2F" w:rsidRPr="00605E2F">
        <w:rPr>
          <w:b/>
          <w:sz w:val="22"/>
          <w:szCs w:val="22"/>
        </w:rPr>
        <w:t xml:space="preserve"> </w:t>
      </w:r>
      <w:r w:rsidRPr="00CE3E16">
        <w:rPr>
          <w:sz w:val="22"/>
          <w:szCs w:val="22"/>
        </w:rPr>
        <w:t xml:space="preserve"> è obbligat</w:t>
      </w:r>
      <w:r w:rsidR="00D64B18">
        <w:rPr>
          <w:sz w:val="22"/>
          <w:szCs w:val="22"/>
        </w:rPr>
        <w:t>a</w:t>
      </w:r>
      <w:r w:rsidRPr="00CE3E16">
        <w:rPr>
          <w:sz w:val="22"/>
          <w:szCs w:val="22"/>
        </w:rPr>
        <w:t xml:space="preserve"> a darne tempestiva notifica alla stazione appaltante.</w:t>
      </w:r>
    </w:p>
    <w:p w:rsidR="00BF5136" w:rsidRDefault="005F01A8" w:rsidP="00645213">
      <w:pPr>
        <w:tabs>
          <w:tab w:val="left" w:pos="0"/>
        </w:tabs>
        <w:ind w:right="-1"/>
        <w:jc w:val="both"/>
        <w:rPr>
          <w:sz w:val="22"/>
          <w:szCs w:val="22"/>
        </w:rPr>
      </w:pPr>
      <w:r w:rsidRPr="00CE3E16">
        <w:rPr>
          <w:sz w:val="22"/>
          <w:szCs w:val="22"/>
        </w:rPr>
        <w:lastRenderedPageBreak/>
        <w:t>In caso di cessione del corrispettivo di appalto, successiva alla stipula del presente contratto, il relativo atto dovrà indicare con precisione le generalità del cessionario ed il luogo del pagamento delle somme cedute.</w:t>
      </w:r>
    </w:p>
    <w:p w:rsidR="00650388" w:rsidRDefault="004C0302" w:rsidP="00645213">
      <w:pPr>
        <w:tabs>
          <w:tab w:val="left" w:pos="0"/>
        </w:tabs>
        <w:ind w:right="-1"/>
        <w:jc w:val="both"/>
        <w:rPr>
          <w:sz w:val="22"/>
          <w:szCs w:val="22"/>
        </w:rPr>
      </w:pPr>
      <w:r w:rsidRPr="00752F88">
        <w:rPr>
          <w:b/>
          <w:color w:val="000000"/>
          <w:sz w:val="22"/>
          <w:szCs w:val="22"/>
        </w:rPr>
        <w:t>Art. 2</w:t>
      </w:r>
      <w:r w:rsidR="00953C8A">
        <w:rPr>
          <w:b/>
          <w:color w:val="000000"/>
          <w:sz w:val="22"/>
          <w:szCs w:val="22"/>
        </w:rPr>
        <w:t>1</w:t>
      </w:r>
      <w:r>
        <w:rPr>
          <w:b/>
          <w:color w:val="000000"/>
          <w:sz w:val="22"/>
          <w:szCs w:val="22"/>
        </w:rPr>
        <w:t xml:space="preserve"> </w:t>
      </w:r>
      <w:r w:rsidR="00205EAE" w:rsidRPr="00752F88">
        <w:rPr>
          <w:b/>
          <w:color w:val="000000"/>
          <w:sz w:val="22"/>
          <w:szCs w:val="22"/>
        </w:rPr>
        <w:t>-</w:t>
      </w:r>
      <w:r w:rsidR="00BA1189">
        <w:rPr>
          <w:b/>
          <w:color w:val="000000"/>
          <w:sz w:val="22"/>
          <w:szCs w:val="22"/>
        </w:rPr>
        <w:t xml:space="preserve"> </w:t>
      </w:r>
      <w:r w:rsidR="00650388">
        <w:rPr>
          <w:sz w:val="22"/>
          <w:szCs w:val="22"/>
        </w:rPr>
        <w:t>La presente scrittura privata sarà sottoposta a registrazione fiscale dalla parte interessata solo in caso d’uso, a norma di legge.</w:t>
      </w:r>
    </w:p>
    <w:p w:rsidR="00650388" w:rsidRPr="00CE3E16" w:rsidRDefault="00650388" w:rsidP="00645213">
      <w:pPr>
        <w:tabs>
          <w:tab w:val="left" w:pos="0"/>
        </w:tabs>
        <w:ind w:right="-1"/>
        <w:jc w:val="both"/>
        <w:rPr>
          <w:sz w:val="22"/>
          <w:szCs w:val="22"/>
        </w:rPr>
      </w:pPr>
      <w:r>
        <w:rPr>
          <w:sz w:val="22"/>
          <w:szCs w:val="22"/>
        </w:rPr>
        <w:t>Eventuali oneri per bolli, registrazione, diritti di segreteria ed altre inerenti o future sono a totale carico della Ditta.</w:t>
      </w:r>
    </w:p>
    <w:p w:rsidR="00EE3FAE" w:rsidRDefault="004C0302" w:rsidP="00645213">
      <w:pPr>
        <w:tabs>
          <w:tab w:val="left" w:pos="0"/>
        </w:tabs>
        <w:ind w:right="-1"/>
        <w:jc w:val="both"/>
        <w:rPr>
          <w:color w:val="000000"/>
          <w:sz w:val="22"/>
          <w:szCs w:val="22"/>
        </w:rPr>
      </w:pPr>
      <w:r w:rsidRPr="00752F88">
        <w:rPr>
          <w:b/>
          <w:color w:val="000000"/>
          <w:sz w:val="22"/>
          <w:szCs w:val="22"/>
        </w:rPr>
        <w:t>Art.2</w:t>
      </w:r>
      <w:r w:rsidR="00953C8A">
        <w:rPr>
          <w:b/>
          <w:color w:val="000000"/>
          <w:sz w:val="22"/>
          <w:szCs w:val="22"/>
        </w:rPr>
        <w:t>2</w:t>
      </w:r>
      <w:r w:rsidRPr="00752F88">
        <w:rPr>
          <w:b/>
          <w:color w:val="000000"/>
          <w:sz w:val="22"/>
          <w:szCs w:val="22"/>
        </w:rPr>
        <w:t xml:space="preserve"> </w:t>
      </w:r>
      <w:r w:rsidR="00205EAE" w:rsidRPr="00752F88">
        <w:rPr>
          <w:b/>
          <w:color w:val="000000"/>
          <w:sz w:val="22"/>
          <w:szCs w:val="22"/>
        </w:rPr>
        <w:t>-</w:t>
      </w:r>
      <w:r w:rsidR="00205EAE" w:rsidRPr="00CE3E16">
        <w:rPr>
          <w:b/>
          <w:i/>
          <w:color w:val="000000"/>
          <w:sz w:val="22"/>
          <w:szCs w:val="22"/>
        </w:rPr>
        <w:t xml:space="preserve"> </w:t>
      </w:r>
      <w:r w:rsidR="00253BDE" w:rsidRPr="00CE3E16">
        <w:rPr>
          <w:b/>
          <w:i/>
          <w:color w:val="000000"/>
          <w:sz w:val="22"/>
          <w:szCs w:val="22"/>
        </w:rPr>
        <w:t xml:space="preserve"> </w:t>
      </w:r>
      <w:r w:rsidR="005F01A8" w:rsidRPr="00CE3E16">
        <w:rPr>
          <w:sz w:val="22"/>
          <w:szCs w:val="22"/>
        </w:rPr>
        <w:t>Il Comune, come sopra costituito, ai sensi dell’art.</w:t>
      </w:r>
      <w:r w:rsidR="00E647A0" w:rsidRPr="00CE3E16">
        <w:rPr>
          <w:sz w:val="22"/>
          <w:szCs w:val="22"/>
        </w:rPr>
        <w:t xml:space="preserve">13 </w:t>
      </w:r>
      <w:r w:rsidR="005F01A8" w:rsidRPr="00CE3E16">
        <w:rPr>
          <w:sz w:val="22"/>
          <w:szCs w:val="22"/>
        </w:rPr>
        <w:t xml:space="preserve">del </w:t>
      </w:r>
      <w:proofErr w:type="spellStart"/>
      <w:r w:rsidR="005F01A8" w:rsidRPr="00CE3E16">
        <w:rPr>
          <w:sz w:val="22"/>
          <w:szCs w:val="22"/>
        </w:rPr>
        <w:t>D.L.gs.</w:t>
      </w:r>
      <w:proofErr w:type="spellEnd"/>
      <w:r w:rsidR="005F01A8" w:rsidRPr="00CE3E16">
        <w:rPr>
          <w:sz w:val="22"/>
          <w:szCs w:val="22"/>
        </w:rPr>
        <w:t xml:space="preserve"> n.196/2003 — Codice in materia di protezione dei dati personali — informa l</w:t>
      </w:r>
      <w:r w:rsidR="00C43FCB">
        <w:rPr>
          <w:sz w:val="22"/>
          <w:szCs w:val="22"/>
        </w:rPr>
        <w:t xml:space="preserve">a </w:t>
      </w:r>
      <w:r w:rsidR="00C43FCB" w:rsidRPr="00C43FCB">
        <w:rPr>
          <w:b/>
          <w:sz w:val="22"/>
          <w:szCs w:val="22"/>
        </w:rPr>
        <w:t>S</w:t>
      </w:r>
      <w:r w:rsidR="00C43FCB">
        <w:rPr>
          <w:b/>
          <w:sz w:val="22"/>
          <w:szCs w:val="22"/>
        </w:rPr>
        <w:t>ocietà</w:t>
      </w:r>
      <w:r w:rsidR="005F01A8" w:rsidRPr="00CE3E16">
        <w:rPr>
          <w:sz w:val="22"/>
          <w:szCs w:val="22"/>
        </w:rPr>
        <w:t xml:space="preserve"> che tratterà i dati di cui al presente Atto, esclusivamente per lo svolgimento delle attività e per l’assolvimento degli obblighi previsti dalle Leggi e Regolamenti</w:t>
      </w:r>
      <w:r w:rsidR="00E54B37" w:rsidRPr="00CE3E16">
        <w:rPr>
          <w:sz w:val="22"/>
          <w:szCs w:val="22"/>
        </w:rPr>
        <w:t>.</w:t>
      </w:r>
      <w:r w:rsidR="00EE3FAE" w:rsidRPr="00EE3FAE">
        <w:rPr>
          <w:color w:val="000000"/>
          <w:sz w:val="22"/>
          <w:szCs w:val="22"/>
        </w:rPr>
        <w:t xml:space="preserve"> </w:t>
      </w:r>
    </w:p>
    <w:p w:rsidR="005F01A8" w:rsidRDefault="00650388" w:rsidP="00645213">
      <w:pPr>
        <w:tabs>
          <w:tab w:val="left" w:pos="0"/>
        </w:tabs>
        <w:ind w:right="-1"/>
        <w:jc w:val="both"/>
        <w:rPr>
          <w:sz w:val="22"/>
          <w:szCs w:val="22"/>
        </w:rPr>
      </w:pPr>
      <w:r>
        <w:rPr>
          <w:sz w:val="22"/>
          <w:szCs w:val="22"/>
        </w:rPr>
        <w:t>I</w:t>
      </w:r>
      <w:r w:rsidR="005F01A8" w:rsidRPr="00CE3E16">
        <w:rPr>
          <w:sz w:val="22"/>
          <w:szCs w:val="22"/>
        </w:rPr>
        <w:t xml:space="preserve">l presente atto </w:t>
      </w:r>
      <w:r w:rsidR="004D6D13">
        <w:rPr>
          <w:sz w:val="22"/>
          <w:szCs w:val="22"/>
        </w:rPr>
        <w:t xml:space="preserve">consta di </w:t>
      </w:r>
      <w:r w:rsidR="005F01A8" w:rsidRPr="00CE3E16">
        <w:rPr>
          <w:sz w:val="22"/>
          <w:szCs w:val="22"/>
        </w:rPr>
        <w:t>n.</w:t>
      </w:r>
      <w:r w:rsidR="00F76743">
        <w:rPr>
          <w:sz w:val="22"/>
          <w:szCs w:val="22"/>
        </w:rPr>
        <w:t>___</w:t>
      </w:r>
      <w:r w:rsidR="005F01A8" w:rsidRPr="00CE3E16">
        <w:rPr>
          <w:sz w:val="22"/>
          <w:szCs w:val="22"/>
        </w:rPr>
        <w:t xml:space="preserve"> </w:t>
      </w:r>
      <w:r w:rsidR="004C7352">
        <w:rPr>
          <w:sz w:val="22"/>
          <w:szCs w:val="22"/>
        </w:rPr>
        <w:t xml:space="preserve">pagine </w:t>
      </w:r>
      <w:r w:rsidR="00395F07">
        <w:rPr>
          <w:sz w:val="22"/>
          <w:szCs w:val="22"/>
        </w:rPr>
        <w:t>dei quali occupa</w:t>
      </w:r>
      <w:r w:rsidR="005F01A8" w:rsidRPr="00CE3E16">
        <w:rPr>
          <w:sz w:val="22"/>
          <w:szCs w:val="22"/>
        </w:rPr>
        <w:t xml:space="preserve"> </w:t>
      </w:r>
      <w:r w:rsidR="004C7352">
        <w:rPr>
          <w:sz w:val="22"/>
          <w:szCs w:val="22"/>
        </w:rPr>
        <w:t xml:space="preserve">per </w:t>
      </w:r>
      <w:r w:rsidR="005F01A8" w:rsidRPr="00CE3E16">
        <w:rPr>
          <w:sz w:val="22"/>
          <w:szCs w:val="22"/>
        </w:rPr>
        <w:t>intero n.</w:t>
      </w:r>
      <w:r w:rsidR="00F76743">
        <w:rPr>
          <w:sz w:val="22"/>
          <w:szCs w:val="22"/>
        </w:rPr>
        <w:t>___</w:t>
      </w:r>
      <w:r w:rsidR="00F9255E">
        <w:rPr>
          <w:sz w:val="22"/>
          <w:szCs w:val="22"/>
        </w:rPr>
        <w:t xml:space="preserve"> </w:t>
      </w:r>
      <w:r w:rsidR="005F01A8" w:rsidRPr="00CE3E16">
        <w:rPr>
          <w:sz w:val="22"/>
          <w:szCs w:val="22"/>
        </w:rPr>
        <w:t>facciate e quanto</w:t>
      </w:r>
      <w:r w:rsidR="001F3402">
        <w:rPr>
          <w:sz w:val="22"/>
          <w:szCs w:val="22"/>
        </w:rPr>
        <w:t xml:space="preserve"> </w:t>
      </w:r>
      <w:r w:rsidR="00726C10">
        <w:rPr>
          <w:sz w:val="22"/>
          <w:szCs w:val="22"/>
        </w:rPr>
        <w:t xml:space="preserve">della </w:t>
      </w:r>
      <w:r w:rsidR="009C2C78">
        <w:rPr>
          <w:sz w:val="22"/>
          <w:szCs w:val="22"/>
        </w:rPr>
        <w:t xml:space="preserve">seguente, </w:t>
      </w:r>
      <w:r w:rsidR="00021989" w:rsidRPr="00CE3E16">
        <w:rPr>
          <w:sz w:val="22"/>
          <w:szCs w:val="22"/>
        </w:rPr>
        <w:t xml:space="preserve"> </w:t>
      </w:r>
      <w:r w:rsidR="004C7352">
        <w:rPr>
          <w:sz w:val="22"/>
          <w:szCs w:val="22"/>
        </w:rPr>
        <w:t xml:space="preserve"> e viene sottoscritto con firma digitale.</w:t>
      </w:r>
    </w:p>
    <w:p w:rsidR="002B6BCB" w:rsidRDefault="002B6BCB" w:rsidP="00645213">
      <w:pPr>
        <w:tabs>
          <w:tab w:val="left" w:pos="0"/>
        </w:tabs>
        <w:ind w:right="-1"/>
        <w:jc w:val="both"/>
        <w:rPr>
          <w:sz w:val="22"/>
          <w:szCs w:val="22"/>
        </w:rPr>
      </w:pPr>
      <w:r w:rsidRPr="00CE3E16">
        <w:rPr>
          <w:sz w:val="22"/>
          <w:szCs w:val="22"/>
        </w:rPr>
        <w:t>Le parti dichiarano di sottoscrivere in forma specifica, ai sensi dell’art.1341 del C.C., i seguenti artt.</w:t>
      </w:r>
      <w:r w:rsidR="00FC1119">
        <w:rPr>
          <w:sz w:val="22"/>
          <w:szCs w:val="22"/>
        </w:rPr>
        <w:t xml:space="preserve"> 12</w:t>
      </w:r>
      <w:r w:rsidR="001044DF">
        <w:rPr>
          <w:sz w:val="22"/>
          <w:szCs w:val="22"/>
        </w:rPr>
        <w:t>-1</w:t>
      </w:r>
      <w:r w:rsidR="00FC1119">
        <w:rPr>
          <w:sz w:val="22"/>
          <w:szCs w:val="22"/>
        </w:rPr>
        <w:t>3</w:t>
      </w:r>
      <w:r w:rsidR="001044DF">
        <w:rPr>
          <w:sz w:val="22"/>
          <w:szCs w:val="22"/>
        </w:rPr>
        <w:t xml:space="preserve"> -1</w:t>
      </w:r>
      <w:r w:rsidR="00FC1119">
        <w:rPr>
          <w:sz w:val="22"/>
          <w:szCs w:val="22"/>
        </w:rPr>
        <w:t>6</w:t>
      </w:r>
      <w:r w:rsidR="001044DF">
        <w:rPr>
          <w:sz w:val="22"/>
          <w:szCs w:val="22"/>
        </w:rPr>
        <w:t xml:space="preserve"> -1</w:t>
      </w:r>
      <w:r w:rsidR="00FC1119">
        <w:rPr>
          <w:sz w:val="22"/>
          <w:szCs w:val="22"/>
        </w:rPr>
        <w:t>7</w:t>
      </w:r>
      <w:r w:rsidR="001044DF">
        <w:rPr>
          <w:sz w:val="22"/>
          <w:szCs w:val="22"/>
        </w:rPr>
        <w:t xml:space="preserve"> -</w:t>
      </w:r>
      <w:r w:rsidR="00FC1119">
        <w:rPr>
          <w:sz w:val="22"/>
          <w:szCs w:val="22"/>
        </w:rPr>
        <w:t>18</w:t>
      </w:r>
      <w:r w:rsidR="00561580">
        <w:rPr>
          <w:sz w:val="22"/>
          <w:szCs w:val="22"/>
        </w:rPr>
        <w:t>.</w:t>
      </w:r>
    </w:p>
    <w:p w:rsidR="00795140" w:rsidRPr="00CE3E16" w:rsidRDefault="00795140" w:rsidP="00645213">
      <w:pPr>
        <w:tabs>
          <w:tab w:val="left" w:pos="0"/>
        </w:tabs>
        <w:ind w:right="-1"/>
        <w:jc w:val="both"/>
        <w:rPr>
          <w:sz w:val="22"/>
          <w:szCs w:val="22"/>
        </w:rPr>
      </w:pPr>
      <w:r>
        <w:rPr>
          <w:sz w:val="22"/>
          <w:szCs w:val="22"/>
        </w:rPr>
        <w:t>Letto, confermato e sottoscritto</w:t>
      </w:r>
    </w:p>
    <w:p w:rsidR="007E3AD7" w:rsidRDefault="004D6D13" w:rsidP="00645213">
      <w:pPr>
        <w:pStyle w:val="Titolo1"/>
        <w:ind w:right="-1"/>
        <w:jc w:val="both"/>
        <w:rPr>
          <w:b/>
          <w:spacing w:val="-10"/>
        </w:rPr>
      </w:pPr>
      <w:r>
        <w:rPr>
          <w:b/>
          <w:spacing w:val="-10"/>
        </w:rPr>
        <w:t xml:space="preserve">IL DIRIGENTE </w:t>
      </w:r>
    </w:p>
    <w:p w:rsidR="00E23E52" w:rsidRDefault="007E3AD7" w:rsidP="00645213">
      <w:pPr>
        <w:pStyle w:val="Titolo1"/>
        <w:ind w:right="-1"/>
        <w:jc w:val="both"/>
        <w:rPr>
          <w:b/>
          <w:spacing w:val="-10"/>
        </w:rPr>
      </w:pPr>
      <w:r>
        <w:rPr>
          <w:b/>
          <w:spacing w:val="-10"/>
        </w:rPr>
        <w:t>LA DITTA</w:t>
      </w:r>
    </w:p>
    <w:sectPr w:rsidR="00E23E52" w:rsidSect="00A3048B">
      <w:headerReference w:type="even" r:id="rId9"/>
      <w:headerReference w:type="default" r:id="rId10"/>
      <w:footerReference w:type="even" r:id="rId11"/>
      <w:footerReference w:type="default" r:id="rId12"/>
      <w:headerReference w:type="first" r:id="rId13"/>
      <w:footerReference w:type="first" r:id="rId14"/>
      <w:pgSz w:w="11907" w:h="16840" w:code="9"/>
      <w:pgMar w:top="1418" w:right="2835" w:bottom="851" w:left="1701" w:header="0" w:footer="567" w:gutter="0"/>
      <w:paperSrc w:first="7" w:other="7"/>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CF2" w:rsidRDefault="008B7CF2">
      <w:r>
        <w:separator/>
      </w:r>
    </w:p>
  </w:endnote>
  <w:endnote w:type="continuationSeparator" w:id="0">
    <w:p w:rsidR="008B7CF2" w:rsidRDefault="008B7C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r>
      <w:rPr>
        <w:rFonts w:ascii="Times New Roman" w:hAnsi="Times New Roman"/>
      </w:rPr>
      <w:t xml:space="preserve">Pag. </w:t>
    </w:r>
    <w:r w:rsidR="00BA2A89">
      <w:rPr>
        <w:rFonts w:ascii="Times New Roman" w:hAnsi="Times New Roman"/>
      </w:rPr>
      <w:fldChar w:fldCharType="begin"/>
    </w:r>
    <w:r>
      <w:rPr>
        <w:rFonts w:ascii="Times New Roman" w:hAnsi="Times New Roman"/>
      </w:rPr>
      <w:instrText>\PAGE</w:instrText>
    </w:r>
    <w:r w:rsidR="00BA2A89">
      <w:rPr>
        <w:rFonts w:ascii="Times New Roman" w:hAnsi="Times New Roman"/>
      </w:rPr>
      <w:fldChar w:fldCharType="separate"/>
    </w:r>
    <w:r>
      <w:rPr>
        <w:rFonts w:ascii="Times New Roman" w:hAnsi="Times New Roman"/>
      </w:rPr>
      <w:t>2</w:t>
    </w:r>
    <w:r w:rsidR="00BA2A89">
      <w:rPr>
        <w:rFonts w:ascii="Times New Roman" w:hAnsi="Times New Roman"/>
      </w:rPr>
      <w:fldChar w:fldCharType="end"/>
    </w:r>
    <w:r>
      <w:rPr>
        <w:rFonts w:ascii="Times New Roman" w:hAnsi="Times New Roman"/>
      </w:rPr>
      <w:t>/</w:t>
    </w:r>
    <w:r w:rsidR="00BA2A89">
      <w:rPr>
        <w:rFonts w:ascii="Times New Roman" w:hAnsi="Times New Roman"/>
      </w:rPr>
      <w:fldChar w:fldCharType="begin"/>
    </w:r>
    <w:r>
      <w:rPr>
        <w:rFonts w:ascii="Times New Roman" w:hAnsi="Times New Roman"/>
      </w:rPr>
      <w:instrText>\NUMPAGES</w:instrText>
    </w:r>
    <w:r w:rsidR="00BA2A89">
      <w:rPr>
        <w:rFonts w:ascii="Times New Roman" w:hAnsi="Times New Roman"/>
      </w:rPr>
      <w:fldChar w:fldCharType="separate"/>
    </w:r>
    <w:r w:rsidR="00781E65">
      <w:rPr>
        <w:rFonts w:ascii="Times New Roman" w:hAnsi="Times New Roman"/>
        <w:noProof/>
      </w:rPr>
      <w:t>10</w:t>
    </w:r>
    <w:r w:rsidR="00BA2A89">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7F7C93">
    <w:pPr>
      <w:pStyle w:val="Pidipagina"/>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CF2" w:rsidRDefault="008B7CF2">
      <w:r>
        <w:separator/>
      </w:r>
    </w:p>
  </w:footnote>
  <w:footnote w:type="continuationSeparator" w:id="0">
    <w:p w:rsidR="008B7CF2" w:rsidRDefault="008B7C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BA2A89"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end"/>
    </w:r>
  </w:p>
  <w:p w:rsidR="007F7C93" w:rsidRDefault="00BA2A89" w:rsidP="003D192D">
    <w:pPr>
      <w:pStyle w:val="Intestazione"/>
      <w:ind w:right="360"/>
      <w:jc w:val="center"/>
      <w:rPr>
        <w:rFonts w:ascii="Times New Roman" w:hAnsi="Times New Roman"/>
      </w:rPr>
    </w:pPr>
    <w:r w:rsidRPr="00BA2A89">
      <w:rPr>
        <w:noProof/>
      </w:rPr>
      <w:pict>
        <v:group id="_x0000_s2049" style="position:absolute;left:0;text-align:left;margin-left:-73.7pt;margin-top:-73.7pt;width:595.35pt;height:842pt;z-index:-251659776;mso-position-horizontal-relative:margin;mso-position-vertical-relative:margin" coordorigin=",2075" coordsize="20000,16840" o:allowincell="f">
          <v:group id="_x0000_s2050" style="position:absolute;top:4059;width:20000;height:13609" coordorigin=",4261" coordsize="20000,13609">
            <v:line id="_x0000_s2051" style="position:absolute" from="0,13333" to="20000,13334" strokecolor="gray" strokeweight=".25pt">
              <v:stroke startarrowwidth="narrow" startarrowlength="short" endarrowwidth="narrow" endarrowlength="short"/>
            </v:line>
            <v:line id="_x0000_s2052" style="position:absolute" from="0,5962" to="20000,5963" strokecolor="gray" strokeweight=".25pt">
              <v:stroke startarrowwidth="narrow" startarrowlength="short" endarrowwidth="narrow" endarrowlength="short"/>
            </v:line>
            <v:line id="_x0000_s2053" style="position:absolute" from="0,6529" to="20000,6530" strokecolor="gray" strokeweight=".25pt">
              <v:stroke startarrowwidth="narrow" startarrowlength="short" endarrowwidth="narrow" endarrowlength="short"/>
            </v:line>
            <v:line id="_x0000_s2054" style="position:absolute" from="0,7096" to="20000,7097" strokecolor="gray" strokeweight=".25pt">
              <v:stroke startarrowwidth="narrow" startarrowlength="short" endarrowwidth="narrow" endarrowlength="short"/>
            </v:line>
            <v:line id="_x0000_s2055" style="position:absolute" from="0,7663" to="20000,7664" strokecolor="gray" strokeweight=".25pt">
              <v:stroke startarrowwidth="narrow" startarrowlength="short" endarrowwidth="narrow" endarrowlength="short"/>
            </v:line>
            <v:line id="_x0000_s2056" style="position:absolute" from="0,8230" to="20000,8231" strokecolor="gray" strokeweight=".25pt">
              <v:stroke startarrowwidth="narrow" startarrowlength="short" endarrowwidth="narrow" endarrowlength="short"/>
            </v:line>
            <v:line id="_x0000_s2057" style="position:absolute" from="0,8797" to="20000,8798" strokecolor="gray" strokeweight=".25pt">
              <v:stroke startarrowwidth="narrow" startarrowlength="short" endarrowwidth="narrow" endarrowlength="short"/>
            </v:line>
            <v:line id="_x0000_s2058" style="position:absolute" from="0,9364" to="20000,9365" strokecolor="gray" strokeweight=".25pt">
              <v:stroke startarrowwidth="narrow" startarrowlength="short" endarrowwidth="narrow" endarrowlength="short"/>
            </v:line>
            <v:line id="_x0000_s2059" style="position:absolute" from="0,10498" to="20000,10499" strokecolor="gray" strokeweight=".25pt">
              <v:stroke startarrowwidth="narrow" startarrowlength="short" endarrowwidth="narrow" endarrowlength="short"/>
            </v:line>
            <v:line id="_x0000_s2060" style="position:absolute" from="0,9931" to="20000,9932" strokecolor="gray" strokeweight=".25pt">
              <v:stroke startarrowwidth="narrow" startarrowlength="short" endarrowwidth="narrow" endarrowlength="short"/>
            </v:line>
            <v:line id="_x0000_s2061" style="position:absolute" from="0,4261" to="20000,4262" strokecolor="gray" strokeweight=".25pt">
              <v:stroke startarrowwidth="narrow" startarrowlength="short" endarrowwidth="narrow" endarrowlength="short"/>
            </v:line>
            <v:line id="_x0000_s2062" style="position:absolute" from="0,4828" to="20000,4829" strokecolor="gray" strokeweight=".25pt">
              <v:stroke startarrowwidth="narrow" startarrowlength="short" endarrowwidth="narrow" endarrowlength="short"/>
            </v:line>
            <v:line id="_x0000_s2063" style="position:absolute" from="0,5395" to="20000,5396" strokecolor="gray" strokeweight=".25pt">
              <v:stroke startarrowwidth="narrow" startarrowlength="short" endarrowwidth="narrow" endarrowlength="short"/>
            </v:line>
            <v:line id="_x0000_s2064" style="position:absolute" from="0,11065" to="20000,11066" strokecolor="gray" strokeweight=".25pt">
              <v:stroke startarrowwidth="narrow" startarrowlength="short" endarrowwidth="narrow" endarrowlength="short"/>
            </v:line>
            <v:line id="_x0000_s2065" style="position:absolute" from="0,11632" to="20000,11633" strokecolor="gray" strokeweight=".25pt">
              <v:stroke startarrowwidth="narrow" startarrowlength="short" endarrowwidth="narrow" endarrowlength="short"/>
            </v:line>
            <v:line id="_x0000_s2066" style="position:absolute" from="0,12199" to="20000,12200" strokecolor="gray" strokeweight=".25pt">
              <v:stroke startarrowwidth="narrow" startarrowlength="short" endarrowwidth="narrow" endarrowlength="short"/>
            </v:line>
            <v:line id="_x0000_s2067" style="position:absolute" from="0,12766" to="20000,12767" strokecolor="gray" strokeweight=".25pt">
              <v:stroke startarrowwidth="narrow" startarrowlength="short" endarrowwidth="narrow" endarrowlength="short"/>
            </v:line>
            <v:line id="_x0000_s2068" style="position:absolute" from="0,13900" to="20000,13901" strokecolor="gray" strokeweight=".25pt">
              <v:stroke startarrowwidth="narrow" startarrowlength="short" endarrowwidth="narrow" endarrowlength="short"/>
            </v:line>
            <v:line id="_x0000_s2069" style="position:absolute" from="0,14467" to="20000,14468" strokecolor="gray" strokeweight=".25pt">
              <v:stroke startarrowwidth="narrow" startarrowlength="short" endarrowwidth="narrow" endarrowlength="short"/>
            </v:line>
            <v:line id="_x0000_s2070" style="position:absolute" from="0,15034" to="20000,15035" strokecolor="gray" strokeweight=".25pt">
              <v:stroke startarrowwidth="narrow" startarrowlength="short" endarrowwidth="narrow" endarrowlength="short"/>
            </v:line>
            <v:line id="_x0000_s2071" style="position:absolute" from="0,17869" to="20000,17870" strokecolor="gray" strokeweight=".25pt">
              <v:stroke startarrowwidth="narrow" startarrowlength="short" endarrowwidth="narrow" endarrowlength="short"/>
            </v:line>
            <v:line id="_x0000_s2072" style="position:absolute" from="0,17302" to="20000,17303" strokecolor="gray" strokeweight=".25pt">
              <v:stroke startarrowwidth="narrow" startarrowlength="short" endarrowwidth="narrow" endarrowlength="short"/>
            </v:line>
            <v:line id="_x0000_s2073" style="position:absolute" from="0,16735" to="20000,16736" strokecolor="gray" strokeweight=".25pt">
              <v:stroke startarrowwidth="narrow" startarrowlength="short" endarrowwidth="narrow" endarrowlength="short"/>
            </v:line>
            <v:line id="_x0000_s2074" style="position:absolute" from="0,16168" to="20000,16169" strokecolor="gray" strokeweight=".25pt">
              <v:stroke startarrowwidth="narrow" startarrowlength="short" endarrowwidth="narrow" endarrowlength="short"/>
            </v:line>
            <v:line id="_x0000_s2075" style="position:absolute" from="0,15601" to="20000,15602" strokecolor="gray" strokeweight=".25pt">
              <v:stroke startarrowwidth="narrow" startarrowlength="short" endarrowwidth="narrow" endarrowlength="short"/>
            </v:line>
          </v:group>
          <v:group id="_x0000_s2076" style="position:absolute;left:2385;top:2075;width:12858;height:16840" coordsize="19287,20000">
            <v:line id="_x0000_s2077" style="position:absolute" from="0,0" to="3,20000" strokecolor="gray" strokeweight=".25pt">
              <v:stroke startarrowwidth="narrow" startarrowlength="short" endarrowwidth="narrow" endarrowlength="short"/>
            </v:line>
            <v:line id="_x0000_s2078" style="position:absolute" from="19284,0" to="19287,20000" strokecolor="gray" strokeweight=".25pt">
              <v:stroke startarrowwidth="narrow" startarrowlength="short" endarrowwidth="narrow" endarrowlength="short"/>
            </v:line>
          </v:group>
          <w10:wrap anchorx="margin" anchory="margin"/>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BA2A89" w:rsidP="00F80C96">
    <w:pPr>
      <w:pStyle w:val="Intestazione"/>
      <w:framePr w:wrap="around" w:vAnchor="text" w:hAnchor="margin" w:xAlign="right" w:y="1"/>
      <w:rPr>
        <w:rStyle w:val="Numeropagina"/>
      </w:rPr>
    </w:pPr>
    <w:r>
      <w:rPr>
        <w:rStyle w:val="Numeropagina"/>
      </w:rPr>
      <w:fldChar w:fldCharType="begin"/>
    </w:r>
    <w:r w:rsidR="007F7C93">
      <w:rPr>
        <w:rStyle w:val="Numeropagina"/>
      </w:rPr>
      <w:instrText xml:space="preserve">PAGE  </w:instrText>
    </w:r>
    <w:r>
      <w:rPr>
        <w:rStyle w:val="Numeropagina"/>
      </w:rPr>
      <w:fldChar w:fldCharType="separate"/>
    </w:r>
    <w:r w:rsidR="00F94440">
      <w:rPr>
        <w:rStyle w:val="Numeropagina"/>
        <w:noProof/>
      </w:rPr>
      <w:t>10</w:t>
    </w:r>
    <w:r>
      <w:rPr>
        <w:rStyle w:val="Numeropagina"/>
      </w:rPr>
      <w:fldChar w:fldCharType="end"/>
    </w:r>
  </w:p>
  <w:p w:rsidR="007F7C93" w:rsidRDefault="00BA2A89" w:rsidP="003D192D">
    <w:pPr>
      <w:pStyle w:val="Intestazione"/>
      <w:ind w:right="360"/>
      <w:jc w:val="center"/>
      <w:rPr>
        <w:rFonts w:ascii="Times New Roman" w:hAnsi="Times New Roman"/>
      </w:rPr>
    </w:pPr>
    <w:r w:rsidRPr="00BA2A89">
      <w:rPr>
        <w:noProof/>
      </w:rPr>
      <w:pict>
        <v:group id="_x0000_s2079" style="position:absolute;left:0;text-align:left;margin-left:7.1pt;margin-top:0;width:595.35pt;height:842pt;z-index:-251658752;mso-position-horizontal-relative:page;mso-position-vertical-relative:page" coordorigin=",2075" coordsize="20000,16840" o:allowincell="f">
          <v:group id="_x0000_s2080" style="position:absolute;top:4059;width:20000;height:13609" coordorigin=",4261" coordsize="20000,13609">
            <v:line id="_x0000_s2081" style="position:absolute" from="0,13333" to="20000,13334" strokecolor="gray" strokeweight=".25pt">
              <v:stroke startarrowwidth="narrow" startarrowlength="short" endarrowwidth="narrow" endarrowlength="short"/>
            </v:line>
            <v:line id="_x0000_s2082" style="position:absolute" from="0,5962" to="20000,5963" strokecolor="gray" strokeweight=".25pt">
              <v:stroke startarrowwidth="narrow" startarrowlength="short" endarrowwidth="narrow" endarrowlength="short"/>
            </v:line>
            <v:line id="_x0000_s2083" style="position:absolute" from="0,6529" to="20000,6530" strokecolor="gray" strokeweight=".25pt">
              <v:stroke startarrowwidth="narrow" startarrowlength="short" endarrowwidth="narrow" endarrowlength="short"/>
            </v:line>
            <v:line id="_x0000_s2084" style="position:absolute" from="0,7096" to="20000,7097" strokecolor="gray" strokeweight=".25pt">
              <v:stroke startarrowwidth="narrow" startarrowlength="short" endarrowwidth="narrow" endarrowlength="short"/>
            </v:line>
            <v:line id="_x0000_s2085" style="position:absolute" from="0,7663" to="20000,7664" strokecolor="gray" strokeweight=".25pt">
              <v:stroke startarrowwidth="narrow" startarrowlength="short" endarrowwidth="narrow" endarrowlength="short"/>
            </v:line>
            <v:line id="_x0000_s2086" style="position:absolute" from="0,8230" to="20000,8231" strokecolor="gray" strokeweight=".25pt">
              <v:stroke startarrowwidth="narrow" startarrowlength="short" endarrowwidth="narrow" endarrowlength="short"/>
            </v:line>
            <v:line id="_x0000_s2087" style="position:absolute" from="0,8797" to="20000,8798" strokecolor="gray" strokeweight=".25pt">
              <v:stroke startarrowwidth="narrow" startarrowlength="short" endarrowwidth="narrow" endarrowlength="short"/>
            </v:line>
            <v:line id="_x0000_s2088" style="position:absolute" from="0,9364" to="20000,9365" strokecolor="gray" strokeweight=".25pt">
              <v:stroke startarrowwidth="narrow" startarrowlength="short" endarrowwidth="narrow" endarrowlength="short"/>
            </v:line>
            <v:line id="_x0000_s2089" style="position:absolute" from="0,10498" to="20000,10499" strokecolor="gray" strokeweight=".25pt">
              <v:stroke startarrowwidth="narrow" startarrowlength="short" endarrowwidth="narrow" endarrowlength="short"/>
            </v:line>
            <v:line id="_x0000_s2090" style="position:absolute" from="0,9931" to="20000,9932" strokecolor="gray" strokeweight=".25pt">
              <v:stroke startarrowwidth="narrow" startarrowlength="short" endarrowwidth="narrow" endarrowlength="short"/>
            </v:line>
            <v:line id="_x0000_s2091" style="position:absolute" from="0,4261" to="20000,4262" strokecolor="gray" strokeweight=".25pt">
              <v:stroke startarrowwidth="narrow" startarrowlength="short" endarrowwidth="narrow" endarrowlength="short"/>
            </v:line>
            <v:line id="_x0000_s2092" style="position:absolute" from="0,4828" to="20000,4829" strokecolor="gray" strokeweight=".25pt">
              <v:stroke startarrowwidth="narrow" startarrowlength="short" endarrowwidth="narrow" endarrowlength="short"/>
            </v:line>
            <v:line id="_x0000_s2093" style="position:absolute" from="0,5395" to="20000,5396" strokecolor="gray" strokeweight=".25pt">
              <v:stroke startarrowwidth="narrow" startarrowlength="short" endarrowwidth="narrow" endarrowlength="short"/>
            </v:line>
            <v:line id="_x0000_s2094" style="position:absolute" from="0,11065" to="20000,11066" strokecolor="gray" strokeweight=".25pt">
              <v:stroke startarrowwidth="narrow" startarrowlength="short" endarrowwidth="narrow" endarrowlength="short"/>
            </v:line>
            <v:line id="_x0000_s2095" style="position:absolute" from="0,11632" to="20000,11633" strokecolor="gray" strokeweight=".25pt">
              <v:stroke startarrowwidth="narrow" startarrowlength="short" endarrowwidth="narrow" endarrowlength="short"/>
            </v:line>
            <v:line id="_x0000_s2096" style="position:absolute" from="0,12199" to="20000,12200" strokecolor="gray" strokeweight=".25pt">
              <v:stroke startarrowwidth="narrow" startarrowlength="short" endarrowwidth="narrow" endarrowlength="short"/>
            </v:line>
            <v:line id="_x0000_s2097" style="position:absolute" from="0,12766" to="20000,12767" strokecolor="gray" strokeweight=".25pt">
              <v:stroke startarrowwidth="narrow" startarrowlength="short" endarrowwidth="narrow" endarrowlength="short"/>
            </v:line>
            <v:line id="_x0000_s2098" style="position:absolute" from="0,13900" to="20000,13901" strokecolor="gray" strokeweight=".25pt">
              <v:stroke startarrowwidth="narrow" startarrowlength="short" endarrowwidth="narrow" endarrowlength="short"/>
            </v:line>
            <v:line id="_x0000_s2099" style="position:absolute" from="0,14467" to="20000,14468" strokecolor="gray" strokeweight=".25pt">
              <v:stroke startarrowwidth="narrow" startarrowlength="short" endarrowwidth="narrow" endarrowlength="short"/>
            </v:line>
            <v:line id="_x0000_s2100" style="position:absolute" from="0,15034" to="20000,15035" strokecolor="gray" strokeweight=".25pt">
              <v:stroke startarrowwidth="narrow" startarrowlength="short" endarrowwidth="narrow" endarrowlength="short"/>
            </v:line>
            <v:line id="_x0000_s2101" style="position:absolute" from="0,17869" to="20000,17870" strokecolor="gray" strokeweight=".25pt">
              <v:stroke startarrowwidth="narrow" startarrowlength="short" endarrowwidth="narrow" endarrowlength="short"/>
            </v:line>
            <v:line id="_x0000_s2102" style="position:absolute" from="0,17302" to="20000,17303" strokecolor="gray" strokeweight=".25pt">
              <v:stroke startarrowwidth="narrow" startarrowlength="short" endarrowwidth="narrow" endarrowlength="short"/>
            </v:line>
            <v:line id="_x0000_s2103" style="position:absolute" from="0,16735" to="20000,16736" strokecolor="gray" strokeweight=".25pt">
              <v:stroke startarrowwidth="narrow" startarrowlength="short" endarrowwidth="narrow" endarrowlength="short"/>
            </v:line>
            <v:line id="_x0000_s2104" style="position:absolute" from="0,16168" to="20000,16169" strokecolor="gray" strokeweight=".25pt">
              <v:stroke startarrowwidth="narrow" startarrowlength="short" endarrowwidth="narrow" endarrowlength="short"/>
            </v:line>
            <v:line id="_x0000_s2105" style="position:absolute" from="0,15601" to="20000,15602" strokecolor="gray" strokeweight=".25pt">
              <v:stroke startarrowwidth="narrow" startarrowlength="short" endarrowwidth="narrow" endarrowlength="short"/>
            </v:line>
          </v:group>
          <v:group id="_x0000_s2106" style="position:absolute;left:2385;top:2075;width:12858;height:16840" coordsize="19287,20000">
            <v:line id="_x0000_s2107" style="position:absolute" from="0,0" to="3,20000" strokecolor="gray" strokeweight=".25pt">
              <v:stroke startarrowwidth="narrow" startarrowlength="short" endarrowwidth="narrow" endarrowlength="short"/>
            </v:line>
            <v:line id="_x0000_s2108" style="position:absolute" from="19284,0" to="19287,20000" strokecolor="gray" strokeweight=".25pt">
              <v:stroke startarrowwidth="narrow" startarrowlength="short" endarrowwidth="narrow" endarrowlength="short"/>
            </v:line>
          </v:group>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C93" w:rsidRDefault="00BA2A89">
    <w:pPr>
      <w:pStyle w:val="Intestazione"/>
      <w:tabs>
        <w:tab w:val="clear" w:pos="4819"/>
        <w:tab w:val="clear" w:pos="9071"/>
      </w:tabs>
      <w:ind w:right="1843"/>
      <w:jc w:val="center"/>
      <w:rPr>
        <w:rFonts w:ascii="Times New Roman" w:hAnsi="Times New Roman"/>
      </w:rPr>
    </w:pPr>
    <w:r w:rsidRPr="00BA2A89">
      <w:rPr>
        <w:noProof/>
      </w:rPr>
      <w:pict>
        <v:group id="_x0000_s2109" style="position:absolute;left:0;text-align:left;margin-left:7.1pt;margin-top:0;width:595.35pt;height:842pt;z-index:-251657728;mso-position-horizontal-relative:page;mso-position-vertical-relative:page" coordorigin=",2075" coordsize="20000,16840" o:allowincell="f">
          <v:group id="_x0000_s2110" style="position:absolute;top:4059;width:20000;height:13609" coordorigin=",4261" coordsize="20000,13609">
            <v:line id="_x0000_s2111" style="position:absolute" from="0,13333" to="20000,13334" strokecolor="gray" strokeweight=".25pt">
              <v:stroke startarrowwidth="narrow" startarrowlength="short" endarrowwidth="narrow" endarrowlength="short"/>
            </v:line>
            <v:line id="_x0000_s2112" style="position:absolute" from="0,5962" to="20000,5963" strokecolor="gray" strokeweight=".25pt">
              <v:stroke startarrowwidth="narrow" startarrowlength="short" endarrowwidth="narrow" endarrowlength="short"/>
            </v:line>
            <v:line id="_x0000_s2113" style="position:absolute" from="0,6529" to="20000,6530" strokecolor="gray" strokeweight=".25pt">
              <v:stroke startarrowwidth="narrow" startarrowlength="short" endarrowwidth="narrow" endarrowlength="short"/>
            </v:line>
            <v:line id="_x0000_s2114" style="position:absolute" from="0,7096" to="20000,7097" strokecolor="gray" strokeweight=".25pt">
              <v:stroke startarrowwidth="narrow" startarrowlength="short" endarrowwidth="narrow" endarrowlength="short"/>
            </v:line>
            <v:line id="_x0000_s2115" style="position:absolute" from="0,7663" to="20000,7664" strokecolor="gray" strokeweight=".25pt">
              <v:stroke startarrowwidth="narrow" startarrowlength="short" endarrowwidth="narrow" endarrowlength="short"/>
            </v:line>
            <v:line id="_x0000_s2116" style="position:absolute" from="0,8230" to="20000,8231" strokecolor="gray" strokeweight=".25pt">
              <v:stroke startarrowwidth="narrow" startarrowlength="short" endarrowwidth="narrow" endarrowlength="short"/>
            </v:line>
            <v:line id="_x0000_s2117" style="position:absolute" from="0,8797" to="20000,8798" strokecolor="gray" strokeweight=".25pt">
              <v:stroke startarrowwidth="narrow" startarrowlength="short" endarrowwidth="narrow" endarrowlength="short"/>
            </v:line>
            <v:line id="_x0000_s2118" style="position:absolute" from="0,9364" to="20000,9365" strokecolor="gray" strokeweight=".25pt">
              <v:stroke startarrowwidth="narrow" startarrowlength="short" endarrowwidth="narrow" endarrowlength="short"/>
            </v:line>
            <v:line id="_x0000_s2119" style="position:absolute" from="0,10498" to="20000,10499" strokecolor="gray" strokeweight=".25pt">
              <v:stroke startarrowwidth="narrow" startarrowlength="short" endarrowwidth="narrow" endarrowlength="short"/>
            </v:line>
            <v:line id="_x0000_s2120" style="position:absolute" from="0,9931" to="20000,9932" strokecolor="gray" strokeweight=".25pt">
              <v:stroke startarrowwidth="narrow" startarrowlength="short" endarrowwidth="narrow" endarrowlength="short"/>
            </v:line>
            <v:line id="_x0000_s2121" style="position:absolute" from="0,4261" to="20000,4262" strokecolor="gray" strokeweight=".25pt">
              <v:stroke startarrowwidth="narrow" startarrowlength="short" endarrowwidth="narrow" endarrowlength="short"/>
            </v:line>
            <v:line id="_x0000_s2122" style="position:absolute" from="0,4828" to="20000,4829" strokecolor="gray" strokeweight=".25pt">
              <v:stroke startarrowwidth="narrow" startarrowlength="short" endarrowwidth="narrow" endarrowlength="short"/>
            </v:line>
            <v:line id="_x0000_s2123" style="position:absolute" from="0,5395" to="20000,5396" strokecolor="gray" strokeweight=".25pt">
              <v:stroke startarrowwidth="narrow" startarrowlength="short" endarrowwidth="narrow" endarrowlength="short"/>
            </v:line>
            <v:line id="_x0000_s2124" style="position:absolute" from="0,11065" to="20000,11066" strokecolor="gray" strokeweight=".25pt">
              <v:stroke startarrowwidth="narrow" startarrowlength="short" endarrowwidth="narrow" endarrowlength="short"/>
            </v:line>
            <v:line id="_x0000_s2125" style="position:absolute" from="0,11632" to="20000,11633" strokecolor="gray" strokeweight=".25pt">
              <v:stroke startarrowwidth="narrow" startarrowlength="short" endarrowwidth="narrow" endarrowlength="short"/>
            </v:line>
            <v:line id="_x0000_s2126" style="position:absolute" from="0,12199" to="20000,12200" strokecolor="gray" strokeweight=".25pt">
              <v:stroke startarrowwidth="narrow" startarrowlength="short" endarrowwidth="narrow" endarrowlength="short"/>
            </v:line>
            <v:line id="_x0000_s2127" style="position:absolute" from="0,12766" to="20000,12767" strokecolor="gray" strokeweight=".25pt">
              <v:stroke startarrowwidth="narrow" startarrowlength="short" endarrowwidth="narrow" endarrowlength="short"/>
            </v:line>
            <v:line id="_x0000_s2128" style="position:absolute" from="0,13900" to="20000,13901" strokecolor="gray" strokeweight=".25pt">
              <v:stroke startarrowwidth="narrow" startarrowlength="short" endarrowwidth="narrow" endarrowlength="short"/>
            </v:line>
            <v:line id="_x0000_s2129" style="position:absolute" from="0,14467" to="20000,14468" strokecolor="gray" strokeweight=".25pt">
              <v:stroke startarrowwidth="narrow" startarrowlength="short" endarrowwidth="narrow" endarrowlength="short"/>
            </v:line>
            <v:line id="_x0000_s2130" style="position:absolute" from="0,15034" to="20000,15035" strokecolor="gray" strokeweight=".25pt">
              <v:stroke startarrowwidth="narrow" startarrowlength="short" endarrowwidth="narrow" endarrowlength="short"/>
            </v:line>
            <v:line id="_x0000_s2131" style="position:absolute" from="0,17869" to="20000,17870" strokecolor="gray" strokeweight=".25pt">
              <v:stroke startarrowwidth="narrow" startarrowlength="short" endarrowwidth="narrow" endarrowlength="short"/>
            </v:line>
            <v:line id="_x0000_s2132" style="position:absolute" from="0,17302" to="20000,17303" strokecolor="gray" strokeweight=".25pt">
              <v:stroke startarrowwidth="narrow" startarrowlength="short" endarrowwidth="narrow" endarrowlength="short"/>
            </v:line>
            <v:line id="_x0000_s2133" style="position:absolute" from="0,16735" to="20000,16736" strokecolor="gray" strokeweight=".25pt">
              <v:stroke startarrowwidth="narrow" startarrowlength="short" endarrowwidth="narrow" endarrowlength="short"/>
            </v:line>
            <v:line id="_x0000_s2134" style="position:absolute" from="0,16168" to="20000,16169" strokecolor="gray" strokeweight=".25pt">
              <v:stroke startarrowwidth="narrow" startarrowlength="short" endarrowwidth="narrow" endarrowlength="short"/>
            </v:line>
            <v:line id="_x0000_s2135" style="position:absolute" from="0,15601" to="20000,15602" strokecolor="gray" strokeweight=".25pt">
              <v:stroke startarrowwidth="narrow" startarrowlength="short" endarrowwidth="narrow" endarrowlength="short"/>
            </v:line>
          </v:group>
          <v:group id="_x0000_s2136" style="position:absolute;left:2385;top:2075;width:12858;height:16840" coordsize="19287,20000">
            <v:line id="_x0000_s2137" style="position:absolute" from="0,0" to="3,20000" strokecolor="gray" strokeweight=".25pt">
              <v:stroke startarrowwidth="narrow" startarrowlength="short" endarrowwidth="narrow" endarrowlength="short"/>
            </v:line>
            <v:line id="_x0000_s2138" style="position:absolute" from="19284,0" to="19287,20000" strokecolor="gray" strokeweight=".25pt">
              <v:stroke startarrowwidth="narrow" startarrowlength="short" endarrowwidth="narrow" endarrowlength="short"/>
            </v:line>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41DE"/>
    <w:multiLevelType w:val="hybridMultilevel"/>
    <w:tmpl w:val="48B6EC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8D79BE"/>
    <w:multiLevelType w:val="hybridMultilevel"/>
    <w:tmpl w:val="9EE8BB6A"/>
    <w:lvl w:ilvl="0" w:tplc="DB3C10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EB5396B"/>
    <w:multiLevelType w:val="hybridMultilevel"/>
    <w:tmpl w:val="4A8675B6"/>
    <w:lvl w:ilvl="0" w:tplc="8FC28CBA">
      <w:start w:val="14"/>
      <w:numFmt w:val="bullet"/>
      <w:lvlText w:val="-"/>
      <w:lvlJc w:val="left"/>
      <w:pPr>
        <w:ind w:left="927"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FFF33DC"/>
    <w:multiLevelType w:val="hybridMultilevel"/>
    <w:tmpl w:val="C2A27CD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2F5594A"/>
    <w:multiLevelType w:val="hybridMultilevel"/>
    <w:tmpl w:val="7092059C"/>
    <w:lvl w:ilvl="0" w:tplc="77EE6B96">
      <w:start w:val="14"/>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2A217B8E"/>
    <w:multiLevelType w:val="hybridMultilevel"/>
    <w:tmpl w:val="C29EBE90"/>
    <w:lvl w:ilvl="0" w:tplc="3D262B44">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32C31A5C"/>
    <w:multiLevelType w:val="hybridMultilevel"/>
    <w:tmpl w:val="ED14CD4E"/>
    <w:lvl w:ilvl="0" w:tplc="77EE6B96">
      <w:start w:val="14"/>
      <w:numFmt w:val="bullet"/>
      <w:lvlText w:val="-"/>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7EE6B96">
      <w:start w:val="14"/>
      <w:numFmt w:val="bullet"/>
      <w:lvlText w:val="-"/>
      <w:lvlJc w:val="left"/>
      <w:pPr>
        <w:tabs>
          <w:tab w:val="num" w:pos="2160"/>
        </w:tabs>
        <w:ind w:left="2160" w:hanging="360"/>
      </w:pPr>
      <w:rPr>
        <w:rFonts w:ascii="Times New Roman" w:hAnsi="Times New Roman" w:cs="Times New Roman"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D252ED"/>
    <w:multiLevelType w:val="hybridMultilevel"/>
    <w:tmpl w:val="5CBAC216"/>
    <w:lvl w:ilvl="0" w:tplc="8716E082">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231477"/>
    <w:multiLevelType w:val="hybridMultilevel"/>
    <w:tmpl w:val="D8666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8983B5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BA82E5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12E2B23"/>
    <w:multiLevelType w:val="singleLevel"/>
    <w:tmpl w:val="3D262B44"/>
    <w:lvl w:ilvl="0">
      <w:numFmt w:val="bullet"/>
      <w:lvlText w:val="-"/>
      <w:lvlJc w:val="left"/>
      <w:pPr>
        <w:tabs>
          <w:tab w:val="num" w:pos="360"/>
        </w:tabs>
        <w:ind w:left="360" w:hanging="360"/>
      </w:pPr>
      <w:rPr>
        <w:rFonts w:hint="default"/>
      </w:rPr>
    </w:lvl>
  </w:abstractNum>
  <w:abstractNum w:abstractNumId="12">
    <w:nsid w:val="54F577AD"/>
    <w:multiLevelType w:val="hybridMultilevel"/>
    <w:tmpl w:val="F2F2E12A"/>
    <w:lvl w:ilvl="0" w:tplc="7E90FB0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5ED96F09"/>
    <w:multiLevelType w:val="hybridMultilevel"/>
    <w:tmpl w:val="D5AE1F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D26E53"/>
    <w:multiLevelType w:val="hybridMultilevel"/>
    <w:tmpl w:val="2EE2E770"/>
    <w:lvl w:ilvl="0" w:tplc="71F422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33B261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nsid w:val="67F16889"/>
    <w:multiLevelType w:val="singleLevel"/>
    <w:tmpl w:val="2A1E1820"/>
    <w:lvl w:ilvl="0">
      <w:numFmt w:val="bullet"/>
      <w:lvlText w:val=""/>
      <w:lvlJc w:val="left"/>
      <w:pPr>
        <w:tabs>
          <w:tab w:val="num" w:pos="360"/>
        </w:tabs>
        <w:ind w:left="113" w:hanging="113"/>
      </w:pPr>
      <w:rPr>
        <w:rFonts w:ascii="Wingdings" w:hAnsi="Wingdings" w:hint="default"/>
      </w:rPr>
    </w:lvl>
  </w:abstractNum>
  <w:abstractNum w:abstractNumId="17">
    <w:nsid w:val="683F16C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8">
    <w:nsid w:val="69BC1460"/>
    <w:multiLevelType w:val="singleLevel"/>
    <w:tmpl w:val="92705FEA"/>
    <w:lvl w:ilvl="0">
      <w:numFmt w:val="bullet"/>
      <w:lvlText w:val="-"/>
      <w:lvlJc w:val="left"/>
      <w:pPr>
        <w:tabs>
          <w:tab w:val="num" w:pos="360"/>
        </w:tabs>
        <w:ind w:left="360" w:hanging="360"/>
      </w:pPr>
      <w:rPr>
        <w:rFonts w:hint="default"/>
      </w:rPr>
    </w:lvl>
  </w:abstractNum>
  <w:abstractNum w:abstractNumId="19">
    <w:nsid w:val="73D05453"/>
    <w:multiLevelType w:val="singleLevel"/>
    <w:tmpl w:val="04100017"/>
    <w:lvl w:ilvl="0">
      <w:start w:val="1"/>
      <w:numFmt w:val="lowerLetter"/>
      <w:lvlText w:val="%1)"/>
      <w:lvlJc w:val="left"/>
      <w:pPr>
        <w:tabs>
          <w:tab w:val="num" w:pos="360"/>
        </w:tabs>
        <w:ind w:left="360" w:hanging="360"/>
      </w:pPr>
      <w:rPr>
        <w:rFonts w:hint="default"/>
      </w:rPr>
    </w:lvl>
  </w:abstractNum>
  <w:abstractNum w:abstractNumId="20">
    <w:nsid w:val="74C86740"/>
    <w:multiLevelType w:val="hybridMultilevel"/>
    <w:tmpl w:val="69C294D8"/>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1">
    <w:nsid w:val="767C3A8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2">
    <w:nsid w:val="7782087C"/>
    <w:multiLevelType w:val="hybridMultilevel"/>
    <w:tmpl w:val="61D6C70E"/>
    <w:lvl w:ilvl="0" w:tplc="61B6F77E">
      <w:numFmt w:val="bullet"/>
      <w:lvlText w:val="-"/>
      <w:lvlJc w:val="left"/>
      <w:pPr>
        <w:tabs>
          <w:tab w:val="num" w:pos="502"/>
        </w:tabs>
        <w:ind w:left="502" w:hanging="360"/>
      </w:pPr>
      <w:rPr>
        <w:rFonts w:ascii="Times New Roman" w:eastAsia="Times New Roman" w:hAnsi="Times New Roman" w:cs="Times New Roman"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num w:numId="1">
    <w:abstractNumId w:val="11"/>
  </w:num>
  <w:num w:numId="2">
    <w:abstractNumId w:val="21"/>
  </w:num>
  <w:num w:numId="3">
    <w:abstractNumId w:val="17"/>
  </w:num>
  <w:num w:numId="4">
    <w:abstractNumId w:val="15"/>
  </w:num>
  <w:num w:numId="5">
    <w:abstractNumId w:val="18"/>
  </w:num>
  <w:num w:numId="6">
    <w:abstractNumId w:val="16"/>
  </w:num>
  <w:num w:numId="7">
    <w:abstractNumId w:val="19"/>
  </w:num>
  <w:num w:numId="8">
    <w:abstractNumId w:val="9"/>
  </w:num>
  <w:num w:numId="9">
    <w:abstractNumId w:val="10"/>
  </w:num>
  <w:num w:numId="10">
    <w:abstractNumId w:val="22"/>
  </w:num>
  <w:num w:numId="11">
    <w:abstractNumId w:val="7"/>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20"/>
  </w:num>
  <w:num w:numId="18">
    <w:abstractNumId w:val="13"/>
  </w:num>
  <w:num w:numId="19">
    <w:abstractNumId w:val="5"/>
  </w:num>
  <w:num w:numId="20">
    <w:abstractNumId w:val="8"/>
  </w:num>
  <w:num w:numId="21">
    <w:abstractNumId w:val="12"/>
  </w:num>
  <w:num w:numId="22">
    <w:abstractNumId w:val="4"/>
  </w:num>
  <w:num w:numId="23">
    <w:abstractNumId w:val="3"/>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E06CC4"/>
    <w:rsid w:val="0000013B"/>
    <w:rsid w:val="00001AF9"/>
    <w:rsid w:val="00002129"/>
    <w:rsid w:val="00002252"/>
    <w:rsid w:val="00002DE2"/>
    <w:rsid w:val="0000452B"/>
    <w:rsid w:val="0000549E"/>
    <w:rsid w:val="0000554D"/>
    <w:rsid w:val="00007117"/>
    <w:rsid w:val="00007970"/>
    <w:rsid w:val="0001020C"/>
    <w:rsid w:val="00010AC6"/>
    <w:rsid w:val="000122FE"/>
    <w:rsid w:val="00012EA3"/>
    <w:rsid w:val="000138BA"/>
    <w:rsid w:val="00013D4B"/>
    <w:rsid w:val="00015633"/>
    <w:rsid w:val="000164B1"/>
    <w:rsid w:val="00017CB6"/>
    <w:rsid w:val="00020F22"/>
    <w:rsid w:val="00021989"/>
    <w:rsid w:val="00021D81"/>
    <w:rsid w:val="00021F42"/>
    <w:rsid w:val="000225C8"/>
    <w:rsid w:val="000263C5"/>
    <w:rsid w:val="000272F4"/>
    <w:rsid w:val="00032664"/>
    <w:rsid w:val="0003548E"/>
    <w:rsid w:val="00036FA1"/>
    <w:rsid w:val="0004078B"/>
    <w:rsid w:val="00040E14"/>
    <w:rsid w:val="00040F4C"/>
    <w:rsid w:val="0004163A"/>
    <w:rsid w:val="00041C88"/>
    <w:rsid w:val="0004464B"/>
    <w:rsid w:val="00046523"/>
    <w:rsid w:val="00047076"/>
    <w:rsid w:val="00051AC2"/>
    <w:rsid w:val="00052679"/>
    <w:rsid w:val="00053B19"/>
    <w:rsid w:val="00055E4F"/>
    <w:rsid w:val="00057872"/>
    <w:rsid w:val="0006041F"/>
    <w:rsid w:val="0006210B"/>
    <w:rsid w:val="00067A98"/>
    <w:rsid w:val="0007062F"/>
    <w:rsid w:val="000707FF"/>
    <w:rsid w:val="0007169D"/>
    <w:rsid w:val="00082B3A"/>
    <w:rsid w:val="000836C1"/>
    <w:rsid w:val="00083FC8"/>
    <w:rsid w:val="0008570A"/>
    <w:rsid w:val="00086961"/>
    <w:rsid w:val="00093C72"/>
    <w:rsid w:val="00094594"/>
    <w:rsid w:val="00095FDE"/>
    <w:rsid w:val="00097056"/>
    <w:rsid w:val="000970BB"/>
    <w:rsid w:val="000A14BD"/>
    <w:rsid w:val="000A4D7F"/>
    <w:rsid w:val="000A50B8"/>
    <w:rsid w:val="000A58BE"/>
    <w:rsid w:val="000A5DBD"/>
    <w:rsid w:val="000A6861"/>
    <w:rsid w:val="000A6C75"/>
    <w:rsid w:val="000B010F"/>
    <w:rsid w:val="000B38A4"/>
    <w:rsid w:val="000B735C"/>
    <w:rsid w:val="000B7B00"/>
    <w:rsid w:val="000C2E8B"/>
    <w:rsid w:val="000C4070"/>
    <w:rsid w:val="000C4E91"/>
    <w:rsid w:val="000C667E"/>
    <w:rsid w:val="000C7FBE"/>
    <w:rsid w:val="000D2477"/>
    <w:rsid w:val="000D2FE9"/>
    <w:rsid w:val="000D384C"/>
    <w:rsid w:val="000D4412"/>
    <w:rsid w:val="000D7A6F"/>
    <w:rsid w:val="000D7BC7"/>
    <w:rsid w:val="000E283F"/>
    <w:rsid w:val="000E2C78"/>
    <w:rsid w:val="000E6210"/>
    <w:rsid w:val="000E6391"/>
    <w:rsid w:val="000F13B8"/>
    <w:rsid w:val="000F577B"/>
    <w:rsid w:val="000F5F2B"/>
    <w:rsid w:val="000F6647"/>
    <w:rsid w:val="000F66CB"/>
    <w:rsid w:val="000F7A86"/>
    <w:rsid w:val="00102CDB"/>
    <w:rsid w:val="001037B1"/>
    <w:rsid w:val="001044DF"/>
    <w:rsid w:val="00104C85"/>
    <w:rsid w:val="00104E57"/>
    <w:rsid w:val="00105410"/>
    <w:rsid w:val="00105922"/>
    <w:rsid w:val="00105F90"/>
    <w:rsid w:val="0010766D"/>
    <w:rsid w:val="00107A45"/>
    <w:rsid w:val="00107F32"/>
    <w:rsid w:val="00110512"/>
    <w:rsid w:val="00110C42"/>
    <w:rsid w:val="00111840"/>
    <w:rsid w:val="001128C0"/>
    <w:rsid w:val="001131AE"/>
    <w:rsid w:val="00113846"/>
    <w:rsid w:val="00117377"/>
    <w:rsid w:val="00117C23"/>
    <w:rsid w:val="00120A93"/>
    <w:rsid w:val="00121F21"/>
    <w:rsid w:val="00123EF1"/>
    <w:rsid w:val="00124B79"/>
    <w:rsid w:val="0012512B"/>
    <w:rsid w:val="0012685D"/>
    <w:rsid w:val="001327AB"/>
    <w:rsid w:val="00136266"/>
    <w:rsid w:val="001413A4"/>
    <w:rsid w:val="00141B90"/>
    <w:rsid w:val="00142283"/>
    <w:rsid w:val="0014492D"/>
    <w:rsid w:val="001450B3"/>
    <w:rsid w:val="00145972"/>
    <w:rsid w:val="001519CD"/>
    <w:rsid w:val="001521D8"/>
    <w:rsid w:val="00153054"/>
    <w:rsid w:val="00154379"/>
    <w:rsid w:val="0015469D"/>
    <w:rsid w:val="00156B78"/>
    <w:rsid w:val="001600AC"/>
    <w:rsid w:val="001606BE"/>
    <w:rsid w:val="00160C91"/>
    <w:rsid w:val="00163B1B"/>
    <w:rsid w:val="0016489B"/>
    <w:rsid w:val="001649E3"/>
    <w:rsid w:val="001650B4"/>
    <w:rsid w:val="00167250"/>
    <w:rsid w:val="0017015B"/>
    <w:rsid w:val="00170BDB"/>
    <w:rsid w:val="00174CC6"/>
    <w:rsid w:val="0017542C"/>
    <w:rsid w:val="00175538"/>
    <w:rsid w:val="00176ED8"/>
    <w:rsid w:val="00177B91"/>
    <w:rsid w:val="001803CB"/>
    <w:rsid w:val="00180516"/>
    <w:rsid w:val="00180FDC"/>
    <w:rsid w:val="00181097"/>
    <w:rsid w:val="00182368"/>
    <w:rsid w:val="001835AD"/>
    <w:rsid w:val="0018645C"/>
    <w:rsid w:val="00186B1E"/>
    <w:rsid w:val="00186DB4"/>
    <w:rsid w:val="00190DDF"/>
    <w:rsid w:val="0019245F"/>
    <w:rsid w:val="00194100"/>
    <w:rsid w:val="00195412"/>
    <w:rsid w:val="00196580"/>
    <w:rsid w:val="001A0D1A"/>
    <w:rsid w:val="001A0E47"/>
    <w:rsid w:val="001A20F8"/>
    <w:rsid w:val="001A4261"/>
    <w:rsid w:val="001A595D"/>
    <w:rsid w:val="001A7392"/>
    <w:rsid w:val="001A7751"/>
    <w:rsid w:val="001A7E3A"/>
    <w:rsid w:val="001B0220"/>
    <w:rsid w:val="001B0BF2"/>
    <w:rsid w:val="001B2719"/>
    <w:rsid w:val="001B292D"/>
    <w:rsid w:val="001B3703"/>
    <w:rsid w:val="001B694E"/>
    <w:rsid w:val="001C1071"/>
    <w:rsid w:val="001C1A53"/>
    <w:rsid w:val="001C2790"/>
    <w:rsid w:val="001C3FAB"/>
    <w:rsid w:val="001C4F54"/>
    <w:rsid w:val="001C6567"/>
    <w:rsid w:val="001C7C4A"/>
    <w:rsid w:val="001C7DAA"/>
    <w:rsid w:val="001C7F33"/>
    <w:rsid w:val="001D0920"/>
    <w:rsid w:val="001D1160"/>
    <w:rsid w:val="001D1212"/>
    <w:rsid w:val="001D4D33"/>
    <w:rsid w:val="001D4D43"/>
    <w:rsid w:val="001D551D"/>
    <w:rsid w:val="001D6A13"/>
    <w:rsid w:val="001D6E5C"/>
    <w:rsid w:val="001E1904"/>
    <w:rsid w:val="001E4277"/>
    <w:rsid w:val="001E5E0E"/>
    <w:rsid w:val="001F0258"/>
    <w:rsid w:val="001F1986"/>
    <w:rsid w:val="001F2534"/>
    <w:rsid w:val="001F3402"/>
    <w:rsid w:val="001F4604"/>
    <w:rsid w:val="001F6031"/>
    <w:rsid w:val="00200E2B"/>
    <w:rsid w:val="00202BA2"/>
    <w:rsid w:val="002038B2"/>
    <w:rsid w:val="00203F36"/>
    <w:rsid w:val="00203F5F"/>
    <w:rsid w:val="00204E84"/>
    <w:rsid w:val="00205EAE"/>
    <w:rsid w:val="00206FFB"/>
    <w:rsid w:val="002125D4"/>
    <w:rsid w:val="002175AF"/>
    <w:rsid w:val="00217AC8"/>
    <w:rsid w:val="00221A31"/>
    <w:rsid w:val="00221D6D"/>
    <w:rsid w:val="00221EE2"/>
    <w:rsid w:val="00222821"/>
    <w:rsid w:val="00223495"/>
    <w:rsid w:val="002246B9"/>
    <w:rsid w:val="00226A75"/>
    <w:rsid w:val="00226C28"/>
    <w:rsid w:val="00227901"/>
    <w:rsid w:val="00231956"/>
    <w:rsid w:val="00232516"/>
    <w:rsid w:val="0023417D"/>
    <w:rsid w:val="00234EB2"/>
    <w:rsid w:val="0023627F"/>
    <w:rsid w:val="002366FA"/>
    <w:rsid w:val="00236B01"/>
    <w:rsid w:val="0023738D"/>
    <w:rsid w:val="00237C02"/>
    <w:rsid w:val="00237FD6"/>
    <w:rsid w:val="00240585"/>
    <w:rsid w:val="0024093C"/>
    <w:rsid w:val="00244BC7"/>
    <w:rsid w:val="00246E32"/>
    <w:rsid w:val="00246E38"/>
    <w:rsid w:val="00251A6F"/>
    <w:rsid w:val="00253685"/>
    <w:rsid w:val="00253BDE"/>
    <w:rsid w:val="00255A83"/>
    <w:rsid w:val="00256A6C"/>
    <w:rsid w:val="002614FF"/>
    <w:rsid w:val="0026229B"/>
    <w:rsid w:val="0026424B"/>
    <w:rsid w:val="0027187A"/>
    <w:rsid w:val="00272668"/>
    <w:rsid w:val="002732AC"/>
    <w:rsid w:val="002768C0"/>
    <w:rsid w:val="0028000B"/>
    <w:rsid w:val="00282EC4"/>
    <w:rsid w:val="002834BC"/>
    <w:rsid w:val="00283DAD"/>
    <w:rsid w:val="002846C9"/>
    <w:rsid w:val="00285704"/>
    <w:rsid w:val="00285722"/>
    <w:rsid w:val="0028674B"/>
    <w:rsid w:val="002875D8"/>
    <w:rsid w:val="0028763A"/>
    <w:rsid w:val="00287DF0"/>
    <w:rsid w:val="002928F8"/>
    <w:rsid w:val="00293ACE"/>
    <w:rsid w:val="00293BFF"/>
    <w:rsid w:val="002975C0"/>
    <w:rsid w:val="00297B2B"/>
    <w:rsid w:val="002A1095"/>
    <w:rsid w:val="002A1315"/>
    <w:rsid w:val="002A15C5"/>
    <w:rsid w:val="002A1E60"/>
    <w:rsid w:val="002A3A91"/>
    <w:rsid w:val="002A4BE3"/>
    <w:rsid w:val="002A4D22"/>
    <w:rsid w:val="002A517E"/>
    <w:rsid w:val="002A5C95"/>
    <w:rsid w:val="002A5E51"/>
    <w:rsid w:val="002B05F3"/>
    <w:rsid w:val="002B0987"/>
    <w:rsid w:val="002B1CFB"/>
    <w:rsid w:val="002B2B9F"/>
    <w:rsid w:val="002B2E3D"/>
    <w:rsid w:val="002B40E6"/>
    <w:rsid w:val="002B5C13"/>
    <w:rsid w:val="002B653C"/>
    <w:rsid w:val="002B6BCB"/>
    <w:rsid w:val="002C0731"/>
    <w:rsid w:val="002C2CEF"/>
    <w:rsid w:val="002D0A3A"/>
    <w:rsid w:val="002D1AA9"/>
    <w:rsid w:val="002D2CC2"/>
    <w:rsid w:val="002D40CF"/>
    <w:rsid w:val="002D5DFE"/>
    <w:rsid w:val="002D7102"/>
    <w:rsid w:val="002D7701"/>
    <w:rsid w:val="002D7845"/>
    <w:rsid w:val="002E1796"/>
    <w:rsid w:val="002E2631"/>
    <w:rsid w:val="002E3C44"/>
    <w:rsid w:val="002E4B1B"/>
    <w:rsid w:val="002E6F20"/>
    <w:rsid w:val="002E72AF"/>
    <w:rsid w:val="002F11C4"/>
    <w:rsid w:val="002F1355"/>
    <w:rsid w:val="002F1A64"/>
    <w:rsid w:val="002F4715"/>
    <w:rsid w:val="002F5A1F"/>
    <w:rsid w:val="002F5ADC"/>
    <w:rsid w:val="002F70CD"/>
    <w:rsid w:val="003002C0"/>
    <w:rsid w:val="003029DF"/>
    <w:rsid w:val="00303BB2"/>
    <w:rsid w:val="003057A7"/>
    <w:rsid w:val="00306593"/>
    <w:rsid w:val="003101F2"/>
    <w:rsid w:val="0031107E"/>
    <w:rsid w:val="00314DA0"/>
    <w:rsid w:val="00315485"/>
    <w:rsid w:val="00315495"/>
    <w:rsid w:val="003155DB"/>
    <w:rsid w:val="00316400"/>
    <w:rsid w:val="003167DE"/>
    <w:rsid w:val="00317560"/>
    <w:rsid w:val="00317E9B"/>
    <w:rsid w:val="00320026"/>
    <w:rsid w:val="00320BFD"/>
    <w:rsid w:val="00321983"/>
    <w:rsid w:val="00321F62"/>
    <w:rsid w:val="00325429"/>
    <w:rsid w:val="00326A6B"/>
    <w:rsid w:val="00327BD4"/>
    <w:rsid w:val="00330523"/>
    <w:rsid w:val="00331BAE"/>
    <w:rsid w:val="00332B95"/>
    <w:rsid w:val="003330DC"/>
    <w:rsid w:val="003347B7"/>
    <w:rsid w:val="00334DC5"/>
    <w:rsid w:val="0033653D"/>
    <w:rsid w:val="00337558"/>
    <w:rsid w:val="003377E0"/>
    <w:rsid w:val="00340163"/>
    <w:rsid w:val="003411F4"/>
    <w:rsid w:val="00341F09"/>
    <w:rsid w:val="00342B04"/>
    <w:rsid w:val="003454B7"/>
    <w:rsid w:val="003471DC"/>
    <w:rsid w:val="003476B8"/>
    <w:rsid w:val="00347872"/>
    <w:rsid w:val="00350A26"/>
    <w:rsid w:val="00351F78"/>
    <w:rsid w:val="00355F76"/>
    <w:rsid w:val="00356073"/>
    <w:rsid w:val="00356D5C"/>
    <w:rsid w:val="0036152A"/>
    <w:rsid w:val="003648B4"/>
    <w:rsid w:val="00364E90"/>
    <w:rsid w:val="003651EF"/>
    <w:rsid w:val="00365416"/>
    <w:rsid w:val="003655E2"/>
    <w:rsid w:val="003668E5"/>
    <w:rsid w:val="00366FE3"/>
    <w:rsid w:val="0036712E"/>
    <w:rsid w:val="00367637"/>
    <w:rsid w:val="00370934"/>
    <w:rsid w:val="003728E9"/>
    <w:rsid w:val="00375208"/>
    <w:rsid w:val="003808E6"/>
    <w:rsid w:val="00380CE9"/>
    <w:rsid w:val="00381693"/>
    <w:rsid w:val="00381C60"/>
    <w:rsid w:val="003821AB"/>
    <w:rsid w:val="00382A27"/>
    <w:rsid w:val="00383016"/>
    <w:rsid w:val="003830DE"/>
    <w:rsid w:val="00385C7D"/>
    <w:rsid w:val="00386603"/>
    <w:rsid w:val="00390502"/>
    <w:rsid w:val="00394177"/>
    <w:rsid w:val="00394E01"/>
    <w:rsid w:val="00395A8B"/>
    <w:rsid w:val="00395F07"/>
    <w:rsid w:val="0039684E"/>
    <w:rsid w:val="003969F1"/>
    <w:rsid w:val="003A469E"/>
    <w:rsid w:val="003A5257"/>
    <w:rsid w:val="003A6124"/>
    <w:rsid w:val="003A70E7"/>
    <w:rsid w:val="003A7F39"/>
    <w:rsid w:val="003B014B"/>
    <w:rsid w:val="003B19CD"/>
    <w:rsid w:val="003B2C3F"/>
    <w:rsid w:val="003B2DB8"/>
    <w:rsid w:val="003B425F"/>
    <w:rsid w:val="003B451D"/>
    <w:rsid w:val="003B4739"/>
    <w:rsid w:val="003C1245"/>
    <w:rsid w:val="003C1676"/>
    <w:rsid w:val="003C2355"/>
    <w:rsid w:val="003C2D7F"/>
    <w:rsid w:val="003C4DB3"/>
    <w:rsid w:val="003C5EA6"/>
    <w:rsid w:val="003C63F2"/>
    <w:rsid w:val="003D055D"/>
    <w:rsid w:val="003D07F5"/>
    <w:rsid w:val="003D192D"/>
    <w:rsid w:val="003D2D78"/>
    <w:rsid w:val="003D309D"/>
    <w:rsid w:val="003D56BD"/>
    <w:rsid w:val="003D78BE"/>
    <w:rsid w:val="003E0E5B"/>
    <w:rsid w:val="003E19D8"/>
    <w:rsid w:val="003E1C1F"/>
    <w:rsid w:val="003E3899"/>
    <w:rsid w:val="003E5428"/>
    <w:rsid w:val="003E5C43"/>
    <w:rsid w:val="003E70A7"/>
    <w:rsid w:val="003F0046"/>
    <w:rsid w:val="003F2FC8"/>
    <w:rsid w:val="003F4DD6"/>
    <w:rsid w:val="003F5330"/>
    <w:rsid w:val="003F5DA6"/>
    <w:rsid w:val="003F74C0"/>
    <w:rsid w:val="00403722"/>
    <w:rsid w:val="004038FC"/>
    <w:rsid w:val="0040481C"/>
    <w:rsid w:val="00404E87"/>
    <w:rsid w:val="00405542"/>
    <w:rsid w:val="004057D0"/>
    <w:rsid w:val="00405913"/>
    <w:rsid w:val="0040769F"/>
    <w:rsid w:val="004076F1"/>
    <w:rsid w:val="0040775C"/>
    <w:rsid w:val="004117B8"/>
    <w:rsid w:val="00411BBB"/>
    <w:rsid w:val="00414D8B"/>
    <w:rsid w:val="00420773"/>
    <w:rsid w:val="00421BCC"/>
    <w:rsid w:val="00423158"/>
    <w:rsid w:val="00423BF9"/>
    <w:rsid w:val="00425BF4"/>
    <w:rsid w:val="00425C57"/>
    <w:rsid w:val="00427129"/>
    <w:rsid w:val="004305C6"/>
    <w:rsid w:val="00431102"/>
    <w:rsid w:val="00431C97"/>
    <w:rsid w:val="00431DCF"/>
    <w:rsid w:val="00433F13"/>
    <w:rsid w:val="0043488C"/>
    <w:rsid w:val="004364BB"/>
    <w:rsid w:val="00437FC5"/>
    <w:rsid w:val="00440041"/>
    <w:rsid w:val="004408B7"/>
    <w:rsid w:val="00445F9A"/>
    <w:rsid w:val="00451EAE"/>
    <w:rsid w:val="004521A5"/>
    <w:rsid w:val="00452E3D"/>
    <w:rsid w:val="00452F0C"/>
    <w:rsid w:val="00453003"/>
    <w:rsid w:val="00453044"/>
    <w:rsid w:val="00453E8A"/>
    <w:rsid w:val="00455581"/>
    <w:rsid w:val="00455FC4"/>
    <w:rsid w:val="0045685A"/>
    <w:rsid w:val="00456ABB"/>
    <w:rsid w:val="004571AD"/>
    <w:rsid w:val="00457F05"/>
    <w:rsid w:val="004605F2"/>
    <w:rsid w:val="00460F86"/>
    <w:rsid w:val="00462949"/>
    <w:rsid w:val="00463E6A"/>
    <w:rsid w:val="00464778"/>
    <w:rsid w:val="00464A43"/>
    <w:rsid w:val="00464B80"/>
    <w:rsid w:val="0046544B"/>
    <w:rsid w:val="00466AA3"/>
    <w:rsid w:val="00467396"/>
    <w:rsid w:val="0047079A"/>
    <w:rsid w:val="00470BC6"/>
    <w:rsid w:val="00471847"/>
    <w:rsid w:val="004722E9"/>
    <w:rsid w:val="0047337F"/>
    <w:rsid w:val="00473ECD"/>
    <w:rsid w:val="0047670D"/>
    <w:rsid w:val="0047673F"/>
    <w:rsid w:val="00482D91"/>
    <w:rsid w:val="00483961"/>
    <w:rsid w:val="00483C3D"/>
    <w:rsid w:val="00484455"/>
    <w:rsid w:val="00485804"/>
    <w:rsid w:val="00486154"/>
    <w:rsid w:val="00487996"/>
    <w:rsid w:val="004879CB"/>
    <w:rsid w:val="00491AB9"/>
    <w:rsid w:val="00493F5E"/>
    <w:rsid w:val="004946EA"/>
    <w:rsid w:val="00495B1C"/>
    <w:rsid w:val="00495F1D"/>
    <w:rsid w:val="004A069C"/>
    <w:rsid w:val="004A4564"/>
    <w:rsid w:val="004A69B6"/>
    <w:rsid w:val="004B1102"/>
    <w:rsid w:val="004B2769"/>
    <w:rsid w:val="004B2C02"/>
    <w:rsid w:val="004B386E"/>
    <w:rsid w:val="004B3CDF"/>
    <w:rsid w:val="004B447A"/>
    <w:rsid w:val="004B4BD7"/>
    <w:rsid w:val="004B4CD1"/>
    <w:rsid w:val="004B5809"/>
    <w:rsid w:val="004B6D47"/>
    <w:rsid w:val="004B6D81"/>
    <w:rsid w:val="004C0302"/>
    <w:rsid w:val="004C209C"/>
    <w:rsid w:val="004C26F2"/>
    <w:rsid w:val="004C428D"/>
    <w:rsid w:val="004C481D"/>
    <w:rsid w:val="004C6053"/>
    <w:rsid w:val="004C7352"/>
    <w:rsid w:val="004C739A"/>
    <w:rsid w:val="004C7CB4"/>
    <w:rsid w:val="004D0A52"/>
    <w:rsid w:val="004D3DA9"/>
    <w:rsid w:val="004D6D13"/>
    <w:rsid w:val="004D6DBC"/>
    <w:rsid w:val="004D78B9"/>
    <w:rsid w:val="004E0560"/>
    <w:rsid w:val="004E419C"/>
    <w:rsid w:val="004E44A3"/>
    <w:rsid w:val="004E4CF2"/>
    <w:rsid w:val="004E5454"/>
    <w:rsid w:val="004E658B"/>
    <w:rsid w:val="004E6726"/>
    <w:rsid w:val="004E68F4"/>
    <w:rsid w:val="004E7DE0"/>
    <w:rsid w:val="004F14EC"/>
    <w:rsid w:val="004F1F20"/>
    <w:rsid w:val="004F2866"/>
    <w:rsid w:val="004F4607"/>
    <w:rsid w:val="004F53CD"/>
    <w:rsid w:val="004F5591"/>
    <w:rsid w:val="004F58D9"/>
    <w:rsid w:val="004F7E34"/>
    <w:rsid w:val="005000FE"/>
    <w:rsid w:val="00500412"/>
    <w:rsid w:val="005016C9"/>
    <w:rsid w:val="0050196C"/>
    <w:rsid w:val="00504C3B"/>
    <w:rsid w:val="00506195"/>
    <w:rsid w:val="005071A2"/>
    <w:rsid w:val="005114D8"/>
    <w:rsid w:val="00511E10"/>
    <w:rsid w:val="00513495"/>
    <w:rsid w:val="005160D4"/>
    <w:rsid w:val="005200A4"/>
    <w:rsid w:val="00520336"/>
    <w:rsid w:val="00520419"/>
    <w:rsid w:val="00520FC4"/>
    <w:rsid w:val="00521DE7"/>
    <w:rsid w:val="00521E40"/>
    <w:rsid w:val="00523175"/>
    <w:rsid w:val="005259F8"/>
    <w:rsid w:val="0052606A"/>
    <w:rsid w:val="00526225"/>
    <w:rsid w:val="0052677D"/>
    <w:rsid w:val="005275C6"/>
    <w:rsid w:val="0053101E"/>
    <w:rsid w:val="00531ADF"/>
    <w:rsid w:val="005322E5"/>
    <w:rsid w:val="005338C2"/>
    <w:rsid w:val="00533D7A"/>
    <w:rsid w:val="005349CC"/>
    <w:rsid w:val="005361ED"/>
    <w:rsid w:val="00536B0F"/>
    <w:rsid w:val="00540C00"/>
    <w:rsid w:val="00541204"/>
    <w:rsid w:val="0054287B"/>
    <w:rsid w:val="00543D25"/>
    <w:rsid w:val="005442BB"/>
    <w:rsid w:val="0054472F"/>
    <w:rsid w:val="0054648D"/>
    <w:rsid w:val="00546582"/>
    <w:rsid w:val="005533EF"/>
    <w:rsid w:val="005562F4"/>
    <w:rsid w:val="0055639F"/>
    <w:rsid w:val="00557F46"/>
    <w:rsid w:val="0056057A"/>
    <w:rsid w:val="00561580"/>
    <w:rsid w:val="00564CC1"/>
    <w:rsid w:val="00566312"/>
    <w:rsid w:val="00567E26"/>
    <w:rsid w:val="005704E1"/>
    <w:rsid w:val="00570709"/>
    <w:rsid w:val="0057121F"/>
    <w:rsid w:val="005739C3"/>
    <w:rsid w:val="0057414A"/>
    <w:rsid w:val="005748B9"/>
    <w:rsid w:val="005753B4"/>
    <w:rsid w:val="00575966"/>
    <w:rsid w:val="00576798"/>
    <w:rsid w:val="00581F69"/>
    <w:rsid w:val="005851DB"/>
    <w:rsid w:val="00587205"/>
    <w:rsid w:val="00587C13"/>
    <w:rsid w:val="00590843"/>
    <w:rsid w:val="005922D8"/>
    <w:rsid w:val="005923B0"/>
    <w:rsid w:val="00593B27"/>
    <w:rsid w:val="0059429E"/>
    <w:rsid w:val="00595575"/>
    <w:rsid w:val="0059616F"/>
    <w:rsid w:val="005A023F"/>
    <w:rsid w:val="005A0AA4"/>
    <w:rsid w:val="005A0E5D"/>
    <w:rsid w:val="005A203E"/>
    <w:rsid w:val="005A210C"/>
    <w:rsid w:val="005A2988"/>
    <w:rsid w:val="005A368F"/>
    <w:rsid w:val="005A508C"/>
    <w:rsid w:val="005A530C"/>
    <w:rsid w:val="005B11F0"/>
    <w:rsid w:val="005B20F5"/>
    <w:rsid w:val="005B2473"/>
    <w:rsid w:val="005B2EE1"/>
    <w:rsid w:val="005B454D"/>
    <w:rsid w:val="005B54BA"/>
    <w:rsid w:val="005B5A97"/>
    <w:rsid w:val="005B666D"/>
    <w:rsid w:val="005B7F05"/>
    <w:rsid w:val="005C08AF"/>
    <w:rsid w:val="005C1D2A"/>
    <w:rsid w:val="005C2AFE"/>
    <w:rsid w:val="005C4179"/>
    <w:rsid w:val="005C4D55"/>
    <w:rsid w:val="005C4F3E"/>
    <w:rsid w:val="005C5F95"/>
    <w:rsid w:val="005C7A43"/>
    <w:rsid w:val="005D083B"/>
    <w:rsid w:val="005D1166"/>
    <w:rsid w:val="005D117C"/>
    <w:rsid w:val="005D1BBD"/>
    <w:rsid w:val="005D2052"/>
    <w:rsid w:val="005D509B"/>
    <w:rsid w:val="005D5158"/>
    <w:rsid w:val="005D5B4F"/>
    <w:rsid w:val="005D5E32"/>
    <w:rsid w:val="005D61DF"/>
    <w:rsid w:val="005D6F7A"/>
    <w:rsid w:val="005D7D56"/>
    <w:rsid w:val="005E054D"/>
    <w:rsid w:val="005E2159"/>
    <w:rsid w:val="005E3BCC"/>
    <w:rsid w:val="005E3E4B"/>
    <w:rsid w:val="005E3E69"/>
    <w:rsid w:val="005E6100"/>
    <w:rsid w:val="005E6D9F"/>
    <w:rsid w:val="005F01A8"/>
    <w:rsid w:val="005F0902"/>
    <w:rsid w:val="005F152D"/>
    <w:rsid w:val="005F1AF7"/>
    <w:rsid w:val="005F3E63"/>
    <w:rsid w:val="005F5627"/>
    <w:rsid w:val="005F7457"/>
    <w:rsid w:val="00601B14"/>
    <w:rsid w:val="006020C8"/>
    <w:rsid w:val="006036E8"/>
    <w:rsid w:val="00605410"/>
    <w:rsid w:val="00605E2F"/>
    <w:rsid w:val="00606DFF"/>
    <w:rsid w:val="006072E7"/>
    <w:rsid w:val="00611277"/>
    <w:rsid w:val="006113AC"/>
    <w:rsid w:val="00611D11"/>
    <w:rsid w:val="00614072"/>
    <w:rsid w:val="00614F69"/>
    <w:rsid w:val="0061503D"/>
    <w:rsid w:val="0061666F"/>
    <w:rsid w:val="00616D65"/>
    <w:rsid w:val="00621FE1"/>
    <w:rsid w:val="006306BC"/>
    <w:rsid w:val="00632328"/>
    <w:rsid w:val="00634413"/>
    <w:rsid w:val="006348A6"/>
    <w:rsid w:val="0063591B"/>
    <w:rsid w:val="00635C60"/>
    <w:rsid w:val="00635F68"/>
    <w:rsid w:val="006360F3"/>
    <w:rsid w:val="006365E8"/>
    <w:rsid w:val="00636D73"/>
    <w:rsid w:val="00636E68"/>
    <w:rsid w:val="00637AA6"/>
    <w:rsid w:val="006423E4"/>
    <w:rsid w:val="00644B8C"/>
    <w:rsid w:val="00645213"/>
    <w:rsid w:val="0064642C"/>
    <w:rsid w:val="00646D98"/>
    <w:rsid w:val="00647006"/>
    <w:rsid w:val="0064779B"/>
    <w:rsid w:val="00650388"/>
    <w:rsid w:val="00651DC9"/>
    <w:rsid w:val="006532D6"/>
    <w:rsid w:val="00655122"/>
    <w:rsid w:val="00655268"/>
    <w:rsid w:val="00656CAA"/>
    <w:rsid w:val="0066007B"/>
    <w:rsid w:val="006629FE"/>
    <w:rsid w:val="0066358C"/>
    <w:rsid w:val="00663D6B"/>
    <w:rsid w:val="00664CCD"/>
    <w:rsid w:val="00666EB9"/>
    <w:rsid w:val="00667C6E"/>
    <w:rsid w:val="00670524"/>
    <w:rsid w:val="0067080A"/>
    <w:rsid w:val="00671BEA"/>
    <w:rsid w:val="0067374D"/>
    <w:rsid w:val="00674F1D"/>
    <w:rsid w:val="00677959"/>
    <w:rsid w:val="006819D6"/>
    <w:rsid w:val="00682052"/>
    <w:rsid w:val="00682275"/>
    <w:rsid w:val="00682410"/>
    <w:rsid w:val="006827C8"/>
    <w:rsid w:val="0068667A"/>
    <w:rsid w:val="00686692"/>
    <w:rsid w:val="006942E5"/>
    <w:rsid w:val="006943BE"/>
    <w:rsid w:val="0069467A"/>
    <w:rsid w:val="00694CFA"/>
    <w:rsid w:val="006A0664"/>
    <w:rsid w:val="006A1255"/>
    <w:rsid w:val="006A192F"/>
    <w:rsid w:val="006A1ED0"/>
    <w:rsid w:val="006A2369"/>
    <w:rsid w:val="006A2BB5"/>
    <w:rsid w:val="006A3E4A"/>
    <w:rsid w:val="006A516A"/>
    <w:rsid w:val="006A5852"/>
    <w:rsid w:val="006B0D8A"/>
    <w:rsid w:val="006B172E"/>
    <w:rsid w:val="006B18B1"/>
    <w:rsid w:val="006B2A18"/>
    <w:rsid w:val="006B7169"/>
    <w:rsid w:val="006C07A6"/>
    <w:rsid w:val="006C1734"/>
    <w:rsid w:val="006C18BD"/>
    <w:rsid w:val="006C44F5"/>
    <w:rsid w:val="006C5CE8"/>
    <w:rsid w:val="006C7378"/>
    <w:rsid w:val="006D1100"/>
    <w:rsid w:val="006D4099"/>
    <w:rsid w:val="006D4833"/>
    <w:rsid w:val="006D5651"/>
    <w:rsid w:val="006D565A"/>
    <w:rsid w:val="006D68C2"/>
    <w:rsid w:val="006D7EDB"/>
    <w:rsid w:val="006D7F8B"/>
    <w:rsid w:val="006E16E0"/>
    <w:rsid w:val="006E2EE9"/>
    <w:rsid w:val="006E5577"/>
    <w:rsid w:val="006E643C"/>
    <w:rsid w:val="006F2473"/>
    <w:rsid w:val="006F4004"/>
    <w:rsid w:val="006F41DF"/>
    <w:rsid w:val="006F490D"/>
    <w:rsid w:val="006F5681"/>
    <w:rsid w:val="006F5B00"/>
    <w:rsid w:val="007002D7"/>
    <w:rsid w:val="0070191F"/>
    <w:rsid w:val="00702519"/>
    <w:rsid w:val="00702CA6"/>
    <w:rsid w:val="00703AE1"/>
    <w:rsid w:val="007052B9"/>
    <w:rsid w:val="007117B2"/>
    <w:rsid w:val="007144BE"/>
    <w:rsid w:val="0071504C"/>
    <w:rsid w:val="00716850"/>
    <w:rsid w:val="00720B40"/>
    <w:rsid w:val="00720EAD"/>
    <w:rsid w:val="00722C5B"/>
    <w:rsid w:val="00724BE3"/>
    <w:rsid w:val="00725755"/>
    <w:rsid w:val="00725A87"/>
    <w:rsid w:val="00726C10"/>
    <w:rsid w:val="0072781B"/>
    <w:rsid w:val="007304F5"/>
    <w:rsid w:val="00730CFB"/>
    <w:rsid w:val="0073580C"/>
    <w:rsid w:val="007363BB"/>
    <w:rsid w:val="0073671D"/>
    <w:rsid w:val="00736C43"/>
    <w:rsid w:val="00736D1E"/>
    <w:rsid w:val="0073739F"/>
    <w:rsid w:val="00740003"/>
    <w:rsid w:val="00740432"/>
    <w:rsid w:val="00740B04"/>
    <w:rsid w:val="007416F8"/>
    <w:rsid w:val="007445B1"/>
    <w:rsid w:val="007464D0"/>
    <w:rsid w:val="007471C3"/>
    <w:rsid w:val="00747D8B"/>
    <w:rsid w:val="00750663"/>
    <w:rsid w:val="00750AF1"/>
    <w:rsid w:val="00750BBC"/>
    <w:rsid w:val="0075173E"/>
    <w:rsid w:val="00752F88"/>
    <w:rsid w:val="00753663"/>
    <w:rsid w:val="00753FAC"/>
    <w:rsid w:val="00756A68"/>
    <w:rsid w:val="00756BEF"/>
    <w:rsid w:val="007575F3"/>
    <w:rsid w:val="00757F7B"/>
    <w:rsid w:val="007627B6"/>
    <w:rsid w:val="0076388C"/>
    <w:rsid w:val="00765DB6"/>
    <w:rsid w:val="007672FB"/>
    <w:rsid w:val="00770A71"/>
    <w:rsid w:val="00772EE6"/>
    <w:rsid w:val="00773442"/>
    <w:rsid w:val="00773620"/>
    <w:rsid w:val="007756F7"/>
    <w:rsid w:val="00775FD8"/>
    <w:rsid w:val="00776899"/>
    <w:rsid w:val="00776B95"/>
    <w:rsid w:val="00777AEB"/>
    <w:rsid w:val="0078096B"/>
    <w:rsid w:val="00781E65"/>
    <w:rsid w:val="0078395B"/>
    <w:rsid w:val="00783DF3"/>
    <w:rsid w:val="007846E7"/>
    <w:rsid w:val="00784D78"/>
    <w:rsid w:val="00786129"/>
    <w:rsid w:val="007868C1"/>
    <w:rsid w:val="00786E29"/>
    <w:rsid w:val="00790A95"/>
    <w:rsid w:val="00795140"/>
    <w:rsid w:val="00795758"/>
    <w:rsid w:val="00795879"/>
    <w:rsid w:val="007965B5"/>
    <w:rsid w:val="00796AC0"/>
    <w:rsid w:val="00796EBF"/>
    <w:rsid w:val="00797FF8"/>
    <w:rsid w:val="007A244C"/>
    <w:rsid w:val="007A2D70"/>
    <w:rsid w:val="007A59C1"/>
    <w:rsid w:val="007A72FB"/>
    <w:rsid w:val="007A732E"/>
    <w:rsid w:val="007A778F"/>
    <w:rsid w:val="007B0108"/>
    <w:rsid w:val="007B046D"/>
    <w:rsid w:val="007B049A"/>
    <w:rsid w:val="007B2BC6"/>
    <w:rsid w:val="007B4B67"/>
    <w:rsid w:val="007B5745"/>
    <w:rsid w:val="007B6A5B"/>
    <w:rsid w:val="007B6B6C"/>
    <w:rsid w:val="007C0D20"/>
    <w:rsid w:val="007C0EAD"/>
    <w:rsid w:val="007C1216"/>
    <w:rsid w:val="007C1735"/>
    <w:rsid w:val="007C25D0"/>
    <w:rsid w:val="007C318C"/>
    <w:rsid w:val="007C3565"/>
    <w:rsid w:val="007C3A91"/>
    <w:rsid w:val="007C7F99"/>
    <w:rsid w:val="007D138A"/>
    <w:rsid w:val="007D1A55"/>
    <w:rsid w:val="007D2F3C"/>
    <w:rsid w:val="007D31C3"/>
    <w:rsid w:val="007D3DAA"/>
    <w:rsid w:val="007D42FA"/>
    <w:rsid w:val="007D6D72"/>
    <w:rsid w:val="007D73D1"/>
    <w:rsid w:val="007E02D9"/>
    <w:rsid w:val="007E3910"/>
    <w:rsid w:val="007E3AD7"/>
    <w:rsid w:val="007E7702"/>
    <w:rsid w:val="007E7F8B"/>
    <w:rsid w:val="007F0085"/>
    <w:rsid w:val="007F163C"/>
    <w:rsid w:val="007F2F3C"/>
    <w:rsid w:val="007F5D91"/>
    <w:rsid w:val="007F67EF"/>
    <w:rsid w:val="007F7544"/>
    <w:rsid w:val="007F7C93"/>
    <w:rsid w:val="008012EF"/>
    <w:rsid w:val="00801729"/>
    <w:rsid w:val="0080219C"/>
    <w:rsid w:val="00804444"/>
    <w:rsid w:val="00804601"/>
    <w:rsid w:val="00805372"/>
    <w:rsid w:val="00805BCC"/>
    <w:rsid w:val="00806553"/>
    <w:rsid w:val="00807A58"/>
    <w:rsid w:val="00807D66"/>
    <w:rsid w:val="00810088"/>
    <w:rsid w:val="00810D7A"/>
    <w:rsid w:val="00815A73"/>
    <w:rsid w:val="00815E9D"/>
    <w:rsid w:val="008174C6"/>
    <w:rsid w:val="00817A77"/>
    <w:rsid w:val="00820728"/>
    <w:rsid w:val="008222F0"/>
    <w:rsid w:val="00822FB9"/>
    <w:rsid w:val="008242F5"/>
    <w:rsid w:val="00824E03"/>
    <w:rsid w:val="00827AC2"/>
    <w:rsid w:val="00830812"/>
    <w:rsid w:val="00831705"/>
    <w:rsid w:val="00833958"/>
    <w:rsid w:val="008346D8"/>
    <w:rsid w:val="00834750"/>
    <w:rsid w:val="00836182"/>
    <w:rsid w:val="008404FB"/>
    <w:rsid w:val="00840C8A"/>
    <w:rsid w:val="008413EF"/>
    <w:rsid w:val="00842916"/>
    <w:rsid w:val="00843FDD"/>
    <w:rsid w:val="00844131"/>
    <w:rsid w:val="008469D0"/>
    <w:rsid w:val="00846BC9"/>
    <w:rsid w:val="00846DFF"/>
    <w:rsid w:val="00847DBC"/>
    <w:rsid w:val="00851171"/>
    <w:rsid w:val="0085175D"/>
    <w:rsid w:val="00852D82"/>
    <w:rsid w:val="008550D2"/>
    <w:rsid w:val="008552AA"/>
    <w:rsid w:val="00862883"/>
    <w:rsid w:val="00863E01"/>
    <w:rsid w:val="00865818"/>
    <w:rsid w:val="00866B5D"/>
    <w:rsid w:val="00867E0C"/>
    <w:rsid w:val="00870CBA"/>
    <w:rsid w:val="00871396"/>
    <w:rsid w:val="00871C9C"/>
    <w:rsid w:val="00872178"/>
    <w:rsid w:val="00872230"/>
    <w:rsid w:val="00872843"/>
    <w:rsid w:val="00872D6F"/>
    <w:rsid w:val="00872DED"/>
    <w:rsid w:val="00873159"/>
    <w:rsid w:val="00873D3F"/>
    <w:rsid w:val="008755AF"/>
    <w:rsid w:val="008777FF"/>
    <w:rsid w:val="008804E9"/>
    <w:rsid w:val="00880D16"/>
    <w:rsid w:val="00883559"/>
    <w:rsid w:val="00883AAB"/>
    <w:rsid w:val="008840F9"/>
    <w:rsid w:val="00886096"/>
    <w:rsid w:val="008867D9"/>
    <w:rsid w:val="00886943"/>
    <w:rsid w:val="00890A1F"/>
    <w:rsid w:val="00890F26"/>
    <w:rsid w:val="00891569"/>
    <w:rsid w:val="00894FE3"/>
    <w:rsid w:val="00895448"/>
    <w:rsid w:val="00897665"/>
    <w:rsid w:val="008A0F41"/>
    <w:rsid w:val="008A1028"/>
    <w:rsid w:val="008A36FF"/>
    <w:rsid w:val="008A55F0"/>
    <w:rsid w:val="008A68A0"/>
    <w:rsid w:val="008A6B14"/>
    <w:rsid w:val="008B3727"/>
    <w:rsid w:val="008B3872"/>
    <w:rsid w:val="008B41E5"/>
    <w:rsid w:val="008B4BDE"/>
    <w:rsid w:val="008B7CF2"/>
    <w:rsid w:val="008C00BB"/>
    <w:rsid w:val="008C05A6"/>
    <w:rsid w:val="008C193C"/>
    <w:rsid w:val="008C1C2F"/>
    <w:rsid w:val="008C1C47"/>
    <w:rsid w:val="008C268E"/>
    <w:rsid w:val="008C5084"/>
    <w:rsid w:val="008D22D4"/>
    <w:rsid w:val="008D3640"/>
    <w:rsid w:val="008D612A"/>
    <w:rsid w:val="008E1092"/>
    <w:rsid w:val="008E2465"/>
    <w:rsid w:val="008E2CEB"/>
    <w:rsid w:val="008E321A"/>
    <w:rsid w:val="008E4F6A"/>
    <w:rsid w:val="008E717D"/>
    <w:rsid w:val="008E788A"/>
    <w:rsid w:val="008E7BFE"/>
    <w:rsid w:val="008F0716"/>
    <w:rsid w:val="008F08E6"/>
    <w:rsid w:val="008F1BF4"/>
    <w:rsid w:val="008F3041"/>
    <w:rsid w:val="008F596D"/>
    <w:rsid w:val="008F64C9"/>
    <w:rsid w:val="008F7163"/>
    <w:rsid w:val="00902772"/>
    <w:rsid w:val="00903465"/>
    <w:rsid w:val="00910835"/>
    <w:rsid w:val="009112F9"/>
    <w:rsid w:val="0091218A"/>
    <w:rsid w:val="00912D65"/>
    <w:rsid w:val="0091349D"/>
    <w:rsid w:val="00915FF0"/>
    <w:rsid w:val="0091675B"/>
    <w:rsid w:val="0092050E"/>
    <w:rsid w:val="00923B0E"/>
    <w:rsid w:val="00925036"/>
    <w:rsid w:val="0092722E"/>
    <w:rsid w:val="009329BB"/>
    <w:rsid w:val="00932A61"/>
    <w:rsid w:val="00933287"/>
    <w:rsid w:val="009344FA"/>
    <w:rsid w:val="009369F9"/>
    <w:rsid w:val="00937369"/>
    <w:rsid w:val="009427EA"/>
    <w:rsid w:val="009430DA"/>
    <w:rsid w:val="0094457E"/>
    <w:rsid w:val="00944EBF"/>
    <w:rsid w:val="0094546F"/>
    <w:rsid w:val="009465DB"/>
    <w:rsid w:val="00950564"/>
    <w:rsid w:val="009515FB"/>
    <w:rsid w:val="00952C35"/>
    <w:rsid w:val="00953C8A"/>
    <w:rsid w:val="00954F2F"/>
    <w:rsid w:val="00954FB9"/>
    <w:rsid w:val="00957841"/>
    <w:rsid w:val="0096057B"/>
    <w:rsid w:val="009614CD"/>
    <w:rsid w:val="009617AD"/>
    <w:rsid w:val="009662AE"/>
    <w:rsid w:val="00967765"/>
    <w:rsid w:val="00967C0B"/>
    <w:rsid w:val="00975CAB"/>
    <w:rsid w:val="00975D11"/>
    <w:rsid w:val="009768E4"/>
    <w:rsid w:val="009770BB"/>
    <w:rsid w:val="009776ED"/>
    <w:rsid w:val="00980E77"/>
    <w:rsid w:val="0098112C"/>
    <w:rsid w:val="009831F9"/>
    <w:rsid w:val="00983EF5"/>
    <w:rsid w:val="00984FF6"/>
    <w:rsid w:val="0098504B"/>
    <w:rsid w:val="00987F91"/>
    <w:rsid w:val="0099030E"/>
    <w:rsid w:val="009918DD"/>
    <w:rsid w:val="009928B6"/>
    <w:rsid w:val="00993374"/>
    <w:rsid w:val="00993DCC"/>
    <w:rsid w:val="00994A06"/>
    <w:rsid w:val="009975D6"/>
    <w:rsid w:val="00997F59"/>
    <w:rsid w:val="009A18AB"/>
    <w:rsid w:val="009A20ED"/>
    <w:rsid w:val="009A2D71"/>
    <w:rsid w:val="009A594F"/>
    <w:rsid w:val="009A5B3D"/>
    <w:rsid w:val="009A6DEC"/>
    <w:rsid w:val="009A7DE1"/>
    <w:rsid w:val="009A7EDE"/>
    <w:rsid w:val="009B0402"/>
    <w:rsid w:val="009B063A"/>
    <w:rsid w:val="009B41DD"/>
    <w:rsid w:val="009B5F89"/>
    <w:rsid w:val="009B6584"/>
    <w:rsid w:val="009B7BEC"/>
    <w:rsid w:val="009C06A4"/>
    <w:rsid w:val="009C09AE"/>
    <w:rsid w:val="009C0E5F"/>
    <w:rsid w:val="009C1ECD"/>
    <w:rsid w:val="009C244B"/>
    <w:rsid w:val="009C2B58"/>
    <w:rsid w:val="009C2C0C"/>
    <w:rsid w:val="009C2C78"/>
    <w:rsid w:val="009C43B4"/>
    <w:rsid w:val="009C500F"/>
    <w:rsid w:val="009C638C"/>
    <w:rsid w:val="009C69B7"/>
    <w:rsid w:val="009C739C"/>
    <w:rsid w:val="009C744B"/>
    <w:rsid w:val="009C75FC"/>
    <w:rsid w:val="009D0981"/>
    <w:rsid w:val="009D32A0"/>
    <w:rsid w:val="009D3394"/>
    <w:rsid w:val="009E3BDB"/>
    <w:rsid w:val="009E419D"/>
    <w:rsid w:val="009E4BB4"/>
    <w:rsid w:val="009E5709"/>
    <w:rsid w:val="009E66E9"/>
    <w:rsid w:val="009E6851"/>
    <w:rsid w:val="009E6F6A"/>
    <w:rsid w:val="009E783C"/>
    <w:rsid w:val="009F0249"/>
    <w:rsid w:val="009F2FF5"/>
    <w:rsid w:val="009F3ECD"/>
    <w:rsid w:val="009F5BEE"/>
    <w:rsid w:val="009F6277"/>
    <w:rsid w:val="00A02138"/>
    <w:rsid w:val="00A02297"/>
    <w:rsid w:val="00A02DCE"/>
    <w:rsid w:val="00A0465D"/>
    <w:rsid w:val="00A059E9"/>
    <w:rsid w:val="00A05C44"/>
    <w:rsid w:val="00A0719A"/>
    <w:rsid w:val="00A10D48"/>
    <w:rsid w:val="00A12EC8"/>
    <w:rsid w:val="00A1322B"/>
    <w:rsid w:val="00A147F0"/>
    <w:rsid w:val="00A14CAC"/>
    <w:rsid w:val="00A14DD9"/>
    <w:rsid w:val="00A1574B"/>
    <w:rsid w:val="00A15D9E"/>
    <w:rsid w:val="00A223C1"/>
    <w:rsid w:val="00A24C09"/>
    <w:rsid w:val="00A2533D"/>
    <w:rsid w:val="00A26066"/>
    <w:rsid w:val="00A2624B"/>
    <w:rsid w:val="00A2777A"/>
    <w:rsid w:val="00A27787"/>
    <w:rsid w:val="00A3048B"/>
    <w:rsid w:val="00A324F9"/>
    <w:rsid w:val="00A33917"/>
    <w:rsid w:val="00A35653"/>
    <w:rsid w:val="00A3738A"/>
    <w:rsid w:val="00A41746"/>
    <w:rsid w:val="00A47961"/>
    <w:rsid w:val="00A50D4A"/>
    <w:rsid w:val="00A51DC3"/>
    <w:rsid w:val="00A52584"/>
    <w:rsid w:val="00A53B37"/>
    <w:rsid w:val="00A57E6B"/>
    <w:rsid w:val="00A602C1"/>
    <w:rsid w:val="00A648CA"/>
    <w:rsid w:val="00A66468"/>
    <w:rsid w:val="00A6660F"/>
    <w:rsid w:val="00A66E43"/>
    <w:rsid w:val="00A66FEA"/>
    <w:rsid w:val="00A672E4"/>
    <w:rsid w:val="00A70161"/>
    <w:rsid w:val="00A71965"/>
    <w:rsid w:val="00A74560"/>
    <w:rsid w:val="00A75AD7"/>
    <w:rsid w:val="00A85BD1"/>
    <w:rsid w:val="00A90060"/>
    <w:rsid w:val="00A92000"/>
    <w:rsid w:val="00A935E9"/>
    <w:rsid w:val="00A93B98"/>
    <w:rsid w:val="00A94E1A"/>
    <w:rsid w:val="00A965F3"/>
    <w:rsid w:val="00A96A09"/>
    <w:rsid w:val="00A976DE"/>
    <w:rsid w:val="00AA0036"/>
    <w:rsid w:val="00AA2AAA"/>
    <w:rsid w:val="00AA2D46"/>
    <w:rsid w:val="00AA4ED9"/>
    <w:rsid w:val="00AA59ED"/>
    <w:rsid w:val="00AA6907"/>
    <w:rsid w:val="00AA6C62"/>
    <w:rsid w:val="00AA7E74"/>
    <w:rsid w:val="00AB1E8A"/>
    <w:rsid w:val="00AB1F3C"/>
    <w:rsid w:val="00AB5BA4"/>
    <w:rsid w:val="00AB5DFD"/>
    <w:rsid w:val="00AB642A"/>
    <w:rsid w:val="00AC4B0E"/>
    <w:rsid w:val="00AC4CDD"/>
    <w:rsid w:val="00AC4E42"/>
    <w:rsid w:val="00AC5C38"/>
    <w:rsid w:val="00AC5C79"/>
    <w:rsid w:val="00AC6DE7"/>
    <w:rsid w:val="00AC6EE6"/>
    <w:rsid w:val="00AC74D6"/>
    <w:rsid w:val="00AC7ED2"/>
    <w:rsid w:val="00AD0A7F"/>
    <w:rsid w:val="00AD2EDC"/>
    <w:rsid w:val="00AD37E7"/>
    <w:rsid w:val="00AD3C96"/>
    <w:rsid w:val="00AD7E1F"/>
    <w:rsid w:val="00AE030A"/>
    <w:rsid w:val="00AE287A"/>
    <w:rsid w:val="00AE36A0"/>
    <w:rsid w:val="00AE36B2"/>
    <w:rsid w:val="00AE448A"/>
    <w:rsid w:val="00AE684C"/>
    <w:rsid w:val="00AE77B3"/>
    <w:rsid w:val="00AF0BD3"/>
    <w:rsid w:val="00AF484F"/>
    <w:rsid w:val="00B0234B"/>
    <w:rsid w:val="00B042EC"/>
    <w:rsid w:val="00B04534"/>
    <w:rsid w:val="00B048DB"/>
    <w:rsid w:val="00B05B9C"/>
    <w:rsid w:val="00B070DD"/>
    <w:rsid w:val="00B078AC"/>
    <w:rsid w:val="00B07CED"/>
    <w:rsid w:val="00B10980"/>
    <w:rsid w:val="00B10F6C"/>
    <w:rsid w:val="00B1178B"/>
    <w:rsid w:val="00B124CC"/>
    <w:rsid w:val="00B13DD7"/>
    <w:rsid w:val="00B167AC"/>
    <w:rsid w:val="00B1771D"/>
    <w:rsid w:val="00B20FF5"/>
    <w:rsid w:val="00B2393C"/>
    <w:rsid w:val="00B23C73"/>
    <w:rsid w:val="00B23CCE"/>
    <w:rsid w:val="00B25B15"/>
    <w:rsid w:val="00B270F5"/>
    <w:rsid w:val="00B30D33"/>
    <w:rsid w:val="00B332FA"/>
    <w:rsid w:val="00B42067"/>
    <w:rsid w:val="00B421BA"/>
    <w:rsid w:val="00B43DC2"/>
    <w:rsid w:val="00B44530"/>
    <w:rsid w:val="00B50505"/>
    <w:rsid w:val="00B515EB"/>
    <w:rsid w:val="00B51B8D"/>
    <w:rsid w:val="00B52E31"/>
    <w:rsid w:val="00B530DC"/>
    <w:rsid w:val="00B531AB"/>
    <w:rsid w:val="00B53E36"/>
    <w:rsid w:val="00B55924"/>
    <w:rsid w:val="00B562B0"/>
    <w:rsid w:val="00B5638B"/>
    <w:rsid w:val="00B57908"/>
    <w:rsid w:val="00B60660"/>
    <w:rsid w:val="00B62DF5"/>
    <w:rsid w:val="00B633A2"/>
    <w:rsid w:val="00B635C5"/>
    <w:rsid w:val="00B6623D"/>
    <w:rsid w:val="00B6678B"/>
    <w:rsid w:val="00B70CCC"/>
    <w:rsid w:val="00B7163C"/>
    <w:rsid w:val="00B72E9C"/>
    <w:rsid w:val="00B72EC5"/>
    <w:rsid w:val="00B735A5"/>
    <w:rsid w:val="00B736AA"/>
    <w:rsid w:val="00B7548C"/>
    <w:rsid w:val="00B75673"/>
    <w:rsid w:val="00B75D8D"/>
    <w:rsid w:val="00B771F2"/>
    <w:rsid w:val="00B77679"/>
    <w:rsid w:val="00B77C68"/>
    <w:rsid w:val="00B936F6"/>
    <w:rsid w:val="00B946E9"/>
    <w:rsid w:val="00B94780"/>
    <w:rsid w:val="00B97CB5"/>
    <w:rsid w:val="00BA1189"/>
    <w:rsid w:val="00BA2913"/>
    <w:rsid w:val="00BA2A89"/>
    <w:rsid w:val="00BA2E12"/>
    <w:rsid w:val="00BA2F47"/>
    <w:rsid w:val="00BA469D"/>
    <w:rsid w:val="00BA4B3B"/>
    <w:rsid w:val="00BA4D16"/>
    <w:rsid w:val="00BA5480"/>
    <w:rsid w:val="00BA63ED"/>
    <w:rsid w:val="00BB0C51"/>
    <w:rsid w:val="00BB17D2"/>
    <w:rsid w:val="00BB20CE"/>
    <w:rsid w:val="00BB452F"/>
    <w:rsid w:val="00BB5719"/>
    <w:rsid w:val="00BB5C05"/>
    <w:rsid w:val="00BC1BF3"/>
    <w:rsid w:val="00BC23A6"/>
    <w:rsid w:val="00BC3011"/>
    <w:rsid w:val="00BC3C13"/>
    <w:rsid w:val="00BC4ECD"/>
    <w:rsid w:val="00BC607D"/>
    <w:rsid w:val="00BC68D3"/>
    <w:rsid w:val="00BC6C6F"/>
    <w:rsid w:val="00BD01C9"/>
    <w:rsid w:val="00BD078E"/>
    <w:rsid w:val="00BD13F9"/>
    <w:rsid w:val="00BD1450"/>
    <w:rsid w:val="00BD4AC8"/>
    <w:rsid w:val="00BD633F"/>
    <w:rsid w:val="00BE040A"/>
    <w:rsid w:val="00BE172C"/>
    <w:rsid w:val="00BE2215"/>
    <w:rsid w:val="00BE2EFB"/>
    <w:rsid w:val="00BE3112"/>
    <w:rsid w:val="00BE433A"/>
    <w:rsid w:val="00BE45B0"/>
    <w:rsid w:val="00BE55A9"/>
    <w:rsid w:val="00BE6A67"/>
    <w:rsid w:val="00BE7958"/>
    <w:rsid w:val="00BF068B"/>
    <w:rsid w:val="00BF1D7E"/>
    <w:rsid w:val="00BF449B"/>
    <w:rsid w:val="00BF5136"/>
    <w:rsid w:val="00C00110"/>
    <w:rsid w:val="00C0048C"/>
    <w:rsid w:val="00C02C42"/>
    <w:rsid w:val="00C048D3"/>
    <w:rsid w:val="00C04A14"/>
    <w:rsid w:val="00C04C1C"/>
    <w:rsid w:val="00C05195"/>
    <w:rsid w:val="00C05E00"/>
    <w:rsid w:val="00C0735F"/>
    <w:rsid w:val="00C1085D"/>
    <w:rsid w:val="00C11696"/>
    <w:rsid w:val="00C1249A"/>
    <w:rsid w:val="00C13D93"/>
    <w:rsid w:val="00C158E7"/>
    <w:rsid w:val="00C16B19"/>
    <w:rsid w:val="00C211B4"/>
    <w:rsid w:val="00C2474C"/>
    <w:rsid w:val="00C2481E"/>
    <w:rsid w:val="00C255E7"/>
    <w:rsid w:val="00C26507"/>
    <w:rsid w:val="00C32265"/>
    <w:rsid w:val="00C335FE"/>
    <w:rsid w:val="00C368FC"/>
    <w:rsid w:val="00C369A0"/>
    <w:rsid w:val="00C3797A"/>
    <w:rsid w:val="00C37FDD"/>
    <w:rsid w:val="00C40A55"/>
    <w:rsid w:val="00C41910"/>
    <w:rsid w:val="00C41913"/>
    <w:rsid w:val="00C42783"/>
    <w:rsid w:val="00C43340"/>
    <w:rsid w:val="00C43FCB"/>
    <w:rsid w:val="00C44DBF"/>
    <w:rsid w:val="00C45D84"/>
    <w:rsid w:val="00C465ED"/>
    <w:rsid w:val="00C50E80"/>
    <w:rsid w:val="00C5194B"/>
    <w:rsid w:val="00C56B97"/>
    <w:rsid w:val="00C57F94"/>
    <w:rsid w:val="00C613B9"/>
    <w:rsid w:val="00C61A84"/>
    <w:rsid w:val="00C644AA"/>
    <w:rsid w:val="00C6480C"/>
    <w:rsid w:val="00C64A6B"/>
    <w:rsid w:val="00C70FE5"/>
    <w:rsid w:val="00C7395A"/>
    <w:rsid w:val="00C74436"/>
    <w:rsid w:val="00C745C7"/>
    <w:rsid w:val="00C75295"/>
    <w:rsid w:val="00C76A28"/>
    <w:rsid w:val="00C776A7"/>
    <w:rsid w:val="00C77894"/>
    <w:rsid w:val="00C80502"/>
    <w:rsid w:val="00C80FE6"/>
    <w:rsid w:val="00C85648"/>
    <w:rsid w:val="00C86CB2"/>
    <w:rsid w:val="00C8721A"/>
    <w:rsid w:val="00C87525"/>
    <w:rsid w:val="00C9327C"/>
    <w:rsid w:val="00C93EA1"/>
    <w:rsid w:val="00C954B5"/>
    <w:rsid w:val="00C96410"/>
    <w:rsid w:val="00CA12FB"/>
    <w:rsid w:val="00CA405F"/>
    <w:rsid w:val="00CA47A5"/>
    <w:rsid w:val="00CA47EB"/>
    <w:rsid w:val="00CA4D96"/>
    <w:rsid w:val="00CA5596"/>
    <w:rsid w:val="00CA6009"/>
    <w:rsid w:val="00CA611A"/>
    <w:rsid w:val="00CA7EC6"/>
    <w:rsid w:val="00CB00E6"/>
    <w:rsid w:val="00CB061F"/>
    <w:rsid w:val="00CB2A14"/>
    <w:rsid w:val="00CB3FC9"/>
    <w:rsid w:val="00CB52DE"/>
    <w:rsid w:val="00CB5620"/>
    <w:rsid w:val="00CB5A07"/>
    <w:rsid w:val="00CB7C22"/>
    <w:rsid w:val="00CC0780"/>
    <w:rsid w:val="00CC186B"/>
    <w:rsid w:val="00CC24F4"/>
    <w:rsid w:val="00CC3FE9"/>
    <w:rsid w:val="00CC5B7C"/>
    <w:rsid w:val="00CD0410"/>
    <w:rsid w:val="00CD0CB1"/>
    <w:rsid w:val="00CD192E"/>
    <w:rsid w:val="00CD2205"/>
    <w:rsid w:val="00CD24E8"/>
    <w:rsid w:val="00CD32FD"/>
    <w:rsid w:val="00CD41F9"/>
    <w:rsid w:val="00CD560F"/>
    <w:rsid w:val="00CD62D0"/>
    <w:rsid w:val="00CD6665"/>
    <w:rsid w:val="00CE109C"/>
    <w:rsid w:val="00CE1583"/>
    <w:rsid w:val="00CE2E32"/>
    <w:rsid w:val="00CE3E16"/>
    <w:rsid w:val="00CE5B33"/>
    <w:rsid w:val="00CE709B"/>
    <w:rsid w:val="00CF04EB"/>
    <w:rsid w:val="00CF125F"/>
    <w:rsid w:val="00CF1339"/>
    <w:rsid w:val="00CF305D"/>
    <w:rsid w:val="00CF5878"/>
    <w:rsid w:val="00D0147C"/>
    <w:rsid w:val="00D0159E"/>
    <w:rsid w:val="00D016D7"/>
    <w:rsid w:val="00D02297"/>
    <w:rsid w:val="00D024F5"/>
    <w:rsid w:val="00D034E6"/>
    <w:rsid w:val="00D03842"/>
    <w:rsid w:val="00D0511F"/>
    <w:rsid w:val="00D059A8"/>
    <w:rsid w:val="00D07EBE"/>
    <w:rsid w:val="00D111CB"/>
    <w:rsid w:val="00D12085"/>
    <w:rsid w:val="00D1462D"/>
    <w:rsid w:val="00D15485"/>
    <w:rsid w:val="00D15DE0"/>
    <w:rsid w:val="00D16616"/>
    <w:rsid w:val="00D167D1"/>
    <w:rsid w:val="00D17E02"/>
    <w:rsid w:val="00D202A1"/>
    <w:rsid w:val="00D204B6"/>
    <w:rsid w:val="00D21D2A"/>
    <w:rsid w:val="00D2208C"/>
    <w:rsid w:val="00D27634"/>
    <w:rsid w:val="00D3038B"/>
    <w:rsid w:val="00D32B8D"/>
    <w:rsid w:val="00D34D10"/>
    <w:rsid w:val="00D3577E"/>
    <w:rsid w:val="00D448CC"/>
    <w:rsid w:val="00D475B5"/>
    <w:rsid w:val="00D50CEB"/>
    <w:rsid w:val="00D52991"/>
    <w:rsid w:val="00D529ED"/>
    <w:rsid w:val="00D52CEA"/>
    <w:rsid w:val="00D533E8"/>
    <w:rsid w:val="00D54993"/>
    <w:rsid w:val="00D557F9"/>
    <w:rsid w:val="00D6243C"/>
    <w:rsid w:val="00D63EB9"/>
    <w:rsid w:val="00D64451"/>
    <w:rsid w:val="00D6485B"/>
    <w:rsid w:val="00D64B18"/>
    <w:rsid w:val="00D64BF2"/>
    <w:rsid w:val="00D661DE"/>
    <w:rsid w:val="00D67244"/>
    <w:rsid w:val="00D67D55"/>
    <w:rsid w:val="00D71C8C"/>
    <w:rsid w:val="00D71F0B"/>
    <w:rsid w:val="00D7243C"/>
    <w:rsid w:val="00D72641"/>
    <w:rsid w:val="00D72C73"/>
    <w:rsid w:val="00D76ED4"/>
    <w:rsid w:val="00D805BF"/>
    <w:rsid w:val="00D81CBB"/>
    <w:rsid w:val="00D8272D"/>
    <w:rsid w:val="00D838F8"/>
    <w:rsid w:val="00D8443E"/>
    <w:rsid w:val="00D84F66"/>
    <w:rsid w:val="00D87840"/>
    <w:rsid w:val="00D87FF3"/>
    <w:rsid w:val="00D90054"/>
    <w:rsid w:val="00D9179B"/>
    <w:rsid w:val="00D92D8C"/>
    <w:rsid w:val="00D93283"/>
    <w:rsid w:val="00DA0230"/>
    <w:rsid w:val="00DA2789"/>
    <w:rsid w:val="00DA2E03"/>
    <w:rsid w:val="00DA44D0"/>
    <w:rsid w:val="00DA526D"/>
    <w:rsid w:val="00DB0F4F"/>
    <w:rsid w:val="00DB30A9"/>
    <w:rsid w:val="00DB3D4A"/>
    <w:rsid w:val="00DB4085"/>
    <w:rsid w:val="00DB557B"/>
    <w:rsid w:val="00DB5DB6"/>
    <w:rsid w:val="00DB6B66"/>
    <w:rsid w:val="00DB6C00"/>
    <w:rsid w:val="00DB6F40"/>
    <w:rsid w:val="00DC0230"/>
    <w:rsid w:val="00DC2C60"/>
    <w:rsid w:val="00DC355A"/>
    <w:rsid w:val="00DC41ED"/>
    <w:rsid w:val="00DD528A"/>
    <w:rsid w:val="00DD606A"/>
    <w:rsid w:val="00DD7508"/>
    <w:rsid w:val="00DE2895"/>
    <w:rsid w:val="00DE2D37"/>
    <w:rsid w:val="00DE3A22"/>
    <w:rsid w:val="00DE48F3"/>
    <w:rsid w:val="00DE4FBB"/>
    <w:rsid w:val="00DE5046"/>
    <w:rsid w:val="00DE55BC"/>
    <w:rsid w:val="00DE6367"/>
    <w:rsid w:val="00DE6386"/>
    <w:rsid w:val="00DE66A6"/>
    <w:rsid w:val="00DE6C4C"/>
    <w:rsid w:val="00DE725E"/>
    <w:rsid w:val="00DE7739"/>
    <w:rsid w:val="00DF0390"/>
    <w:rsid w:val="00DF0575"/>
    <w:rsid w:val="00DF0729"/>
    <w:rsid w:val="00DF210C"/>
    <w:rsid w:val="00DF3B06"/>
    <w:rsid w:val="00DF415A"/>
    <w:rsid w:val="00DF6E0F"/>
    <w:rsid w:val="00DF73C2"/>
    <w:rsid w:val="00E00400"/>
    <w:rsid w:val="00E00B79"/>
    <w:rsid w:val="00E00B8A"/>
    <w:rsid w:val="00E011EE"/>
    <w:rsid w:val="00E0248F"/>
    <w:rsid w:val="00E038AF"/>
    <w:rsid w:val="00E04026"/>
    <w:rsid w:val="00E05280"/>
    <w:rsid w:val="00E0604B"/>
    <w:rsid w:val="00E061AE"/>
    <w:rsid w:val="00E06CC4"/>
    <w:rsid w:val="00E0773A"/>
    <w:rsid w:val="00E078DF"/>
    <w:rsid w:val="00E11DD6"/>
    <w:rsid w:val="00E1370E"/>
    <w:rsid w:val="00E13B92"/>
    <w:rsid w:val="00E1538B"/>
    <w:rsid w:val="00E23E52"/>
    <w:rsid w:val="00E24524"/>
    <w:rsid w:val="00E247F3"/>
    <w:rsid w:val="00E24940"/>
    <w:rsid w:val="00E26CF8"/>
    <w:rsid w:val="00E2758C"/>
    <w:rsid w:val="00E30185"/>
    <w:rsid w:val="00E31445"/>
    <w:rsid w:val="00E324B7"/>
    <w:rsid w:val="00E3306D"/>
    <w:rsid w:val="00E3443F"/>
    <w:rsid w:val="00E345CF"/>
    <w:rsid w:val="00E37827"/>
    <w:rsid w:val="00E429DB"/>
    <w:rsid w:val="00E445B4"/>
    <w:rsid w:val="00E47967"/>
    <w:rsid w:val="00E502F4"/>
    <w:rsid w:val="00E51067"/>
    <w:rsid w:val="00E53625"/>
    <w:rsid w:val="00E54B37"/>
    <w:rsid w:val="00E555A0"/>
    <w:rsid w:val="00E62765"/>
    <w:rsid w:val="00E62793"/>
    <w:rsid w:val="00E63B2E"/>
    <w:rsid w:val="00E63B9A"/>
    <w:rsid w:val="00E640CD"/>
    <w:rsid w:val="00E647A0"/>
    <w:rsid w:val="00E665D6"/>
    <w:rsid w:val="00E67F3A"/>
    <w:rsid w:val="00E7037C"/>
    <w:rsid w:val="00E72A07"/>
    <w:rsid w:val="00E72B95"/>
    <w:rsid w:val="00E74AF3"/>
    <w:rsid w:val="00E75E96"/>
    <w:rsid w:val="00E75EC2"/>
    <w:rsid w:val="00E7700A"/>
    <w:rsid w:val="00E77C6A"/>
    <w:rsid w:val="00E80B55"/>
    <w:rsid w:val="00E82B0D"/>
    <w:rsid w:val="00E832F8"/>
    <w:rsid w:val="00E84401"/>
    <w:rsid w:val="00E85A79"/>
    <w:rsid w:val="00E86F5B"/>
    <w:rsid w:val="00E919DC"/>
    <w:rsid w:val="00E92DDE"/>
    <w:rsid w:val="00E94CE9"/>
    <w:rsid w:val="00E95709"/>
    <w:rsid w:val="00E95FBB"/>
    <w:rsid w:val="00EA0194"/>
    <w:rsid w:val="00EA4FDC"/>
    <w:rsid w:val="00EA520A"/>
    <w:rsid w:val="00EB0BFC"/>
    <w:rsid w:val="00EB157F"/>
    <w:rsid w:val="00EB3CDA"/>
    <w:rsid w:val="00EB3E69"/>
    <w:rsid w:val="00EB64FA"/>
    <w:rsid w:val="00EB6CF3"/>
    <w:rsid w:val="00EB799C"/>
    <w:rsid w:val="00EB7C7B"/>
    <w:rsid w:val="00EB7FCC"/>
    <w:rsid w:val="00EC0E11"/>
    <w:rsid w:val="00EC26F8"/>
    <w:rsid w:val="00EC2B49"/>
    <w:rsid w:val="00EC3EFE"/>
    <w:rsid w:val="00EC4405"/>
    <w:rsid w:val="00EC51AF"/>
    <w:rsid w:val="00EC5D6A"/>
    <w:rsid w:val="00EC6771"/>
    <w:rsid w:val="00EC6CEC"/>
    <w:rsid w:val="00EC726E"/>
    <w:rsid w:val="00EC749A"/>
    <w:rsid w:val="00ED17D6"/>
    <w:rsid w:val="00ED1B34"/>
    <w:rsid w:val="00ED3E80"/>
    <w:rsid w:val="00ED6B73"/>
    <w:rsid w:val="00EE3FAE"/>
    <w:rsid w:val="00EE4BD6"/>
    <w:rsid w:val="00EF1350"/>
    <w:rsid w:val="00EF1FBF"/>
    <w:rsid w:val="00EF3367"/>
    <w:rsid w:val="00EF40DE"/>
    <w:rsid w:val="00EF61FC"/>
    <w:rsid w:val="00EF726C"/>
    <w:rsid w:val="00F02CC7"/>
    <w:rsid w:val="00F04AB6"/>
    <w:rsid w:val="00F04F83"/>
    <w:rsid w:val="00F07188"/>
    <w:rsid w:val="00F0757C"/>
    <w:rsid w:val="00F12A62"/>
    <w:rsid w:val="00F12ED4"/>
    <w:rsid w:val="00F12F6F"/>
    <w:rsid w:val="00F138C3"/>
    <w:rsid w:val="00F13A22"/>
    <w:rsid w:val="00F1641E"/>
    <w:rsid w:val="00F16BDA"/>
    <w:rsid w:val="00F16C8C"/>
    <w:rsid w:val="00F214EC"/>
    <w:rsid w:val="00F2202A"/>
    <w:rsid w:val="00F2277C"/>
    <w:rsid w:val="00F22EE0"/>
    <w:rsid w:val="00F23546"/>
    <w:rsid w:val="00F23A0C"/>
    <w:rsid w:val="00F24427"/>
    <w:rsid w:val="00F32503"/>
    <w:rsid w:val="00F32F50"/>
    <w:rsid w:val="00F35293"/>
    <w:rsid w:val="00F35F2C"/>
    <w:rsid w:val="00F36611"/>
    <w:rsid w:val="00F379B0"/>
    <w:rsid w:val="00F40645"/>
    <w:rsid w:val="00F41675"/>
    <w:rsid w:val="00F4284C"/>
    <w:rsid w:val="00F42966"/>
    <w:rsid w:val="00F44EF9"/>
    <w:rsid w:val="00F45F79"/>
    <w:rsid w:val="00F4647D"/>
    <w:rsid w:val="00F46CEE"/>
    <w:rsid w:val="00F51B16"/>
    <w:rsid w:val="00F536A4"/>
    <w:rsid w:val="00F53953"/>
    <w:rsid w:val="00F53B14"/>
    <w:rsid w:val="00F53E58"/>
    <w:rsid w:val="00F574CB"/>
    <w:rsid w:val="00F57819"/>
    <w:rsid w:val="00F60165"/>
    <w:rsid w:val="00F60804"/>
    <w:rsid w:val="00F60FA9"/>
    <w:rsid w:val="00F6451B"/>
    <w:rsid w:val="00F678EA"/>
    <w:rsid w:val="00F67ABD"/>
    <w:rsid w:val="00F710CF"/>
    <w:rsid w:val="00F75069"/>
    <w:rsid w:val="00F76743"/>
    <w:rsid w:val="00F7761A"/>
    <w:rsid w:val="00F80C96"/>
    <w:rsid w:val="00F80E95"/>
    <w:rsid w:val="00F8534E"/>
    <w:rsid w:val="00F86861"/>
    <w:rsid w:val="00F8753C"/>
    <w:rsid w:val="00F91EF0"/>
    <w:rsid w:val="00F91F70"/>
    <w:rsid w:val="00F9255E"/>
    <w:rsid w:val="00F93DDF"/>
    <w:rsid w:val="00F941DF"/>
    <w:rsid w:val="00F94440"/>
    <w:rsid w:val="00F96325"/>
    <w:rsid w:val="00FA181D"/>
    <w:rsid w:val="00FA1B52"/>
    <w:rsid w:val="00FA2BC2"/>
    <w:rsid w:val="00FA2F84"/>
    <w:rsid w:val="00FA4750"/>
    <w:rsid w:val="00FA4D1E"/>
    <w:rsid w:val="00FA56C2"/>
    <w:rsid w:val="00FB319C"/>
    <w:rsid w:val="00FB4891"/>
    <w:rsid w:val="00FB5415"/>
    <w:rsid w:val="00FC095E"/>
    <w:rsid w:val="00FC1119"/>
    <w:rsid w:val="00FC164D"/>
    <w:rsid w:val="00FC2F1F"/>
    <w:rsid w:val="00FC4D69"/>
    <w:rsid w:val="00FC5939"/>
    <w:rsid w:val="00FC5D0B"/>
    <w:rsid w:val="00FC7C08"/>
    <w:rsid w:val="00FD217C"/>
    <w:rsid w:val="00FD25F4"/>
    <w:rsid w:val="00FD3F49"/>
    <w:rsid w:val="00FE0052"/>
    <w:rsid w:val="00FE12E0"/>
    <w:rsid w:val="00FE1C24"/>
    <w:rsid w:val="00FE24E6"/>
    <w:rsid w:val="00FE28EE"/>
    <w:rsid w:val="00FE5D29"/>
    <w:rsid w:val="00FF079A"/>
    <w:rsid w:val="00FF20A7"/>
    <w:rsid w:val="00FF2B95"/>
    <w:rsid w:val="00FF2D01"/>
    <w:rsid w:val="00FF446B"/>
    <w:rsid w:val="00FF44F3"/>
    <w:rsid w:val="00FF4FF2"/>
    <w:rsid w:val="00FF60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6388C"/>
    <w:pPr>
      <w:widowControl w:val="0"/>
      <w:spacing w:line="567" w:lineRule="exact"/>
    </w:pPr>
    <w:rPr>
      <w:sz w:val="24"/>
      <w:szCs w:val="24"/>
    </w:rPr>
  </w:style>
  <w:style w:type="paragraph" w:styleId="Titolo1">
    <w:name w:val="heading 1"/>
    <w:basedOn w:val="Normale"/>
    <w:link w:val="Titolo1Carattere"/>
    <w:qFormat/>
    <w:rsid w:val="0076388C"/>
    <w:pPr>
      <w:outlineLvl w:val="0"/>
    </w:pPr>
  </w:style>
  <w:style w:type="paragraph" w:styleId="Titolo2">
    <w:name w:val="heading 2"/>
    <w:basedOn w:val="Normale"/>
    <w:next w:val="Normale"/>
    <w:qFormat/>
    <w:rsid w:val="0076388C"/>
    <w:pPr>
      <w:keepNext/>
      <w:jc w:val="center"/>
      <w:outlineLvl w:val="1"/>
    </w:pPr>
    <w:rPr>
      <w:rFonts w:ascii="Arial" w:hAnsi="Arial"/>
      <w:b/>
      <w:sz w:val="36"/>
    </w:rPr>
  </w:style>
  <w:style w:type="paragraph" w:styleId="Titolo3">
    <w:name w:val="heading 3"/>
    <w:basedOn w:val="Normale"/>
    <w:next w:val="Normale"/>
    <w:qFormat/>
    <w:rsid w:val="0076388C"/>
    <w:pPr>
      <w:keepNext/>
      <w:jc w:val="center"/>
      <w:outlineLvl w:val="2"/>
    </w:pPr>
    <w:rPr>
      <w:b/>
      <w:sz w:val="20"/>
    </w:rPr>
  </w:style>
  <w:style w:type="paragraph" w:styleId="Titolo4">
    <w:name w:val="heading 4"/>
    <w:basedOn w:val="Normale"/>
    <w:next w:val="Normale"/>
    <w:qFormat/>
    <w:rsid w:val="0076388C"/>
    <w:pPr>
      <w:keepNext/>
      <w:jc w:val="both"/>
      <w:outlineLvl w:val="3"/>
    </w:pPr>
    <w:rPr>
      <w:b/>
      <w:sz w:val="20"/>
    </w:rPr>
  </w:style>
  <w:style w:type="paragraph" w:styleId="Titolo5">
    <w:name w:val="heading 5"/>
    <w:basedOn w:val="Normale"/>
    <w:next w:val="Normale"/>
    <w:qFormat/>
    <w:rsid w:val="0076388C"/>
    <w:pPr>
      <w:keepNext/>
      <w:ind w:left="567" w:right="566"/>
      <w:jc w:val="center"/>
      <w:outlineLvl w:val="4"/>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6388C"/>
    <w:pPr>
      <w:tabs>
        <w:tab w:val="center" w:pos="4819"/>
        <w:tab w:val="right" w:pos="9071"/>
      </w:tabs>
    </w:pPr>
    <w:rPr>
      <w:rFonts w:ascii="CG Times (W1)" w:hAnsi="CG Times (W1)"/>
    </w:rPr>
  </w:style>
  <w:style w:type="paragraph" w:styleId="Pidipagina">
    <w:name w:val="footer"/>
    <w:basedOn w:val="Normale"/>
    <w:rsid w:val="0076388C"/>
    <w:pPr>
      <w:tabs>
        <w:tab w:val="center" w:pos="4819"/>
        <w:tab w:val="right" w:pos="9071"/>
      </w:tabs>
    </w:pPr>
    <w:rPr>
      <w:rFonts w:ascii="CG Times (W1)" w:hAnsi="CG Times (W1)"/>
    </w:rPr>
  </w:style>
  <w:style w:type="paragraph" w:styleId="Corpodeltesto">
    <w:name w:val="Body Text"/>
    <w:basedOn w:val="Normale"/>
    <w:rsid w:val="0076388C"/>
    <w:pPr>
      <w:spacing w:line="480" w:lineRule="auto"/>
      <w:ind w:right="34"/>
      <w:jc w:val="both"/>
    </w:pPr>
    <w:rPr>
      <w:rFonts w:ascii="Arial Narrow" w:hAnsi="Arial Narrow"/>
      <w:b/>
    </w:rPr>
  </w:style>
  <w:style w:type="paragraph" w:styleId="Corpodeltesto2">
    <w:name w:val="Body Text 2"/>
    <w:basedOn w:val="Normale"/>
    <w:rsid w:val="0076388C"/>
    <w:pPr>
      <w:spacing w:line="480" w:lineRule="auto"/>
      <w:jc w:val="both"/>
    </w:pPr>
    <w:rPr>
      <w:rFonts w:ascii="Arial Narrow" w:hAnsi="Arial Narrow"/>
    </w:rPr>
  </w:style>
  <w:style w:type="character" w:styleId="Numeropagina">
    <w:name w:val="page number"/>
    <w:basedOn w:val="Carpredefinitoparagrafo"/>
    <w:rsid w:val="0076388C"/>
  </w:style>
  <w:style w:type="paragraph" w:styleId="Corpodeltesto3">
    <w:name w:val="Body Text 3"/>
    <w:basedOn w:val="Normale"/>
    <w:rsid w:val="0076388C"/>
    <w:pPr>
      <w:jc w:val="both"/>
    </w:pPr>
  </w:style>
  <w:style w:type="paragraph" w:styleId="Testofumetto">
    <w:name w:val="Balloon Text"/>
    <w:basedOn w:val="Normale"/>
    <w:semiHidden/>
    <w:rsid w:val="0076388C"/>
    <w:rPr>
      <w:rFonts w:ascii="Tahoma" w:hAnsi="Tahoma" w:cs="Tahoma"/>
      <w:sz w:val="16"/>
      <w:szCs w:val="16"/>
    </w:rPr>
  </w:style>
  <w:style w:type="paragraph" w:styleId="Testodelblocco">
    <w:name w:val="Block Text"/>
    <w:basedOn w:val="Normale"/>
    <w:rsid w:val="0059429E"/>
    <w:pPr>
      <w:ind w:left="284" w:right="317"/>
      <w:jc w:val="both"/>
    </w:pPr>
    <w:rPr>
      <w:sz w:val="18"/>
    </w:rPr>
  </w:style>
  <w:style w:type="character" w:customStyle="1" w:styleId="Titolo1Carattere">
    <w:name w:val="Titolo 1 Carattere"/>
    <w:basedOn w:val="Carpredefinitoparagrafo"/>
    <w:link w:val="Titolo1"/>
    <w:rsid w:val="0023627F"/>
    <w:rPr>
      <w:sz w:val="24"/>
      <w:szCs w:val="24"/>
    </w:rPr>
  </w:style>
  <w:style w:type="paragraph" w:styleId="Paragrafoelenco">
    <w:name w:val="List Paragraph"/>
    <w:basedOn w:val="Normale"/>
    <w:uiPriority w:val="34"/>
    <w:qFormat/>
    <w:rsid w:val="008346D8"/>
    <w:pPr>
      <w:ind w:left="720"/>
      <w:contextualSpacing/>
    </w:pPr>
  </w:style>
  <w:style w:type="paragraph" w:styleId="Mappadocumento">
    <w:name w:val="Document Map"/>
    <w:basedOn w:val="Normale"/>
    <w:link w:val="MappadocumentoCarattere"/>
    <w:rsid w:val="00865818"/>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865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59216">
      <w:bodyDiv w:val="1"/>
      <w:marLeft w:val="0"/>
      <w:marRight w:val="0"/>
      <w:marTop w:val="0"/>
      <w:marBottom w:val="0"/>
      <w:divBdr>
        <w:top w:val="none" w:sz="0" w:space="0" w:color="auto"/>
        <w:left w:val="none" w:sz="0" w:space="0" w:color="auto"/>
        <w:bottom w:val="none" w:sz="0" w:space="0" w:color="auto"/>
        <w:right w:val="none" w:sz="0" w:space="0" w:color="auto"/>
      </w:divBdr>
    </w:div>
    <w:div w:id="393702488">
      <w:bodyDiv w:val="1"/>
      <w:marLeft w:val="0"/>
      <w:marRight w:val="0"/>
      <w:marTop w:val="0"/>
      <w:marBottom w:val="0"/>
      <w:divBdr>
        <w:top w:val="none" w:sz="0" w:space="0" w:color="auto"/>
        <w:left w:val="none" w:sz="0" w:space="0" w:color="auto"/>
        <w:bottom w:val="none" w:sz="0" w:space="0" w:color="auto"/>
        <w:right w:val="none" w:sz="0" w:space="0" w:color="auto"/>
      </w:divBdr>
    </w:div>
    <w:div w:id="426998587">
      <w:bodyDiv w:val="1"/>
      <w:marLeft w:val="0"/>
      <w:marRight w:val="0"/>
      <w:marTop w:val="0"/>
      <w:marBottom w:val="0"/>
      <w:divBdr>
        <w:top w:val="none" w:sz="0" w:space="0" w:color="auto"/>
        <w:left w:val="none" w:sz="0" w:space="0" w:color="auto"/>
        <w:bottom w:val="none" w:sz="0" w:space="0" w:color="auto"/>
        <w:right w:val="none" w:sz="0" w:space="0" w:color="auto"/>
      </w:divBdr>
    </w:div>
    <w:div w:id="753748018">
      <w:bodyDiv w:val="1"/>
      <w:marLeft w:val="0"/>
      <w:marRight w:val="0"/>
      <w:marTop w:val="0"/>
      <w:marBottom w:val="0"/>
      <w:divBdr>
        <w:top w:val="none" w:sz="0" w:space="0" w:color="auto"/>
        <w:left w:val="none" w:sz="0" w:space="0" w:color="auto"/>
        <w:bottom w:val="none" w:sz="0" w:space="0" w:color="auto"/>
        <w:right w:val="none" w:sz="0" w:space="0" w:color="auto"/>
      </w:divBdr>
    </w:div>
    <w:div w:id="809708832">
      <w:bodyDiv w:val="1"/>
      <w:marLeft w:val="0"/>
      <w:marRight w:val="0"/>
      <w:marTop w:val="0"/>
      <w:marBottom w:val="0"/>
      <w:divBdr>
        <w:top w:val="none" w:sz="0" w:space="0" w:color="auto"/>
        <w:left w:val="none" w:sz="0" w:space="0" w:color="auto"/>
        <w:bottom w:val="none" w:sz="0" w:space="0" w:color="auto"/>
        <w:right w:val="none" w:sz="0" w:space="0" w:color="auto"/>
      </w:divBdr>
    </w:div>
    <w:div w:id="816654081">
      <w:bodyDiv w:val="1"/>
      <w:marLeft w:val="0"/>
      <w:marRight w:val="0"/>
      <w:marTop w:val="0"/>
      <w:marBottom w:val="0"/>
      <w:divBdr>
        <w:top w:val="none" w:sz="0" w:space="0" w:color="auto"/>
        <w:left w:val="none" w:sz="0" w:space="0" w:color="auto"/>
        <w:bottom w:val="none" w:sz="0" w:space="0" w:color="auto"/>
        <w:right w:val="none" w:sz="0" w:space="0" w:color="auto"/>
      </w:divBdr>
    </w:div>
    <w:div w:id="931208247">
      <w:bodyDiv w:val="1"/>
      <w:marLeft w:val="0"/>
      <w:marRight w:val="0"/>
      <w:marTop w:val="0"/>
      <w:marBottom w:val="0"/>
      <w:divBdr>
        <w:top w:val="none" w:sz="0" w:space="0" w:color="auto"/>
        <w:left w:val="none" w:sz="0" w:space="0" w:color="auto"/>
        <w:bottom w:val="none" w:sz="0" w:space="0" w:color="auto"/>
        <w:right w:val="none" w:sz="0" w:space="0" w:color="auto"/>
      </w:divBdr>
    </w:div>
    <w:div w:id="1098330873">
      <w:bodyDiv w:val="1"/>
      <w:marLeft w:val="0"/>
      <w:marRight w:val="0"/>
      <w:marTop w:val="0"/>
      <w:marBottom w:val="0"/>
      <w:divBdr>
        <w:top w:val="none" w:sz="0" w:space="0" w:color="auto"/>
        <w:left w:val="none" w:sz="0" w:space="0" w:color="auto"/>
        <w:bottom w:val="none" w:sz="0" w:space="0" w:color="auto"/>
        <w:right w:val="none" w:sz="0" w:space="0" w:color="auto"/>
      </w:divBdr>
    </w:div>
    <w:div w:id="1407800290">
      <w:bodyDiv w:val="1"/>
      <w:marLeft w:val="0"/>
      <w:marRight w:val="0"/>
      <w:marTop w:val="0"/>
      <w:marBottom w:val="0"/>
      <w:divBdr>
        <w:top w:val="none" w:sz="0" w:space="0" w:color="auto"/>
        <w:left w:val="none" w:sz="0" w:space="0" w:color="auto"/>
        <w:bottom w:val="none" w:sz="0" w:space="0" w:color="auto"/>
        <w:right w:val="none" w:sz="0" w:space="0" w:color="auto"/>
      </w:divBdr>
    </w:div>
    <w:div w:id="1409303067">
      <w:bodyDiv w:val="1"/>
      <w:marLeft w:val="0"/>
      <w:marRight w:val="0"/>
      <w:marTop w:val="0"/>
      <w:marBottom w:val="0"/>
      <w:divBdr>
        <w:top w:val="none" w:sz="0" w:space="0" w:color="auto"/>
        <w:left w:val="none" w:sz="0" w:space="0" w:color="auto"/>
        <w:bottom w:val="none" w:sz="0" w:space="0" w:color="auto"/>
        <w:right w:val="none" w:sz="0" w:space="0" w:color="auto"/>
      </w:divBdr>
    </w:div>
    <w:div w:id="1435516020">
      <w:bodyDiv w:val="1"/>
      <w:marLeft w:val="0"/>
      <w:marRight w:val="0"/>
      <w:marTop w:val="0"/>
      <w:marBottom w:val="0"/>
      <w:divBdr>
        <w:top w:val="none" w:sz="0" w:space="0" w:color="auto"/>
        <w:left w:val="none" w:sz="0" w:space="0" w:color="auto"/>
        <w:bottom w:val="none" w:sz="0" w:space="0" w:color="auto"/>
        <w:right w:val="none" w:sz="0" w:space="0" w:color="auto"/>
      </w:divBdr>
    </w:div>
    <w:div w:id="1521814389">
      <w:bodyDiv w:val="1"/>
      <w:marLeft w:val="0"/>
      <w:marRight w:val="0"/>
      <w:marTop w:val="0"/>
      <w:marBottom w:val="0"/>
      <w:divBdr>
        <w:top w:val="none" w:sz="0" w:space="0" w:color="auto"/>
        <w:left w:val="none" w:sz="0" w:space="0" w:color="auto"/>
        <w:bottom w:val="none" w:sz="0" w:space="0" w:color="auto"/>
        <w:right w:val="none" w:sz="0" w:space="0" w:color="auto"/>
      </w:divBdr>
    </w:div>
    <w:div w:id="1540318978">
      <w:bodyDiv w:val="1"/>
      <w:marLeft w:val="0"/>
      <w:marRight w:val="0"/>
      <w:marTop w:val="0"/>
      <w:marBottom w:val="0"/>
      <w:divBdr>
        <w:top w:val="none" w:sz="0" w:space="0" w:color="auto"/>
        <w:left w:val="none" w:sz="0" w:space="0" w:color="auto"/>
        <w:bottom w:val="none" w:sz="0" w:space="0" w:color="auto"/>
        <w:right w:val="none" w:sz="0" w:space="0" w:color="auto"/>
      </w:divBdr>
    </w:div>
    <w:div w:id="1581594108">
      <w:bodyDiv w:val="1"/>
      <w:marLeft w:val="0"/>
      <w:marRight w:val="0"/>
      <w:marTop w:val="0"/>
      <w:marBottom w:val="0"/>
      <w:divBdr>
        <w:top w:val="none" w:sz="0" w:space="0" w:color="auto"/>
        <w:left w:val="none" w:sz="0" w:space="0" w:color="auto"/>
        <w:bottom w:val="none" w:sz="0" w:space="0" w:color="auto"/>
        <w:right w:val="none" w:sz="0" w:space="0" w:color="auto"/>
      </w:divBdr>
    </w:div>
    <w:div w:id="1868592961">
      <w:bodyDiv w:val="1"/>
      <w:marLeft w:val="0"/>
      <w:marRight w:val="0"/>
      <w:marTop w:val="0"/>
      <w:marBottom w:val="0"/>
      <w:divBdr>
        <w:top w:val="none" w:sz="0" w:space="0" w:color="auto"/>
        <w:left w:val="none" w:sz="0" w:space="0" w:color="auto"/>
        <w:bottom w:val="none" w:sz="0" w:space="0" w:color="auto"/>
        <w:right w:val="none" w:sz="0" w:space="0" w:color="auto"/>
      </w:divBdr>
    </w:div>
    <w:div w:id="1939485427">
      <w:bodyDiv w:val="1"/>
      <w:marLeft w:val="0"/>
      <w:marRight w:val="0"/>
      <w:marTop w:val="0"/>
      <w:marBottom w:val="0"/>
      <w:divBdr>
        <w:top w:val="none" w:sz="0" w:space="0" w:color="auto"/>
        <w:left w:val="none" w:sz="0" w:space="0" w:color="auto"/>
        <w:bottom w:val="none" w:sz="0" w:space="0" w:color="auto"/>
        <w:right w:val="none" w:sz="0" w:space="0" w:color="auto"/>
      </w:divBdr>
    </w:div>
    <w:div w:id="1969043504">
      <w:bodyDiv w:val="1"/>
      <w:marLeft w:val="0"/>
      <w:marRight w:val="0"/>
      <w:marTop w:val="0"/>
      <w:marBottom w:val="0"/>
      <w:divBdr>
        <w:top w:val="none" w:sz="0" w:space="0" w:color="auto"/>
        <w:left w:val="none" w:sz="0" w:space="0" w:color="auto"/>
        <w:bottom w:val="none" w:sz="0" w:space="0" w:color="auto"/>
        <w:right w:val="none" w:sz="0" w:space="0" w:color="auto"/>
      </w:divBdr>
    </w:div>
    <w:div w:id="1978337560">
      <w:bodyDiv w:val="1"/>
      <w:marLeft w:val="0"/>
      <w:marRight w:val="0"/>
      <w:marTop w:val="0"/>
      <w:marBottom w:val="0"/>
      <w:divBdr>
        <w:top w:val="none" w:sz="0" w:space="0" w:color="auto"/>
        <w:left w:val="none" w:sz="0" w:space="0" w:color="auto"/>
        <w:bottom w:val="none" w:sz="0" w:space="0" w:color="auto"/>
        <w:right w:val="none" w:sz="0" w:space="0" w:color="auto"/>
      </w:divBdr>
    </w:div>
    <w:div w:id="19991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F31E-18F8-47DB-AD1C-D024959C7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67</TotalTime>
  <Pages>10</Pages>
  <Words>2504</Words>
  <Characters>14278</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ALL’UFFICIO TECNICO SPECIALE</vt:lpstr>
    </vt:vector>
  </TitlesOfParts>
  <Company>REGIONE SICILIANA</Company>
  <LinksUpToDate>false</LinksUpToDate>
  <CharactersWithSpaces>16749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ALL’UFFICIO TECNICO SPECIALE</dc:title>
  <dc:creator>Salvatore Occhipinti</dc:creator>
  <cp:lastModifiedBy>utente</cp:lastModifiedBy>
  <cp:revision>102</cp:revision>
  <cp:lastPrinted>2018-06-11T11:32:00Z</cp:lastPrinted>
  <dcterms:created xsi:type="dcterms:W3CDTF">2018-06-08T08:47:00Z</dcterms:created>
  <dcterms:modified xsi:type="dcterms:W3CDTF">2018-07-20T10:32:00Z</dcterms:modified>
</cp:coreProperties>
</file>